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8E9" w:rsidRDefault="00A578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578E9" w:rsidRDefault="00A578E9">
      <w:pPr>
        <w:widowControl w:val="0"/>
        <w:autoSpaceDE w:val="0"/>
        <w:autoSpaceDN w:val="0"/>
        <w:adjustRightInd w:val="0"/>
        <w:spacing w:before="240"/>
        <w:ind w:left="70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редакции от: 25.12.2017</w:t>
      </w:r>
    </w:p>
    <w:p w:rsidR="00A578E9" w:rsidRDefault="00A578E9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Опубликовано: Информационно-правовая система "Әділет" от 18.06.2015.; "Казахстанская правда" от 09.07.2015 г. № 129 (28005);"Егемен Қазақстан" 09.07.2015 ж. № 129 (28607)</w:t>
      </w:r>
    </w:p>
    <w:p w:rsidR="00A578E9" w:rsidRDefault="00A578E9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11184. </w:t>
      </w:r>
    </w:p>
    <w:p w:rsidR="00A578E9" w:rsidRDefault="00A578E9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 утверждении стандартов государственных услуг, оказываемых в сфере семьи и детей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1)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42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Утвердить: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42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Стандарт государственных услуг «Выдача справок по опеке и попечительству» согласно </w:t>
      </w:r>
      <w:hyperlink r:id="rId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2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Стандарт государственных услуг «Установление опеки или попечительства над ребенком-сиротой (детьми-сиротами) и ребенком (детьми), оставшимся без попечения родителей» согласно </w:t>
      </w:r>
      <w:hyperlink r:id="rId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42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Стандарт государственных услуг «Выдача справок для распоряжения имуществом несовершеннолетних детей и оформления наследства несовершеннолетним детям» согласно </w:t>
      </w:r>
      <w:hyperlink r:id="rId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42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4) Стандарт государственных услуг «Выдача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детям» согласно </w:t>
      </w:r>
      <w:hyperlink r:id="rId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42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5) Стандарт государственных услуг «Предоставление бесплатного подвоза к общеобразовательным организациям и обратно домой детям, проживающим в отдаленных сельских пунктах» согласно </w:t>
      </w:r>
      <w:hyperlink r:id="rId1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42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Стандарт государственных услуг «Предоставление бесплатного и льготного питания отдельным категориям обучающихся и воспитанников в общеобразовательных школах» согласно </w:t>
      </w:r>
      <w:hyperlink r:id="rId1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42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7) Стандарт государственных услуг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согласно </w:t>
      </w:r>
      <w:hyperlink r:id="rId1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42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8) Стандарт государственных услуг «Передача ребенка (детей) на патронатное воспитание» согласно </w:t>
      </w:r>
      <w:hyperlink r:id="rId1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43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9) Стандарт государственных услуг «Назначение выплаты денежных средств на содержание ребенка (детей), переданного патронатным воспитателям» согласно </w:t>
      </w:r>
      <w:hyperlink r:id="rId1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43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10) Стандарт государственных услуг «Постановка на учет лиц, желающих усыновить детей» согласно </w:t>
      </w:r>
      <w:hyperlink r:id="rId1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43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11) Стандарт государственных услуг «Аккредитация агентства по усыновлению» согласно </w:t>
      </w:r>
      <w:hyperlink r:id="rId1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433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12) Стандарт государственных услуг «Продление срока аккредитации агентства по усыновлению» согласно </w:t>
      </w:r>
      <w:hyperlink r:id="rId1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43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13) Стандарт государственных услуг «Назначение единовременной денежной выплаты в связи с усыновлением ребенка-сироты и (или) ребенка, оставшегося без попечения родителей» согласно </w:t>
      </w:r>
      <w:hyperlink r:id="rId1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435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14) Стандарт государственных услуг «Прием документов и выдача направлений на представление отдыха в загородных и пришкольных лагерях отдельным категориям обучающихся и воспитанников государственных учреждений образования» согласно </w:t>
      </w:r>
      <w:hyperlink r:id="rId1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43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15) Стандарт государственных услуг «Выдача разрешения на свидания с ребенком родителям, лишенным родительских прав, не оказывающие на ребенка негативного влияния» согласно </w:t>
      </w:r>
      <w:hyperlink r:id="rId2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437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16) Стандарт государственных услуг «Передача ребенка (детей) на воспитание в приемную семью и назначение выплаты денежных средств на их содержание» согласно приложению 16 к настоящему приказу.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1 в редакции приказа Министра образования и науки РК от 25.12.2017 </w:t>
      </w:r>
      <w:hyperlink r:id="rId21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2"/>
      <w:bookmarkEnd w:id="18"/>
      <w:r>
        <w:rPr>
          <w:rFonts w:ascii="Times New Roman" w:hAnsi="Times New Roman" w:cs="Times New Roman"/>
          <w:sz w:val="24"/>
          <w:szCs w:val="24"/>
        </w:rPr>
        <w:t>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размещение настоящего приказа на официальном интернет-ресурсе Министерства образования и науки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3"/>
      <w:bookmarkEnd w:id="19"/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4"/>
      <w:bookmarkEnd w:id="20"/>
      <w:r>
        <w:rPr>
          <w:rFonts w:ascii="Times New Roman" w:hAnsi="Times New Roman" w:cs="Times New Roman"/>
          <w:sz w:val="24"/>
          <w:szCs w:val="24"/>
        </w:rPr>
        <w:t>4. Настоящий приказ вводится в действие со дня его первого официального опубликования.</w:t>
      </w:r>
    </w:p>
    <w:tbl>
      <w:tblPr>
        <w:tblW w:w="9000" w:type="dxa"/>
        <w:tblInd w:w="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5"/>
        <w:gridCol w:w="2805"/>
      </w:tblGrid>
      <w:tr w:rsidR="00A578E9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578E9" w:rsidRDefault="00A578E9">
            <w:pPr>
              <w:autoSpaceDE w:val="0"/>
              <w:autoSpaceDN w:val="0"/>
              <w:adjustRightInd w:val="0"/>
              <w:spacing w:after="195" w:line="276" w:lineRule="auto"/>
              <w:rPr>
                <w:rFonts w:ascii="Calibri" w:hAnsi="Calibri" w:cs="Calibri"/>
              </w:rPr>
            </w:pPr>
          </w:p>
        </w:tc>
      </w:tr>
      <w:tr w:rsidR="00A578E9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Казахстан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Саринжипов</w:t>
            </w:r>
          </w:p>
        </w:tc>
      </w:tr>
    </w:tbl>
    <w:p w:rsidR="00A578E9" w:rsidRDefault="00A578E9">
      <w:pPr>
        <w:autoSpaceDE w:val="0"/>
        <w:autoSpaceDN w:val="0"/>
        <w:adjustRightInd w:val="0"/>
        <w:spacing w:before="36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  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обязанности министра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по инвестициям и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Республики Казахстан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2015 года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Касымбек Ж.М.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before="36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  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национальной экономики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2015 года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Досаев Е.А.   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5"/>
      <w:bookmarkEnd w:id="21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2" w:name="6"/>
      <w:bookmarkEnd w:id="2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 «Выдача справок по опеке и попечительству»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1 в редакции приказа Министра образования и науки РК от 25.12.2017 </w:t>
      </w:r>
      <w:hyperlink r:id="rId22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3" w:name="438"/>
      <w:bookmarkEnd w:id="2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439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«Выдача справок по опеке и попечительству»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440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44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44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44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44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0" w:name="445"/>
      <w:bookmarkEnd w:id="3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446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447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в Государственную корпорацию, а также при обращении на портал – 5 (пять)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448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2) В случае отсутствия данных об установлении опеки или попечительства над ребенком-сиротой (детьми-сиротами), ребенком (детьми), оставшимся без попечения родителей, в информационных системах срок оказания государственной услуги – 3 рабочих дня;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449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450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ожидания для сдачи документов услугополучателем в Государственную корпорацию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451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4) максимально допустимое время обслуживания услугополучателя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452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(полностью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453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 w:hAnsi="Times New Roman" w:cs="Times New Roman"/>
          <w:sz w:val="24"/>
          <w:szCs w:val="24"/>
        </w:rPr>
        <w:t>пункте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454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455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456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457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Государственная услуга оказывается бесплатно физическим лицам (далее – услугополучатель).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458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459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460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осуществляется в порядке «электронной» очереди, по выбору услугополучателя, без ускоренного обслуживания, возможно «бронирование» электронной очереди посредством портала;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461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462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463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464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465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466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3) свидетельство о рождении ребенка, в случае рождения ребенка до 13 августа 2007 года либо за пределами Республики Казахстан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467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468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469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470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услугополучателя, рождение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471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472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473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474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475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 xml:space="preserve">пункту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476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11.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477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478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2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479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 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5" w:name="480"/>
      <w:bookmarkEnd w:id="6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услугодателя и (или) его должностных лиц, Государственной корпорации населения и (или) их работников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481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 w:hAnsi="Times New Roman" w:cs="Times New Roman"/>
          <w:sz w:val="24"/>
          <w:szCs w:val="24"/>
        </w:rPr>
        <w:t>пункте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482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483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484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485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</w:t>
      </w:r>
      <w:r>
        <w:rPr>
          <w:rFonts w:ascii="Times New Roman" w:hAnsi="Times New Roman" w:cs="Times New Roman"/>
          <w:sz w:val="24"/>
          <w:szCs w:val="24"/>
        </w:rPr>
        <w:t>пункте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486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487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488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489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490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491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492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13.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8" w:name="493"/>
      <w:bookmarkEnd w:id="7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494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495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15.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496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1) интернет - 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497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интернет - ресурсе Государственной корпорации: www.gov4c.kz;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498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3)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499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16.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500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501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18.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502"/>
      <w:bookmarkEnd w:id="87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стандарту государственной</w:t>
      </w:r>
      <w:r>
        <w:rPr>
          <w:rFonts w:ascii="Times New Roman" w:hAnsi="Times New Roman" w:cs="Times New Roman"/>
          <w:sz w:val="24"/>
          <w:szCs w:val="24"/>
        </w:rPr>
        <w:br/>
        <w:t>услуги «Выдача справок по</w:t>
      </w:r>
      <w:r>
        <w:rPr>
          <w:rFonts w:ascii="Times New Roman" w:hAnsi="Times New Roman" w:cs="Times New Roman"/>
          <w:sz w:val="24"/>
          <w:szCs w:val="24"/>
        </w:rPr>
        <w:br/>
        <w:t>опеке и попечительству»</w:t>
      </w:r>
      <w:r>
        <w:rPr>
          <w:rFonts w:ascii="Times New Roman" w:hAnsi="Times New Roman" w:cs="Times New Roman"/>
          <w:sz w:val="24"/>
          <w:szCs w:val="24"/>
        </w:rPr>
        <w:br/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503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об опеке и попечительстве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справка об опеке и попечительству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гражданину(ке)__________________________________________________________________,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(Ф.И.О.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проживающему (ей) по адресу 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том, что он (она) согласно постановлению акимата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(город, район)___________________№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«_____»________20__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действительно назначен (а) опекуном (попечителем)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(нужное подчеркнуть)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 ребенком______________________ «____»__________ года рождения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(Ф.И.О.(при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над его (ее) имуществом по адресу:________________________________________________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Мать несовершеннолетнего: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(ФИО (при его наличии), причина отсутствия)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Отец несовершеннолетнего:________________________________________________________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(ФИО (при его наличии), причина отсутствия)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опекуна (попечителя) возлагается обязанность воспитания, обучения, подготовки 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общественно-полезной деятельности подопечного, защищать и охранять его личные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имущественные права, являться его представителем на суде и во всех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учреждениях без специального  подтверждения полномочий.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Руководитель местного исполнительного органа городов Астаны и Алматы, районов городов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 ____________________Ф.И.О. 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504"/>
      <w:bookmarkEnd w:id="89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стандарту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«Выдача справок по</w:t>
      </w:r>
      <w:r>
        <w:rPr>
          <w:rFonts w:ascii="Times New Roman" w:hAnsi="Times New Roman" w:cs="Times New Roman"/>
          <w:sz w:val="24"/>
          <w:szCs w:val="24"/>
        </w:rPr>
        <w:br/>
        <w:t>опеке и попечительству»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505"/>
      <w:bookmarkEnd w:id="9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506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Местные исполнительные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органы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Астаны и Алматы, районов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опекуна (попечителя)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(Ф.И.О.(при его наличии)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идентификационный номер)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проживающего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тел._______________________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Вас выдать справку об опеке и попечительству над  несовершеннолетним(и)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ребенком (детьми), проживающим(и)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(указать Ф.И.О. (при его наличии) и индивидуальный идентификационный номер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2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 РК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«___» _______20__года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опекуна (попечителя)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507"/>
      <w:bookmarkEnd w:id="92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«Выдача справок по</w:t>
      </w:r>
      <w:r>
        <w:rPr>
          <w:rFonts w:ascii="Times New Roman" w:hAnsi="Times New Roman" w:cs="Times New Roman"/>
          <w:sz w:val="24"/>
          <w:szCs w:val="24"/>
        </w:rPr>
        <w:br/>
        <w:t>опеке и попечительству»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508"/>
      <w:bookmarkEnd w:id="9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509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либо наименование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(адрес проживания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Расписка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2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 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общества «Государственная корпорация «Правительство для граждан»___________________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(указать адрес)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отказывает в приеме документов на оказание государственной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(наименование государственной услуги)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________________________________________.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Настоящая расписка составлена в 2 экземплярах, по одному для каждой стороны.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(работника Государственной корпорации)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Ф.И.О.(при его наличии) исполнителя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Телефон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Получил Ф.И.О.(при его наличии)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года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31"/>
      <w:bookmarkEnd w:id="95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6" w:name="32"/>
      <w:bookmarkEnd w:id="9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 «Установление опеки или попечительства над ребенком-сиротой (детьми-сиротами) и ребенком (детьми), оставшимся без попечения родителей»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2 в редакции приказа Министра образования и науки РК от 25.12.2017 </w:t>
      </w:r>
      <w:hyperlink r:id="rId26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7" w:name="510"/>
      <w:bookmarkEnd w:id="9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511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«Установление опеки или попечительства над ребенком-сиротой (детьми-сиротами) и ребенком (детьми), оставшимся без попечения родителей»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512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513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514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515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>1)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516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4" w:name="517"/>
      <w:bookmarkEnd w:id="10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518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519"/>
      <w:bookmarkEnd w:id="106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в Государственную корпорацию, а также при обращении на портал – 30 (тридцать) календарных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520"/>
      <w:bookmarkEnd w:id="107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521"/>
      <w:bookmarkEnd w:id="108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в Государственную корпорацию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522"/>
      <w:bookmarkEnd w:id="109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523"/>
      <w:bookmarkEnd w:id="110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" w:name="524"/>
      <w:bookmarkEnd w:id="111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постановление акимата города Астаны, района и города областного значения об установлении опеки или попечительства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1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525"/>
      <w:bookmarkEnd w:id="112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526"/>
      <w:bookmarkEnd w:id="113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527"/>
      <w:bookmarkEnd w:id="114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528"/>
      <w:bookmarkEnd w:id="115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529"/>
      <w:bookmarkEnd w:id="116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530"/>
      <w:bookmarkEnd w:id="117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531"/>
      <w:bookmarkEnd w:id="118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осуществляется в порядке «электронной» очереди, по месту жительства лица, нуждающегося в опеке или попечительстве, либо по месту нахождения имущества, подлежащего опеке без ускоренного обслуживания, возможно «бронирование» электронной очереди посредством портала;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532"/>
      <w:bookmarkEnd w:id="119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533"/>
      <w:bookmarkEnd w:id="120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534"/>
      <w:bookmarkEnd w:id="121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535"/>
      <w:bookmarkEnd w:id="12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" w:name="536"/>
      <w:bookmarkEnd w:id="123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" w:name="537"/>
      <w:bookmarkEnd w:id="124"/>
      <w:r>
        <w:rPr>
          <w:rFonts w:ascii="Times New Roman" w:hAnsi="Times New Roman" w:cs="Times New Roman"/>
          <w:color w:val="000000"/>
          <w:sz w:val="24"/>
          <w:szCs w:val="24"/>
        </w:rPr>
        <w:t>3) нотариально заверенное согласие супруга(-и), в случае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538"/>
      <w:bookmarkEnd w:id="125"/>
      <w:r>
        <w:rPr>
          <w:rFonts w:ascii="Times New Roman" w:hAnsi="Times New Roman" w:cs="Times New Roman"/>
          <w:color w:val="000000"/>
          <w:sz w:val="24"/>
          <w:szCs w:val="24"/>
        </w:rPr>
        <w:t xml:space="preserve">4)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2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2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" w:name="539"/>
      <w:bookmarkEnd w:id="126"/>
      <w:r>
        <w:rPr>
          <w:rFonts w:ascii="Times New Roman" w:hAnsi="Times New Roman" w:cs="Times New Roman"/>
          <w:color w:val="000000"/>
          <w:sz w:val="24"/>
          <w:szCs w:val="24"/>
        </w:rPr>
        <w:t>5)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540"/>
      <w:bookmarkEnd w:id="127"/>
      <w:r>
        <w:rPr>
          <w:rFonts w:ascii="Times New Roman" w:hAnsi="Times New Roman" w:cs="Times New Roman"/>
          <w:color w:val="000000"/>
          <w:sz w:val="24"/>
          <w:szCs w:val="24"/>
        </w:rPr>
        <w:t>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541"/>
      <w:bookmarkEnd w:id="128"/>
      <w:r>
        <w:rPr>
          <w:rFonts w:ascii="Times New Roman" w:hAnsi="Times New Roman" w:cs="Times New Roman"/>
          <w:color w:val="000000"/>
          <w:sz w:val="24"/>
          <w:szCs w:val="24"/>
        </w:rPr>
        <w:t xml:space="preserve"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по форме, утвержденной </w:t>
      </w:r>
      <w:hyperlink r:id="rId2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9" w:name="542"/>
      <w:bookmarkEnd w:id="129"/>
      <w:r>
        <w:rPr>
          <w:rFonts w:ascii="Times New Roman" w:hAnsi="Times New Roman" w:cs="Times New Roman"/>
          <w:color w:val="000000"/>
          <w:sz w:val="24"/>
          <w:szCs w:val="24"/>
        </w:rPr>
        <w:t>8) сведения о доходах услугополучателя и (или) супруга (-и),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0" w:name="543"/>
      <w:bookmarkEnd w:id="130"/>
      <w:r>
        <w:rPr>
          <w:rFonts w:ascii="Times New Roman" w:hAnsi="Times New Roman" w:cs="Times New Roman"/>
          <w:color w:val="000000"/>
          <w:sz w:val="24"/>
          <w:szCs w:val="24"/>
        </w:rPr>
        <w:t xml:space="preserve">9) копии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544"/>
      <w:bookmarkEnd w:id="131"/>
      <w:r>
        <w:rPr>
          <w:rFonts w:ascii="Times New Roman" w:hAnsi="Times New Roman" w:cs="Times New Roman"/>
          <w:color w:val="000000"/>
          <w:sz w:val="24"/>
          <w:szCs w:val="24"/>
        </w:rPr>
        <w:t xml:space="preserve">10) мнение ребенка (детей) (при достижении возраста десяти лет).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2" w:name="545"/>
      <w:bookmarkEnd w:id="132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свидетельства о рождении ребенка (детей), и документов, указанных в подпункте 7) перечня, предоставляемого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546"/>
      <w:bookmarkEnd w:id="133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547"/>
      <w:bookmarkEnd w:id="134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548"/>
      <w:bookmarkEnd w:id="135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нотариально заверенного согласия супруга(-и),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549"/>
      <w:bookmarkEnd w:id="136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электронные копии справок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3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907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7" w:name="550"/>
      <w:bookmarkEnd w:id="137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551"/>
      <w:bookmarkEnd w:id="138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552"/>
      <w:bookmarkEnd w:id="139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(детей), справка о рождении по форме, в соответствии с </w:t>
      </w:r>
      <w:hyperlink r:id="rId3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553"/>
      <w:bookmarkEnd w:id="140"/>
      <w:r>
        <w:rPr>
          <w:rFonts w:ascii="Times New Roman" w:hAnsi="Times New Roman" w:cs="Times New Roman"/>
          <w:color w:val="000000"/>
          <w:sz w:val="24"/>
          <w:szCs w:val="24"/>
        </w:rPr>
        <w:t>7) электронная копия сведений о доходах услугополучателя и (или) супруга (-и),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554"/>
      <w:bookmarkEnd w:id="141"/>
      <w:r>
        <w:rPr>
          <w:rFonts w:ascii="Times New Roman" w:hAnsi="Times New Roman" w:cs="Times New Roman"/>
          <w:color w:val="000000"/>
          <w:sz w:val="24"/>
          <w:szCs w:val="24"/>
        </w:rPr>
        <w:t xml:space="preserve">8) электронная копия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555"/>
      <w:bookmarkEnd w:id="142"/>
      <w:r>
        <w:rPr>
          <w:rFonts w:ascii="Times New Roman" w:hAnsi="Times New Roman" w:cs="Times New Roman"/>
          <w:color w:val="000000"/>
          <w:sz w:val="24"/>
          <w:szCs w:val="24"/>
        </w:rPr>
        <w:t xml:space="preserve">9) электронная копия мнения ребенка (детей) (при достижении возраста десяти лет).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556"/>
      <w:bookmarkEnd w:id="143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557"/>
      <w:bookmarkEnd w:id="144"/>
      <w:r>
        <w:rPr>
          <w:rFonts w:ascii="Times New Roman" w:hAnsi="Times New Roman" w:cs="Times New Roman"/>
          <w:color w:val="000000"/>
          <w:sz w:val="24"/>
          <w:szCs w:val="24"/>
        </w:rPr>
        <w:t>Прикрепление электронных копий свидетельства о рождении ребенка (в случае рождения ребенка до 13 августа 2007 года) и документов, указанных в подпункте 6) перечня, предоставляемого на портал, не требуется в случае проживания ребенка в организациях для детей-сирот и детей, оставшихся без попечения родителей.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558"/>
      <w:bookmarkEnd w:id="145"/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документах, удостоверяющих личность, свидетельстве о рождении ребенка (в случае рождения ребенка после 13 августа 2007 года), справка о рождении (в случае рождения ребенка вне брака после 2008 года), свидетельстве о заключении брака, справки о наличии либо отсутствии судимости услугополучателя и супруга(-и), если состоит в браке, документы, подтверждающие право собственности на жилище услугополучателя и (или) супруга(-и), если состоит в браке, адресной справки услугополучателя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 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559"/>
      <w:bookmarkEnd w:id="146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Государственной корпорации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7" w:name="560"/>
      <w:bookmarkEnd w:id="147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8" w:name="561"/>
      <w:bookmarkEnd w:id="148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9" w:name="562"/>
      <w:bookmarkEnd w:id="149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0" w:name="563"/>
      <w:bookmarkEnd w:id="150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1" w:name="564"/>
      <w:bookmarkEnd w:id="151"/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жилищно-бытовых условий лица, претендующего на воспитание ребенка,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3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2" w:name="565"/>
      <w:bookmarkEnd w:id="152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3" w:name="566"/>
      <w:bookmarkEnd w:id="153"/>
      <w:r>
        <w:rPr>
          <w:rFonts w:ascii="Times New Roman" w:hAnsi="Times New Roman" w:cs="Times New Roman"/>
          <w:color w:val="000000"/>
          <w:sz w:val="24"/>
          <w:szCs w:val="24"/>
        </w:rPr>
        <w:t>1) несовершеннолетие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4" w:name="567"/>
      <w:bookmarkEnd w:id="154"/>
      <w:r>
        <w:rPr>
          <w:rFonts w:ascii="Times New Roman" w:hAnsi="Times New Roman" w:cs="Times New Roman"/>
          <w:color w:val="000000"/>
          <w:sz w:val="24"/>
          <w:szCs w:val="24"/>
        </w:rPr>
        <w:t>2) признание судом услугополучателя недееспособным или ограниченно дееспособным;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5" w:name="568"/>
      <w:bookmarkEnd w:id="155"/>
      <w:r>
        <w:rPr>
          <w:rFonts w:ascii="Times New Roman" w:hAnsi="Times New Roman" w:cs="Times New Roman"/>
          <w:color w:val="000000"/>
          <w:sz w:val="24"/>
          <w:szCs w:val="24"/>
        </w:rPr>
        <w:t>3) лишение услугополучателя судом родительских прав или ограниченных судом в родительских правах;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6" w:name="569"/>
      <w:bookmarkEnd w:id="156"/>
      <w:r>
        <w:rPr>
          <w:rFonts w:ascii="Times New Roman" w:hAnsi="Times New Roman" w:cs="Times New Roman"/>
          <w:color w:val="000000"/>
          <w:sz w:val="24"/>
          <w:szCs w:val="24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7" w:name="570"/>
      <w:bookmarkEnd w:id="157"/>
      <w:r>
        <w:rPr>
          <w:rFonts w:ascii="Times New Roman" w:hAnsi="Times New Roman" w:cs="Times New Roman"/>
          <w:color w:val="000000"/>
          <w:sz w:val="24"/>
          <w:szCs w:val="24"/>
        </w:rPr>
        <w:t>5) решение суда об отмене усыновления по вине бывших усыновителей;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8" w:name="571"/>
      <w:bookmarkEnd w:id="158"/>
      <w:r>
        <w:rPr>
          <w:rFonts w:ascii="Times New Roman" w:hAnsi="Times New Roman" w:cs="Times New Roman"/>
          <w:color w:val="000000"/>
          <w:sz w:val="24"/>
          <w:szCs w:val="24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9" w:name="572"/>
      <w:bookmarkEnd w:id="159"/>
      <w:r>
        <w:rPr>
          <w:rFonts w:ascii="Times New Roman" w:hAnsi="Times New Roman" w:cs="Times New Roman"/>
          <w:color w:val="000000"/>
          <w:sz w:val="24"/>
          <w:szCs w:val="24"/>
        </w:rPr>
        <w:t>7) отсутствие у услугополучателя постоянного места жительства;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0" w:name="573"/>
      <w:bookmarkEnd w:id="160"/>
      <w:r>
        <w:rPr>
          <w:rFonts w:ascii="Times New Roman" w:hAnsi="Times New Roman" w:cs="Times New Roman"/>
          <w:color w:val="000000"/>
          <w:sz w:val="24"/>
          <w:szCs w:val="24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1" w:name="574"/>
      <w:bookmarkEnd w:id="161"/>
      <w:r>
        <w:rPr>
          <w:rFonts w:ascii="Times New Roman" w:hAnsi="Times New Roman" w:cs="Times New Roman"/>
          <w:color w:val="000000"/>
          <w:sz w:val="24"/>
          <w:szCs w:val="24"/>
        </w:rPr>
        <w:t>9) отсутствие гражданства у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2" w:name="575"/>
      <w:bookmarkEnd w:id="162"/>
      <w:r>
        <w:rPr>
          <w:rFonts w:ascii="Times New Roman" w:hAnsi="Times New Roman" w:cs="Times New Roman"/>
          <w:color w:val="000000"/>
          <w:sz w:val="24"/>
          <w:szCs w:val="24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3" w:name="576"/>
      <w:bookmarkEnd w:id="163"/>
      <w:r>
        <w:rPr>
          <w:rFonts w:ascii="Times New Roman" w:hAnsi="Times New Roman" w:cs="Times New Roman"/>
          <w:color w:val="000000"/>
          <w:sz w:val="24"/>
          <w:szCs w:val="24"/>
        </w:rPr>
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4" w:name="577"/>
      <w:bookmarkEnd w:id="164"/>
      <w:r>
        <w:rPr>
          <w:rFonts w:ascii="Times New Roman" w:hAnsi="Times New Roman" w:cs="Times New Roman"/>
          <w:color w:val="000000"/>
          <w:sz w:val="24"/>
          <w:szCs w:val="24"/>
        </w:rPr>
        <w:t>12) состояние услугополучателя на учетах в наркологическом или психоневрологическом диспансерах;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5" w:name="578"/>
      <w:bookmarkEnd w:id="165"/>
      <w:r>
        <w:rPr>
          <w:rFonts w:ascii="Times New Roman" w:hAnsi="Times New Roman" w:cs="Times New Roman"/>
          <w:color w:val="000000"/>
          <w:sz w:val="24"/>
          <w:szCs w:val="24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hyperlink r:id="rId3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6" w:name="579"/>
      <w:bookmarkEnd w:id="16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 w:hAnsi="Times New Roman" w:cs="Times New Roman"/>
          <w:sz w:val="24"/>
          <w:szCs w:val="24"/>
        </w:rPr>
        <w:t xml:space="preserve">пунктом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4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7" w:name="580"/>
      <w:bookmarkEnd w:id="16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8" w:name="581"/>
      <w:bookmarkEnd w:id="168"/>
      <w:r>
        <w:rPr>
          <w:rFonts w:ascii="Times New Roman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13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9" w:name="582"/>
      <w:bookmarkEnd w:id="169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0" w:name="583"/>
      <w:bookmarkEnd w:id="170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1" w:name="584"/>
      <w:bookmarkEnd w:id="17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2" w:name="585"/>
      <w:bookmarkEnd w:id="172"/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3" w:name="586"/>
      <w:bookmarkEnd w:id="173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4" w:name="587"/>
      <w:bookmarkEnd w:id="174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5" w:name="588"/>
      <w:bookmarkEnd w:id="175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6" w:name="589"/>
      <w:bookmarkEnd w:id="17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7" w:name="590"/>
      <w:bookmarkEnd w:id="177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8" w:name="591"/>
      <w:bookmarkEnd w:id="178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9" w:name="592"/>
      <w:bookmarkEnd w:id="179"/>
      <w:r>
        <w:rPr>
          <w:rFonts w:ascii="Times New Roman" w:hAnsi="Times New Roman" w:cs="Times New Roman"/>
          <w:color w:val="000000"/>
          <w:sz w:val="24"/>
          <w:szCs w:val="24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0" w:name="593"/>
      <w:bookmarkEnd w:id="18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1" w:name="594"/>
      <w:bookmarkEnd w:id="181"/>
      <w:r>
        <w:rPr>
          <w:rFonts w:ascii="Times New Roman" w:hAnsi="Times New Roman" w:cs="Times New Roman"/>
          <w:color w:val="000000"/>
          <w:sz w:val="24"/>
          <w:szCs w:val="24"/>
        </w:rPr>
        <w:t>12.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2" w:name="595"/>
      <w:bookmarkEnd w:id="182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3" w:name="596"/>
      <w:bookmarkEnd w:id="183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4" w:name="597"/>
      <w:bookmarkEnd w:id="184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интернет-ресурсе Государственной корпорации: www.gov4c.kz;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5" w:name="598"/>
      <w:bookmarkEnd w:id="185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портале: www.egov.kz.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6" w:name="599"/>
      <w:bookmarkEnd w:id="186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Услугополучатель имеет возможность получения государственной услуги в электронной форме через портал при условии наличия ЭЦП.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7" w:name="600"/>
      <w:bookmarkEnd w:id="187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8" w:name="601"/>
      <w:bookmarkEnd w:id="188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89" w:name="602"/>
      <w:bookmarkEnd w:id="189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«Установление опеки </w:t>
      </w:r>
      <w:r>
        <w:rPr>
          <w:rFonts w:ascii="Times New Roman" w:hAnsi="Times New Roman" w:cs="Times New Roman"/>
          <w:sz w:val="24"/>
          <w:szCs w:val="24"/>
        </w:rPr>
        <w:br/>
        <w:t>или попечительства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над ребенком-сиротой </w:t>
      </w:r>
      <w:r>
        <w:rPr>
          <w:rFonts w:ascii="Times New Roman" w:hAnsi="Times New Roman" w:cs="Times New Roman"/>
          <w:sz w:val="24"/>
          <w:szCs w:val="24"/>
        </w:rPr>
        <w:br/>
        <w:t>(детьми-сиротами)</w:t>
      </w:r>
      <w:r>
        <w:rPr>
          <w:rFonts w:ascii="Times New Roman" w:hAnsi="Times New Roman" w:cs="Times New Roman"/>
          <w:sz w:val="24"/>
          <w:szCs w:val="24"/>
        </w:rPr>
        <w:br/>
        <w:t xml:space="preserve">и ребенком (детьми), </w:t>
      </w:r>
      <w:r>
        <w:rPr>
          <w:rFonts w:ascii="Times New Roman" w:hAnsi="Times New Roman" w:cs="Times New Roman"/>
          <w:sz w:val="24"/>
          <w:szCs w:val="24"/>
        </w:rPr>
        <w:br/>
        <w:t xml:space="preserve">оставшимся без </w:t>
      </w:r>
      <w:r>
        <w:rPr>
          <w:rFonts w:ascii="Times New Roman" w:hAnsi="Times New Roman" w:cs="Times New Roman"/>
          <w:sz w:val="24"/>
          <w:szCs w:val="24"/>
        </w:rPr>
        <w:br/>
        <w:t>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90" w:name="603"/>
      <w:bookmarkEnd w:id="190"/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91" w:name="604"/>
      <w:bookmarkEnd w:id="19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Постановление акимата города Астаны, района и города областного значения об установлении опеки или попечительства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2" w:name="605"/>
      <w:bookmarkEnd w:id="192"/>
      <w:r>
        <w:rPr>
          <w:rFonts w:ascii="Times New Roman" w:hAnsi="Times New Roman" w:cs="Times New Roman"/>
          <w:color w:val="000000"/>
          <w:sz w:val="24"/>
          <w:szCs w:val="24"/>
        </w:rPr>
        <w:t>№ ____________ от «___» ________20__ года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bookmarkStart w:id="193" w:name="606"/>
      <w:bookmarkEnd w:id="193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3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статьями 119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121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Казахстан от 26 декабря 2011 года «О браке (супружестве) и семье», на основании заявления _____________________________ и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районных, городских отделов, областных, городов Астана, Алматы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управлений образования акимат _________ района (города)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ПОСТАНОВЛЯЕТ: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4" w:name="607"/>
      <w:bookmarkEnd w:id="194"/>
      <w:r>
        <w:rPr>
          <w:rFonts w:ascii="Times New Roman" w:hAnsi="Times New Roman" w:cs="Times New Roman"/>
          <w:color w:val="000000"/>
          <w:sz w:val="24"/>
          <w:szCs w:val="24"/>
        </w:rPr>
        <w:t>1. Установить опеку (попечительство) над несовершеннолетними детьми, оставшимися без попечения родителей, согласно приложению:</w:t>
      </w:r>
    </w:p>
    <w:tbl>
      <w:tblPr>
        <w:tblW w:w="5000" w:type="pct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95"/>
        <w:gridCol w:w="6285"/>
        <w:gridCol w:w="12810"/>
        <w:gridCol w:w="2910"/>
      </w:tblGrid>
      <w:tr w:rsidR="00A578E9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612"/>
            <w:bookmarkEnd w:id="195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 (попечитель)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оформления опеки и попечительства</w:t>
            </w:r>
          </w:p>
        </w:tc>
      </w:tr>
      <w:tr w:rsidR="00A578E9">
        <w:tblPrEx>
          <w:tblCellSpacing w:w="-8" w:type="nil"/>
        </w:tblPrEx>
        <w:trPr>
          <w:trHeight w:val="15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617"/>
            <w:bookmarkEnd w:id="196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(при его наличии)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(при его наличии), год рождения, опека (попечительство)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bookmarkStart w:id="197" w:name="618"/>
      <w:bookmarkEnd w:id="197"/>
      <w:r>
        <w:rPr>
          <w:rFonts w:ascii="Times New Roman" w:hAnsi="Times New Roman" w:cs="Times New Roman"/>
          <w:color w:val="000000"/>
          <w:sz w:val="24"/>
          <w:szCs w:val="24"/>
        </w:rPr>
        <w:t>2. Закрепить имеющееся жилье за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Аким _____________ (Ф.И.О.(при его наличии))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8" w:name="619"/>
      <w:bookmarkEnd w:id="19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9" w:name="620"/>
      <w:bookmarkEnd w:id="199"/>
      <w:r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00" w:name="621"/>
      <w:bookmarkEnd w:id="200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«Установление опеки </w:t>
      </w:r>
      <w:r>
        <w:rPr>
          <w:rFonts w:ascii="Times New Roman" w:hAnsi="Times New Roman" w:cs="Times New Roman"/>
          <w:sz w:val="24"/>
          <w:szCs w:val="24"/>
        </w:rPr>
        <w:br/>
        <w:t>или попечительства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над ребенком-сиротой </w:t>
      </w:r>
      <w:r>
        <w:rPr>
          <w:rFonts w:ascii="Times New Roman" w:hAnsi="Times New Roman" w:cs="Times New Roman"/>
          <w:sz w:val="24"/>
          <w:szCs w:val="24"/>
        </w:rPr>
        <w:br/>
        <w:t>(детьми-сиротами)</w:t>
      </w:r>
      <w:r>
        <w:rPr>
          <w:rFonts w:ascii="Times New Roman" w:hAnsi="Times New Roman" w:cs="Times New Roman"/>
          <w:sz w:val="24"/>
          <w:szCs w:val="24"/>
        </w:rPr>
        <w:br/>
        <w:t xml:space="preserve">и ребенком (детьми), </w:t>
      </w:r>
      <w:r>
        <w:rPr>
          <w:rFonts w:ascii="Times New Roman" w:hAnsi="Times New Roman" w:cs="Times New Roman"/>
          <w:sz w:val="24"/>
          <w:szCs w:val="24"/>
        </w:rPr>
        <w:br/>
        <w:t xml:space="preserve">оставшимся без </w:t>
      </w:r>
      <w:r>
        <w:rPr>
          <w:rFonts w:ascii="Times New Roman" w:hAnsi="Times New Roman" w:cs="Times New Roman"/>
          <w:sz w:val="24"/>
          <w:szCs w:val="24"/>
        </w:rPr>
        <w:br/>
        <w:t>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01" w:name="622"/>
      <w:bookmarkEnd w:id="20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202" w:name="623"/>
      <w:bookmarkEnd w:id="20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Местный исполнительный орган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городов Астаны и Алматы,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гражданина(ки) 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индивидуальный идентификационный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Проживающий (ая) по адресу, телефон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Вас установить опеку (или попечительство) над несовершеннолетним (и) </w:t>
      </w:r>
      <w:r>
        <w:rPr>
          <w:rFonts w:ascii="Times New Roman" w:hAnsi="Times New Roman" w:cs="Times New Roman"/>
          <w:sz w:val="24"/>
          <w:szCs w:val="24"/>
        </w:rPr>
        <w:br/>
        <w:t xml:space="preserve">ребенком-сиротой (детьми-сиротами), ребенком (детьми), оставшимся без попечения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родителей: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(указать Ф.И.О. (при его наличии)  и индивидуальный идентификационный номер детей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проживающим(и) по адресу: __________________________.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Против проведения обследования жилищно-бытовых условий не возражаю.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3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«О </w:t>
      </w:r>
      <w:r>
        <w:rPr>
          <w:rFonts w:ascii="Times New Roman" w:hAnsi="Times New Roman" w:cs="Times New Roman"/>
          <w:sz w:val="24"/>
          <w:szCs w:val="24"/>
        </w:rPr>
        <w:br/>
        <w:t xml:space="preserve">персональных данных и их защите» тайну, содержащихся в информационных системах.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«___» ____________ 20__года подпись гражданина (ки)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03" w:name="624"/>
      <w:bookmarkEnd w:id="203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к стандарту государственной</w:t>
      </w:r>
      <w:r>
        <w:rPr>
          <w:rFonts w:ascii="Times New Roman" w:hAnsi="Times New Roman" w:cs="Times New Roman"/>
          <w:sz w:val="24"/>
          <w:szCs w:val="24"/>
        </w:rPr>
        <w:br/>
        <w:t>услуги</w:t>
      </w:r>
      <w:r>
        <w:rPr>
          <w:rFonts w:ascii="Times New Roman" w:hAnsi="Times New Roman" w:cs="Times New Roman"/>
          <w:sz w:val="24"/>
          <w:szCs w:val="24"/>
        </w:rPr>
        <w:br/>
        <w:t>«Установление опеки или</w:t>
      </w:r>
      <w:r>
        <w:rPr>
          <w:rFonts w:ascii="Times New Roman" w:hAnsi="Times New Roman" w:cs="Times New Roman"/>
          <w:sz w:val="24"/>
          <w:szCs w:val="24"/>
        </w:rPr>
        <w:br/>
        <w:t>попечительства над ребенком-</w:t>
      </w:r>
      <w:r>
        <w:rPr>
          <w:rFonts w:ascii="Times New Roman" w:hAnsi="Times New Roman" w:cs="Times New Roman"/>
          <w:sz w:val="24"/>
          <w:szCs w:val="24"/>
        </w:rPr>
        <w:br/>
        <w:t>сиротой (детьми-сиротами) и</w:t>
      </w:r>
      <w:r>
        <w:rPr>
          <w:rFonts w:ascii="Times New Roman" w:hAnsi="Times New Roman" w:cs="Times New Roman"/>
          <w:sz w:val="24"/>
          <w:szCs w:val="24"/>
        </w:rPr>
        <w:br/>
        <w:t>ребенком (детьми), оставшимся</w:t>
      </w:r>
      <w:r>
        <w:rPr>
          <w:rFonts w:ascii="Times New Roman" w:hAnsi="Times New Roman" w:cs="Times New Roman"/>
          <w:sz w:val="24"/>
          <w:szCs w:val="24"/>
        </w:rPr>
        <w:br/>
        <w:t>без попечения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родителей» </w:t>
      </w:r>
      <w:r>
        <w:rPr>
          <w:rFonts w:ascii="Times New Roman" w:hAnsi="Times New Roman" w:cs="Times New Roman"/>
          <w:sz w:val="24"/>
          <w:szCs w:val="24"/>
        </w:rPr>
        <w:br/>
        <w:t>Форма</w:t>
      </w:r>
      <w:r>
        <w:rPr>
          <w:rFonts w:ascii="Times New Roman" w:hAnsi="Times New Roman" w:cs="Times New Roman"/>
          <w:sz w:val="24"/>
          <w:szCs w:val="24"/>
        </w:rPr>
        <w:br/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Руководитель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 местного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br/>
        <w:t>городов Астаны и Алматы,</w:t>
      </w:r>
      <w:r>
        <w:rPr>
          <w:rFonts w:ascii="Times New Roman" w:hAnsi="Times New Roman" w:cs="Times New Roman"/>
          <w:sz w:val="24"/>
          <w:szCs w:val="24"/>
        </w:rPr>
        <w:br/>
        <w:t>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>«__» ______________ 20___ года</w:t>
      </w:r>
      <w:r>
        <w:rPr>
          <w:rFonts w:ascii="Times New Roman" w:hAnsi="Times New Roman" w:cs="Times New Roman"/>
          <w:sz w:val="24"/>
          <w:szCs w:val="24"/>
        </w:rPr>
        <w:br/>
        <w:t>дата, подпись, место печати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204" w:name="625"/>
      <w:bookmarkEnd w:id="20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АКТ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обследования жилищно-бытовых условий лиц,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желающих принять ребенка (детей) под опеку или попечительство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Дата проведения обследования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Обследование проведено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наличии), должность лица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проводившего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обследование____________________________________________________________________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Адрес и телефон органа, осуществляющего функции  по опеке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попечительству:__________________________________________________________________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Проводилось обследование условий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(Ф.И.О. (при его наличии), год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рождения)_______________________________________________________________________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Документ, удостоверяющий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личность________________________________________________________________________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 (по месту регистрации)____________________________________________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фактического проживания___________________________________________________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Образование_____________________________________________________________________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(Ф.И.О. (при его наличии), год рождения)____________________________________________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Документ, удостоверяющий личность_______________________________________________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 (по месту регистрации)____________________________________________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фактического проживания___________________________________________________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Образование____________________________________________________________________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Общая характеристика жилищно-бытовых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Документ, подтверждающий право пользования жилищем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 (при его наличии ) собственника жилья________________________________________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Общая площадь ___________ (кв. м) жилая площадь _____________ (кв. 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Количество жилых комнат _________ прописаны ________(постоянно, временно)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Благоустроенность жилья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(благоустроенное, неблагоустроенное, с частичными удобствами)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Санитарно-гигиеническое состояние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(хорошее, удовлетворительное, неудовлетворительное)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Дополнительные сведения о жилье ( наличие отдельного спального места для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подготовки уроков, отдыха, наличие мебели)_________________________________________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Другие члены семьи, проживающие совместно:</w:t>
      </w:r>
    </w:p>
    <w:tbl>
      <w:tblPr>
        <w:tblW w:w="9690" w:type="dxa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45"/>
        <w:gridCol w:w="1290"/>
        <w:gridCol w:w="2400"/>
        <w:gridCol w:w="1320"/>
        <w:gridCol w:w="1260"/>
      </w:tblGrid>
      <w:tr w:rsidR="00A578E9">
        <w:trPr>
          <w:trHeight w:val="1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631"/>
            <w:bookmarkEnd w:id="205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206" w:name="632"/>
      <w:bookmarkEnd w:id="20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 доходах семьи: общая сумма _____________,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заработная плата, другие доходы ________________________ (расписать).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Характеристика семьи (межличностные взаимоотношения в семье, личные качества,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интересы, опыт общения с детьми, готовность всех членов семьи к приему 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Мотивы для приема ребенка на воспитание в семью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Заключение (наличие условий для передачи ребенка (детей) под опеку или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попечительство)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________________ 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(инициалы, фамилия)_______________(дата)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Ознакомлены:____________________________________________________________________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 (при его наличии), дата, подпись лиц, желающих принять  ребенка (детей) под опеку или попечительство)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07" w:name="633"/>
      <w:bookmarkEnd w:id="207"/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«Установление опеки </w:t>
      </w:r>
      <w:r>
        <w:rPr>
          <w:rFonts w:ascii="Times New Roman" w:hAnsi="Times New Roman" w:cs="Times New Roman"/>
          <w:sz w:val="24"/>
          <w:szCs w:val="24"/>
        </w:rPr>
        <w:br/>
        <w:t>или попечительства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над ребенком-сиротой </w:t>
      </w:r>
      <w:r>
        <w:rPr>
          <w:rFonts w:ascii="Times New Roman" w:hAnsi="Times New Roman" w:cs="Times New Roman"/>
          <w:sz w:val="24"/>
          <w:szCs w:val="24"/>
        </w:rPr>
        <w:br/>
        <w:t>(детьми-сиротами)</w:t>
      </w:r>
      <w:r>
        <w:rPr>
          <w:rFonts w:ascii="Times New Roman" w:hAnsi="Times New Roman" w:cs="Times New Roman"/>
          <w:sz w:val="24"/>
          <w:szCs w:val="24"/>
        </w:rPr>
        <w:br/>
        <w:t xml:space="preserve">и ребенком </w:t>
      </w:r>
      <w:r>
        <w:rPr>
          <w:rFonts w:ascii="Times New Roman" w:hAnsi="Times New Roman" w:cs="Times New Roman"/>
          <w:sz w:val="24"/>
          <w:szCs w:val="24"/>
        </w:rPr>
        <w:br/>
        <w:t>(детьми), оставшимся</w:t>
      </w:r>
      <w:r>
        <w:rPr>
          <w:rFonts w:ascii="Times New Roman" w:hAnsi="Times New Roman" w:cs="Times New Roman"/>
          <w:sz w:val="24"/>
          <w:szCs w:val="24"/>
        </w:rPr>
        <w:br/>
        <w:t>без 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08" w:name="634"/>
      <w:bookmarkEnd w:id="208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9" w:name="635"/>
      <w:bookmarkEnd w:id="209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либо наименование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(адрес проживания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Расписка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3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 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общество «Государственная корпорация «Правительство для граждан»__________________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(указать адрес)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отказывает в приеме документов на оказание государственной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(наименование государственной услуги)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Наименование отсутствующих документов: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________________________________________;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расписка составлена в 2 экземплярах, по одному для каждой стороны.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Ф.И.О.(при его наличии)___________________________________________________________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(работника Государственной корпорации) 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 (при его наличии) исполнителя 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Телефон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Получил Ф.И.О.(при его наличии) 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 услугополучателя)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года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210" w:name="58"/>
      <w:bookmarkEnd w:id="210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1" w:name="59"/>
      <w:bookmarkEnd w:id="2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«Выдача справок для распоряжения имуществом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несовершеннолетних детей и оформления наследства несовершеннолетним детям»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3 в редакции приказа Министра образования и науки РК от 25.12.2017 </w:t>
      </w:r>
      <w:hyperlink r:id="rId37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2" w:name="636"/>
      <w:bookmarkEnd w:id="21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3" w:name="637"/>
      <w:bookmarkEnd w:id="213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Государственная услуга «Выдача справок для распоряжения имуществом несовершеннолетних детей и оформления наследства несовершеннолетним детям»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4" w:name="638"/>
      <w:bookmarkEnd w:id="214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5" w:name="639"/>
      <w:bookmarkEnd w:id="215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органами,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6" w:name="640"/>
      <w:bookmarkEnd w:id="216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7" w:name="641"/>
      <w:bookmarkEnd w:id="217"/>
      <w:r>
        <w:rPr>
          <w:rFonts w:ascii="Times New Roman" w:hAnsi="Times New Roman" w:cs="Times New Roman"/>
          <w:color w:val="000000"/>
          <w:sz w:val="24"/>
          <w:szCs w:val="24"/>
        </w:rPr>
        <w:t>1)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8" w:name="642"/>
      <w:bookmarkEnd w:id="218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9" w:name="643"/>
      <w:bookmarkEnd w:id="21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0" w:name="644"/>
      <w:bookmarkEnd w:id="220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1" w:name="645"/>
      <w:bookmarkEnd w:id="221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в Государственную корпорацию, а также при обращении на портал – 5 (пять)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2" w:name="646"/>
      <w:bookmarkEnd w:id="222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3" w:name="647"/>
      <w:bookmarkEnd w:id="223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услугополучателем в Государственную корпорацию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4" w:name="648"/>
      <w:bookmarkEnd w:id="224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услугополучателя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5" w:name="649"/>
      <w:bookmarkEnd w:id="225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6" w:name="650"/>
      <w:bookmarkEnd w:id="226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7" w:name="651"/>
      <w:bookmarkEnd w:id="227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справка для распоряжения имуществом, принадлежащим по праву наследования несовершеннолетним детям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8" w:name="652"/>
      <w:bookmarkEnd w:id="228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справка в органы внутренних дел для распоряжения имуществом несовершеннолетних детей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2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9" w:name="653"/>
      <w:bookmarkEnd w:id="229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справка для распоряжения имуществом, принадлежащим на праве собственности несовершеннолетним детям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0" w:name="654"/>
      <w:bookmarkEnd w:id="230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1" w:name="655"/>
      <w:bookmarkEnd w:id="231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2" w:name="656"/>
      <w:bookmarkEnd w:id="232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3" w:name="657"/>
      <w:bookmarkEnd w:id="233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4" w:name="658"/>
      <w:bookmarkEnd w:id="234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5" w:name="659"/>
      <w:bookmarkEnd w:id="235"/>
      <w:r>
        <w:rPr>
          <w:rFonts w:ascii="Times New Roman" w:hAnsi="Times New Roman" w:cs="Times New Roman"/>
          <w:color w:val="000000"/>
          <w:sz w:val="24"/>
          <w:szCs w:val="24"/>
        </w:rPr>
        <w:t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6" w:name="660"/>
      <w:bookmarkEnd w:id="236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осуществляется в порядке «электронной» очереди, по месту нахождения имущества без ускоренного обслуживания, возможно «бронирование» электронной очереди посредством портала;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7" w:name="661"/>
      <w:bookmarkEnd w:id="237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8" w:name="662"/>
      <w:bookmarkEnd w:id="238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9" w:name="663"/>
      <w:bookmarkEnd w:id="239"/>
      <w:r>
        <w:rPr>
          <w:rFonts w:ascii="Times New Roman" w:hAnsi="Times New Roman" w:cs="Times New Roman"/>
          <w:color w:val="000000"/>
          <w:sz w:val="24"/>
          <w:szCs w:val="24"/>
        </w:rPr>
        <w:t>для получения справок для распоряжения имуществом, принадлежащим по праву наследования несовершеннолетним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0" w:name="664"/>
      <w:bookmarkEnd w:id="240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1" w:name="665"/>
      <w:bookmarkEnd w:id="241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2" w:name="666"/>
      <w:bookmarkEnd w:id="242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3" w:name="667"/>
      <w:bookmarkEnd w:id="243"/>
      <w:r>
        <w:rPr>
          <w:rFonts w:ascii="Times New Roman" w:hAnsi="Times New Roman" w:cs="Times New Roman"/>
          <w:color w:val="000000"/>
          <w:sz w:val="24"/>
          <w:szCs w:val="24"/>
        </w:rPr>
        <w:t>3) копия свидетельства о праве на наследство по закону (от нотариуса);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4" w:name="668"/>
      <w:bookmarkEnd w:id="244"/>
      <w:r>
        <w:rPr>
          <w:rFonts w:ascii="Times New Roman" w:hAnsi="Times New Roman" w:cs="Times New Roman"/>
          <w:color w:val="000000"/>
          <w:sz w:val="24"/>
          <w:szCs w:val="24"/>
        </w:rPr>
        <w:t>4)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5" w:name="669"/>
      <w:bookmarkEnd w:id="245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6" w:name="670"/>
      <w:bookmarkEnd w:id="246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7" w:name="671"/>
      <w:bookmarkEnd w:id="247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свидетельства о праве на наследство по закону (от нотариуса);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8" w:name="672"/>
      <w:bookmarkEnd w:id="248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свидетельства о рождении ребенка, в случае рождения ребенка до 13 августа 2007 года либо за пределами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9" w:name="673"/>
      <w:bookmarkEnd w:id="249"/>
      <w:r>
        <w:rPr>
          <w:rFonts w:ascii="Times New Roman" w:hAnsi="Times New Roman" w:cs="Times New Roman"/>
          <w:color w:val="000000"/>
          <w:sz w:val="24"/>
          <w:szCs w:val="24"/>
        </w:rPr>
        <w:t>Для получения справок в органы внутренних дел для распоряжения имуществом несовершеннолетних детей: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0" w:name="674"/>
      <w:bookmarkEnd w:id="250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1" w:name="675"/>
      <w:bookmarkEnd w:id="251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2" w:name="676"/>
      <w:bookmarkEnd w:id="252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3" w:name="677"/>
      <w:bookmarkEnd w:id="253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справка о рождении по форме, утвержденной </w:t>
      </w:r>
      <w:hyperlink r:id="rId3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4" w:name="678"/>
      <w:bookmarkEnd w:id="254"/>
      <w:r>
        <w:rPr>
          <w:rFonts w:ascii="Times New Roman" w:hAnsi="Times New Roman" w:cs="Times New Roman"/>
          <w:color w:val="000000"/>
          <w:sz w:val="24"/>
          <w:szCs w:val="24"/>
        </w:rPr>
        <w:t>4)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5" w:name="679"/>
      <w:bookmarkEnd w:id="255"/>
      <w:r>
        <w:rPr>
          <w:rFonts w:ascii="Times New Roman" w:hAnsi="Times New Roman" w:cs="Times New Roman"/>
          <w:color w:val="000000"/>
          <w:sz w:val="24"/>
          <w:szCs w:val="24"/>
        </w:rPr>
        <w:t>5) копия свидетельства о рождении ребенка, в случае рождения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6" w:name="680"/>
      <w:bookmarkEnd w:id="256"/>
      <w:r>
        <w:rPr>
          <w:rFonts w:ascii="Times New Roman" w:hAnsi="Times New Roman" w:cs="Times New Roman"/>
          <w:color w:val="000000"/>
          <w:sz w:val="24"/>
          <w:szCs w:val="24"/>
        </w:rPr>
        <w:t>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7" w:name="681"/>
      <w:bookmarkEnd w:id="257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8" w:name="682"/>
      <w:bookmarkEnd w:id="258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9" w:name="683"/>
      <w:bookmarkEnd w:id="25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электронная копия справки о рождении по форме, в соответствии с </w:t>
      </w:r>
      <w:hyperlink r:id="rId3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0" w:name="684"/>
      <w:bookmarkEnd w:id="260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1" w:name="685"/>
      <w:bookmarkEnd w:id="261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2" w:name="686"/>
      <w:bookmarkEnd w:id="262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3" w:name="687"/>
      <w:bookmarkEnd w:id="263"/>
      <w:r>
        <w:rPr>
          <w:rFonts w:ascii="Times New Roman" w:hAnsi="Times New Roman" w:cs="Times New Roman"/>
          <w:color w:val="000000"/>
          <w:sz w:val="24"/>
          <w:szCs w:val="24"/>
        </w:rPr>
        <w:t>Для получения справок для распоряжения имуществом несовершеннолетних, принадлежащим на праве собственности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4" w:name="688"/>
      <w:bookmarkEnd w:id="264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5" w:name="689"/>
      <w:bookmarkEnd w:id="265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6" w:name="690"/>
      <w:bookmarkEnd w:id="266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7" w:name="691"/>
      <w:bookmarkEnd w:id="267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либо свидетельство о смерти (в случае смерти), справка о рождении по форме, в соответствии с </w:t>
      </w:r>
      <w:hyperlink r:id="rId4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8" w:name="692"/>
      <w:bookmarkEnd w:id="268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документ, подтверждающий наличие имущества;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9" w:name="693"/>
      <w:bookmarkEnd w:id="269"/>
      <w:r>
        <w:rPr>
          <w:rFonts w:ascii="Times New Roman" w:hAnsi="Times New Roman" w:cs="Times New Roman"/>
          <w:color w:val="000000"/>
          <w:sz w:val="24"/>
          <w:szCs w:val="24"/>
        </w:rPr>
        <w:t>5)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0" w:name="694"/>
      <w:bookmarkEnd w:id="270"/>
      <w:r>
        <w:rPr>
          <w:rFonts w:ascii="Times New Roman" w:hAnsi="Times New Roman" w:cs="Times New Roman"/>
          <w:color w:val="000000"/>
          <w:sz w:val="24"/>
          <w:szCs w:val="24"/>
        </w:rPr>
        <w:t>6) копия свидетельства о рождении ребенка, в случае рождения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1" w:name="695"/>
      <w:bookmarkEnd w:id="271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2" w:name="696"/>
      <w:bookmarkEnd w:id="272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3" w:name="697"/>
      <w:bookmarkEnd w:id="27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электронная копия справки о рождении по форме, в соответствии с </w:t>
      </w:r>
      <w:hyperlink r:id="rId4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4" w:name="698"/>
      <w:bookmarkEnd w:id="274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документа, подтверждающего наличие имущества;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5" w:name="699"/>
      <w:bookmarkEnd w:id="275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6" w:name="700"/>
      <w:bookmarkEnd w:id="276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свидетельства о рождении ребенка, в случае рождения до 13 августа 2007 года либо за пределами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7" w:name="701"/>
      <w:bookmarkEnd w:id="277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справка о рождении (в случае рождения ребенка вне брака после 2008 года), справка об опеке и попечительстве (для опекунов), о регистрации имущества, транспортного средства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8" w:name="702"/>
      <w:bookmarkEnd w:id="278"/>
      <w:r>
        <w:rPr>
          <w:rFonts w:ascii="Times New Roman" w:hAnsi="Times New Roman" w:cs="Times New Roman"/>
          <w:color w:val="000000"/>
          <w:sz w:val="24"/>
          <w:szCs w:val="24"/>
        </w:rPr>
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9" w:name="703"/>
      <w:bookmarkEnd w:id="279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работник Государственной корпорации выдает услугополучателю расписку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0" w:name="704"/>
      <w:bookmarkEnd w:id="280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1" w:name="705"/>
      <w:bookmarkEnd w:id="281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2" w:name="706"/>
      <w:bookmarkEnd w:id="282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3" w:name="707"/>
      <w:bookmarkEnd w:id="283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>пункту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4" w:name="708"/>
      <w:bookmarkEnd w:id="284"/>
      <w:r>
        <w:rPr>
          <w:rFonts w:ascii="Times New Roman" w:hAnsi="Times New Roman" w:cs="Times New Roman"/>
          <w:color w:val="000000"/>
          <w:sz w:val="24"/>
          <w:szCs w:val="24"/>
        </w:rPr>
        <w:t>11.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5" w:name="709"/>
      <w:bookmarkEnd w:id="285"/>
      <w:r>
        <w:rPr>
          <w:rFonts w:ascii="Times New Roman" w:hAnsi="Times New Roman" w:cs="Times New Roman"/>
          <w:color w:val="000000"/>
          <w:sz w:val="24"/>
          <w:szCs w:val="24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6" w:name="710"/>
      <w:bookmarkEnd w:id="286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4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Гражданским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декабря 1994 года и </w:t>
      </w:r>
      <w:hyperlink r:id="rId4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7" w:name="711"/>
      <w:bookmarkEnd w:id="287"/>
      <w:r>
        <w:rPr>
          <w:rFonts w:ascii="Times New Roman" w:hAnsi="Times New Roman" w:cs="Times New Roman"/>
          <w:color w:val="000000"/>
          <w:sz w:val="24"/>
          <w:szCs w:val="24"/>
        </w:rPr>
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88" w:name="712"/>
      <w:bookmarkEnd w:id="28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9" w:name="713"/>
      <w:bookmarkEnd w:id="289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 w:hAnsi="Times New Roman" w:cs="Times New Roman"/>
          <w:sz w:val="24"/>
          <w:szCs w:val="24"/>
        </w:rPr>
        <w:t>пункте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0" w:name="714"/>
      <w:bookmarkEnd w:id="290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1" w:name="715"/>
      <w:bookmarkEnd w:id="291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2" w:name="716"/>
      <w:bookmarkEnd w:id="292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3" w:name="717"/>
      <w:bookmarkEnd w:id="293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4" w:name="718"/>
      <w:bookmarkEnd w:id="294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5" w:name="719"/>
      <w:bookmarkEnd w:id="295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6" w:name="720"/>
      <w:bookmarkEnd w:id="29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7" w:name="721"/>
      <w:bookmarkEnd w:id="297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8" w:name="722"/>
      <w:bookmarkEnd w:id="298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9" w:name="723"/>
      <w:bookmarkEnd w:id="299"/>
      <w:r>
        <w:rPr>
          <w:rFonts w:ascii="Times New Roman" w:hAnsi="Times New Roman" w:cs="Times New Roman"/>
          <w:color w:val="000000"/>
          <w:sz w:val="24"/>
          <w:szCs w:val="24"/>
        </w:rPr>
        <w:t>13.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00" w:name="724"/>
      <w:bookmarkEnd w:id="30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1" w:name="725"/>
      <w:bookmarkEnd w:id="301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2" w:name="726"/>
      <w:bookmarkEnd w:id="302"/>
      <w:r>
        <w:rPr>
          <w:rFonts w:ascii="Times New Roman" w:hAnsi="Times New Roman" w:cs="Times New Roman"/>
          <w:color w:val="000000"/>
          <w:sz w:val="24"/>
          <w:szCs w:val="24"/>
        </w:rPr>
        <w:t>15.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3" w:name="727"/>
      <w:bookmarkEnd w:id="303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4" w:name="728"/>
      <w:bookmarkEnd w:id="304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интернет–ресурсе Государственной корпорации: www.gov4c.kz;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5" w:name="729"/>
      <w:bookmarkEnd w:id="305"/>
      <w:r>
        <w:rPr>
          <w:rFonts w:ascii="Times New Roman" w:hAnsi="Times New Roman" w:cs="Times New Roman"/>
          <w:color w:val="000000"/>
          <w:sz w:val="24"/>
          <w:szCs w:val="24"/>
        </w:rPr>
        <w:t>3)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6" w:name="730"/>
      <w:bookmarkEnd w:id="306"/>
      <w:r>
        <w:rPr>
          <w:rFonts w:ascii="Times New Roman" w:hAnsi="Times New Roman" w:cs="Times New Roman"/>
          <w:color w:val="000000"/>
          <w:sz w:val="24"/>
          <w:szCs w:val="24"/>
        </w:rPr>
        <w:t>16.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7" w:name="731"/>
      <w:bookmarkEnd w:id="307"/>
      <w:r>
        <w:rPr>
          <w:rFonts w:ascii="Times New Roman" w:hAnsi="Times New Roman" w:cs="Times New Roman"/>
          <w:color w:val="000000"/>
          <w:sz w:val="24"/>
          <w:szCs w:val="24"/>
        </w:rPr>
        <w:t>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8" w:name="732"/>
      <w:bookmarkEnd w:id="308"/>
      <w:r>
        <w:rPr>
          <w:rFonts w:ascii="Times New Roman" w:hAnsi="Times New Roman" w:cs="Times New Roman"/>
          <w:color w:val="000000"/>
          <w:sz w:val="24"/>
          <w:szCs w:val="24"/>
        </w:rPr>
        <w:t>18. Контактные телефоны справочных служб услугодателя по вопросам оказания государственной услуги размещены на интернет – ресурсах Министерства www.edu.gov.kz, услугодателя www.bala-kkk.kz.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09" w:name="733"/>
      <w:bookmarkEnd w:id="309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10" w:name="734"/>
      <w:bookmarkEnd w:id="31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11" w:name="735"/>
      <w:bookmarkEnd w:id="311"/>
      <w:r>
        <w:rPr>
          <w:rFonts w:ascii="Times New Roman" w:hAnsi="Times New Roman" w:cs="Times New Roman"/>
          <w:sz w:val="24"/>
          <w:szCs w:val="24"/>
        </w:rPr>
        <w:t>Справка для распоряжения имуществом несовершеннолетних, принадлежащим по праву наследования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2" w:name="736"/>
      <w:bookmarkEnd w:id="312"/>
      <w:r>
        <w:rPr>
          <w:rFonts w:ascii="Times New Roman" w:hAnsi="Times New Roman" w:cs="Times New Roman"/>
          <w:color w:val="000000"/>
          <w:sz w:val="24"/>
          <w:szCs w:val="24"/>
        </w:rPr>
        <w:t>Местный исполнительный орган городов Астаны и Алматы, районов и городов областного значения разрешает _____ (Ф.И.О. (при его наличии) заявителя), «___» _______ ____года рождения, удостоверение личности № _____ от ______года, выдано______, законному(-ым) представителю(-ям) (родителям (родителю), опекуну или попечителю, патронатному воспитателю и другим заменяющим их лицам) несовершеннолетнего _________ (Ф.И.О. (при его наличии) ребенка, года рождения) распорядиться наследуемым имуществом в _________ (наименование организации)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от____года, выданного нотариусом (государственная лицензия №______ от_____года, выдана _____), в связи со смертью вкладчика (Ф.И.О. (при его наличии) наследодателя),_____________.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3" w:name="737"/>
      <w:bookmarkEnd w:id="313"/>
      <w:r>
        <w:rPr>
          <w:rFonts w:ascii="Times New Roman" w:hAnsi="Times New Roman" w:cs="Times New Roman"/>
          <w:color w:val="000000"/>
          <w:sz w:val="24"/>
          <w:szCs w:val="24"/>
        </w:rPr>
        <w:t>Руководитель местного исполнительного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4" w:name="738"/>
      <w:bookmarkEnd w:id="314"/>
      <w:r>
        <w:rPr>
          <w:rFonts w:ascii="Times New Roman" w:hAnsi="Times New Roman" w:cs="Times New Roman"/>
          <w:color w:val="000000"/>
          <w:sz w:val="24"/>
          <w:szCs w:val="24"/>
        </w:rPr>
        <w:t>органа городов Астаны и Алматы,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5" w:name="739"/>
      <w:bookmarkEnd w:id="315"/>
      <w:r>
        <w:rPr>
          <w:rFonts w:ascii="Times New Roman" w:hAnsi="Times New Roman" w:cs="Times New Roman"/>
          <w:color w:val="000000"/>
          <w:sz w:val="24"/>
          <w:szCs w:val="24"/>
        </w:rPr>
        <w:t>районов городов областного значения__________подпись (Ф.И.О.(при его наличии)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6" w:name="740"/>
      <w:bookmarkEnd w:id="316"/>
      <w:r>
        <w:rPr>
          <w:rFonts w:ascii="Times New Roman" w:hAnsi="Times New Roman" w:cs="Times New Roman"/>
          <w:color w:val="000000"/>
          <w:sz w:val="24"/>
          <w:szCs w:val="24"/>
        </w:rPr>
        <w:t>Справка действительна в течение 1 (одного) месяца со дня выдачи.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7" w:name="741"/>
      <w:bookmarkEnd w:id="317"/>
      <w:r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18" w:name="742"/>
      <w:bookmarkEnd w:id="318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19" w:name="743"/>
      <w:bookmarkEnd w:id="31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320" w:name="744"/>
      <w:bookmarkEnd w:id="32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Справка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органы внутренних дел для распоряжения 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Местный исполнительный орган городов Астаны и Алматы, районов и городов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областного значения, действующий в интересах  несовершеннолетнего (-ей, -их)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______________________________________________________________________разрешает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транспортного средства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Руководитель местного 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органа 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районов городов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Место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действительна в течение 1 (одного) месяца со дня выдачи.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1" w:name="745"/>
      <w:bookmarkEnd w:id="321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2" w:name="746"/>
      <w:bookmarkEnd w:id="32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323" w:name="747"/>
      <w:bookmarkEnd w:id="32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для распоряжения имуществом несовершеннолетних,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принадлежащим на праве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Местный исполнительный орган городов Астаны и Алматы, районов и городов областного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значения разрешает (Ф.И.О.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заявителя)_____________________________,_______года рождения, (удостоверение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личности №___________ от ________года, выдано___________), законному (ым)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представителю (ям) (родители (родитель), опекуну (ам) или попечителю, патронатному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воспитателю и другим заменяющим их лицам) несовершеннолетнего ребенка (детей)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 _________________________(Ф.И.О. (при его наличии)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рождения), распорядиться имуществом несовершеннолетнего ребенка (детей)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_____________________(наименование организации), с причитающимися инвестиционным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доходом, пеней и иными поступлениями в соответствии с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Руководитель местного исполнительного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органа городов Астаны и Алматы,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районов городов областного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(Ф.И.О.(при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Место печати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действительна в течение 1 (одного) месяца со дня выдачи.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4" w:name="748"/>
      <w:bookmarkEnd w:id="324"/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 xml:space="preserve">несовершеннолетних детей и </w:t>
      </w:r>
      <w:r>
        <w:rPr>
          <w:rFonts w:ascii="Times New Roman" w:hAnsi="Times New Roman" w:cs="Times New Roman"/>
          <w:sz w:val="24"/>
          <w:szCs w:val="24"/>
        </w:rPr>
        <w:br/>
        <w:t xml:space="preserve">оформления наследства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5" w:name="749"/>
      <w:bookmarkEnd w:id="32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326" w:name="750"/>
      <w:bookmarkEnd w:id="32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Местный исполнительный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районов и городов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гражданина(ки)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(Ф.И.О. (при его наличии))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индивидуальный идентификационный номер)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Проживающий (ая) по адресу,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Вашего разрешения распорядиться наследуемым 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в_______________ (наименование организации) указывается согласно записи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свидетельстве о праве на наследство) за несовершеннолетних детей (Ф.И.О. (при его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наличии)) _____________ в связи со смертью вкладчика (Ф.И.О. (при его наличии)) 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4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«___»__________20__года_______________________(подпись заявителя(ей))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7" w:name="751"/>
      <w:bookmarkEnd w:id="327"/>
      <w:r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28" w:name="752"/>
      <w:bookmarkEnd w:id="328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329" w:name="753"/>
      <w:bookmarkEnd w:id="32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Местный исполнительный орган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городов Астаны и Алматы,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гражданина(ки) 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индивидуальный идентификационный номер)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Проживающий (ая) по адресу, телефон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Прошу Вашего разрешения на осуществление сделки в отношении транспортного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средства, принадлежащего на праве собственности несовершеннолетнему(им) ребенку </w:t>
      </w:r>
      <w:r>
        <w:rPr>
          <w:rFonts w:ascii="Times New Roman" w:hAnsi="Times New Roman" w:cs="Times New Roman"/>
          <w:sz w:val="24"/>
          <w:szCs w:val="24"/>
        </w:rPr>
        <w:br/>
        <w:t xml:space="preserve">(детям):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(указать Ф.И.О. (при его наличии) детей, год рождения, </w:t>
      </w:r>
      <w:r>
        <w:rPr>
          <w:rFonts w:ascii="Times New Roman" w:hAnsi="Times New Roman" w:cs="Times New Roman"/>
          <w:sz w:val="24"/>
          <w:szCs w:val="24"/>
        </w:rPr>
        <w:br/>
        <w:t xml:space="preserve">№ свидетельства о рождении, дети старше 10 лет расписываются,  пишут слово «согласны»)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4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 и их защите» тайну, содержащихся в информационных системах. </w:t>
      </w:r>
      <w:r>
        <w:rPr>
          <w:rFonts w:ascii="Times New Roman" w:hAnsi="Times New Roman" w:cs="Times New Roman"/>
          <w:sz w:val="24"/>
          <w:szCs w:val="24"/>
        </w:rPr>
        <w:br/>
        <w:t>«___»__________20__года_________________________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заявителя(ей))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30" w:name="754"/>
      <w:bookmarkEnd w:id="330"/>
      <w:r>
        <w:rPr>
          <w:rFonts w:ascii="Times New Roman" w:hAnsi="Times New Roman" w:cs="Times New Roman"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31" w:name="755"/>
      <w:bookmarkEnd w:id="33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332" w:name="756"/>
      <w:bookmarkEnd w:id="3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Местный исполнительный орган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городов Астаны и Алматы,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от гражданина(ки) 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индивидуальный идентификационный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Проживающий (ая) по адресу, телефон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Вашего разрешения на распоряжение (уступка прав и обязательств, </w:t>
      </w:r>
      <w:r>
        <w:rPr>
          <w:rFonts w:ascii="Times New Roman" w:hAnsi="Times New Roman" w:cs="Times New Roman"/>
          <w:sz w:val="24"/>
          <w:szCs w:val="24"/>
        </w:rPr>
        <w:br/>
        <w:t>расторжение договоров) имуществом в______________________________________________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(наименование организации) несовершеннолетних детей: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(указать Ф.И.О. (при его наличии) детей, год рождения, № свидетельства о рождении, дети старше 10 лет расписываются,  пишут слово – «согласны»)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Сведения об отце (Ф.И.О. (при его наличии) и индивидуальный идентификационный номер, № удостоверения личности, кем и когда выдано)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матери (Ф.И.О. (при его наличии) и индивидуальный идентификационный </w:t>
      </w:r>
      <w:r>
        <w:rPr>
          <w:rFonts w:ascii="Times New Roman" w:hAnsi="Times New Roman" w:cs="Times New Roman"/>
          <w:sz w:val="24"/>
          <w:szCs w:val="24"/>
        </w:rPr>
        <w:br/>
        <w:t>номер, № удостоверения личности, кем и когда выдано)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4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 и их защите» тайну, содержащихся  в информационных системах.</w:t>
      </w:r>
      <w:r>
        <w:rPr>
          <w:rFonts w:ascii="Times New Roman" w:hAnsi="Times New Roman" w:cs="Times New Roman"/>
          <w:sz w:val="24"/>
          <w:szCs w:val="24"/>
        </w:rPr>
        <w:br/>
        <w:t>«___»__________20__года 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обоих родителей)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33" w:name="757"/>
      <w:bookmarkEnd w:id="333"/>
      <w:r>
        <w:rPr>
          <w:rFonts w:ascii="Times New Roman" w:hAnsi="Times New Roman" w:cs="Times New Roman"/>
          <w:sz w:val="24"/>
          <w:szCs w:val="24"/>
        </w:rPr>
        <w:t>Приложение 7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распоряжения имуществом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br/>
        <w:t>и оформления наследства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34" w:name="758"/>
      <w:bookmarkEnd w:id="33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5" w:name="759"/>
      <w:bookmarkEnd w:id="33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либо наименование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(адрес проживания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Расписка 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4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 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общество «Государственная корпорация «Правительство для граждан»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 (указать адрес)  отказывает в приеме документов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оказание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(наименование государственной услуги)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Настоящая расписка составлена в 2 экземплярах, по одному для каждой стороны.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Ф.И.О.(при его наличии)_____________________________________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(работника Государственной корпорации)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Ф.И.О.(при его наличии) исполнителя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Телефон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Получил Ф.И.О.(при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года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«Выдача справок органов, осуществляющих функции по опеке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или попечительству, для оформления сделок с имуществом,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принадлежащим на праве собственности несовершеннолетним детям»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4 в редакции приказа Министра образования и науки РК от 25.12.2017 </w:t>
      </w:r>
      <w:hyperlink r:id="rId48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36" w:name="760"/>
      <w:bookmarkEnd w:id="33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7" w:name="761"/>
      <w:bookmarkEnd w:id="337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8" w:name="762"/>
      <w:bookmarkEnd w:id="338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9" w:name="763"/>
      <w:bookmarkEnd w:id="339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0" w:name="764"/>
      <w:bookmarkEnd w:id="340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1" w:name="765"/>
      <w:bookmarkEnd w:id="341"/>
      <w:r>
        <w:rPr>
          <w:rFonts w:ascii="Times New Roman" w:hAnsi="Times New Roman" w:cs="Times New Roman"/>
          <w:color w:val="000000"/>
          <w:sz w:val="24"/>
          <w:szCs w:val="24"/>
        </w:rPr>
        <w:t>1)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2" w:name="766"/>
      <w:bookmarkEnd w:id="342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43" w:name="767"/>
      <w:bookmarkEnd w:id="34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4" w:name="768"/>
      <w:bookmarkEnd w:id="344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5" w:name="769"/>
      <w:bookmarkEnd w:id="345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в Государственную корпорацию, а также при обращении на портал – 5 (пять)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6" w:name="770"/>
      <w:bookmarkEnd w:id="346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7" w:name="771"/>
      <w:bookmarkEnd w:id="347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услугополучателем в Государственную корпорацию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8" w:name="772"/>
      <w:bookmarkEnd w:id="348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услугополучателя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9" w:name="773"/>
      <w:bookmarkEnd w:id="349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0" w:name="774"/>
      <w:bookmarkEnd w:id="350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10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1" w:name="775"/>
      <w:bookmarkEnd w:id="351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2" w:name="776"/>
      <w:bookmarkEnd w:id="352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3" w:name="777"/>
      <w:bookmarkEnd w:id="353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4" w:name="778"/>
      <w:bookmarkEnd w:id="354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5" w:name="779"/>
      <w:bookmarkEnd w:id="355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6" w:name="780"/>
      <w:bookmarkEnd w:id="356"/>
      <w:r>
        <w:rPr>
          <w:rFonts w:ascii="Times New Roman" w:hAnsi="Times New Roman" w:cs="Times New Roman"/>
          <w:color w:val="000000"/>
          <w:sz w:val="24"/>
          <w:szCs w:val="24"/>
        </w:rPr>
        <w:t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7" w:name="781"/>
      <w:bookmarkEnd w:id="357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осуществляется в порядке «электронной» очереди, по месту нахождения имущества, в случае его нахождения за пределами Республики Казахстан по месту регистрации несовершеннолетнего, без ускоренного обслуживания, возможно «бронирование» электронной очереди посредством портала;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8" w:name="782"/>
      <w:bookmarkEnd w:id="358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9" w:name="783"/>
      <w:bookmarkEnd w:id="359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0" w:name="784"/>
      <w:bookmarkEnd w:id="36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справки на отчуждение имущества, принадлежащего несовершеннолетнему: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1" w:name="785"/>
      <w:bookmarkEnd w:id="361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2" w:name="786"/>
      <w:bookmarkEnd w:id="36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2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3" w:name="787"/>
      <w:bookmarkEnd w:id="363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4" w:name="788"/>
      <w:bookmarkEnd w:id="364"/>
      <w:r>
        <w:rPr>
          <w:rFonts w:ascii="Times New Roman" w:hAnsi="Times New Roman" w:cs="Times New Roman"/>
          <w:color w:val="000000"/>
          <w:sz w:val="24"/>
          <w:szCs w:val="24"/>
        </w:rPr>
        <w:t>3) нотариально заверенное заявление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 с указанием адреса (в случае отчуждения недвижимого имущества);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5" w:name="789"/>
      <w:bookmarkEnd w:id="365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либо справки о рождении по форме, утвержденной </w:t>
      </w:r>
      <w:hyperlink r:id="rId4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состояния» от 25 февраля 2015 № 112 (далее – приказ  № 112) (зарегистрированный в Реестре государственной регистрации нормативных правовых актов Республики Казахстан под № 10764)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6" w:name="790"/>
      <w:bookmarkEnd w:id="366"/>
      <w:r>
        <w:rPr>
          <w:rFonts w:ascii="Times New Roman" w:hAnsi="Times New Roman" w:cs="Times New Roman"/>
          <w:color w:val="000000"/>
          <w:sz w:val="24"/>
          <w:szCs w:val="24"/>
        </w:rPr>
        <w:t>5) копия свидетельства о рождении ребенка (в случае рождения до 13 августа 2007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7" w:name="791"/>
      <w:bookmarkEnd w:id="367"/>
      <w:r>
        <w:rPr>
          <w:rFonts w:ascii="Times New Roman" w:hAnsi="Times New Roman" w:cs="Times New Roman"/>
          <w:color w:val="000000"/>
          <w:sz w:val="24"/>
          <w:szCs w:val="24"/>
        </w:rPr>
        <w:t>6)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8" w:name="792"/>
      <w:bookmarkEnd w:id="368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9" w:name="793"/>
      <w:bookmarkEnd w:id="369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0" w:name="794"/>
      <w:bookmarkEnd w:id="370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нотариально заверенного заявления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 (в случае отчуждения недвижимого имущества);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1" w:name="795"/>
      <w:bookmarkEnd w:id="371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на совершение оформления сделки, свидетельства о смерти (в случае смерти супруга(-и); электронная копия справки о рождении по форме, в соответствии с </w:t>
      </w:r>
      <w:hyperlink r:id="rId5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2" w:name="796"/>
      <w:bookmarkEnd w:id="372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3" w:name="797"/>
      <w:bookmarkEnd w:id="373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4" w:name="798"/>
      <w:bookmarkEnd w:id="374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справки для оформления ссуды под залог имущества, принадлежащего несовершеннолетнему: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5" w:name="799"/>
      <w:bookmarkEnd w:id="375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6" w:name="800"/>
      <w:bookmarkEnd w:id="376"/>
      <w:r>
        <w:rPr>
          <w:rFonts w:ascii="Times New Roman" w:hAnsi="Times New Roman" w:cs="Times New Roman"/>
          <w:color w:val="000000"/>
          <w:sz w:val="24"/>
          <w:szCs w:val="24"/>
        </w:rPr>
        <w:t>1) заявление согласно приложению 3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7" w:name="801"/>
      <w:bookmarkEnd w:id="377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8" w:name="802"/>
      <w:bookmarkEnd w:id="378"/>
      <w:r>
        <w:rPr>
          <w:rFonts w:ascii="Times New Roman" w:hAnsi="Times New Roman" w:cs="Times New Roman"/>
          <w:color w:val="000000"/>
          <w:sz w:val="24"/>
          <w:szCs w:val="24"/>
        </w:rPr>
        <w:t>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 (в случае залога недвижимого имущества);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9" w:name="803"/>
      <w:bookmarkEnd w:id="379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либо копия справки о рождении по форме, в соответствии с </w:t>
      </w:r>
      <w:hyperlink r:id="rId5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0" w:name="804"/>
      <w:bookmarkEnd w:id="380"/>
      <w:r>
        <w:rPr>
          <w:rFonts w:ascii="Times New Roman" w:hAnsi="Times New Roman" w:cs="Times New Roman"/>
          <w:color w:val="000000"/>
          <w:sz w:val="24"/>
          <w:szCs w:val="24"/>
        </w:rPr>
        <w:t>5) письмо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1" w:name="805"/>
      <w:bookmarkEnd w:id="381"/>
      <w:r>
        <w:rPr>
          <w:rFonts w:ascii="Times New Roman" w:hAnsi="Times New Roman" w:cs="Times New Roman"/>
          <w:color w:val="000000"/>
          <w:sz w:val="24"/>
          <w:szCs w:val="24"/>
        </w:rPr>
        <w:t>6) копия свидетельства о рождении ребенка (в случае рождения до 13 августа 2007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2" w:name="806"/>
      <w:bookmarkEnd w:id="382"/>
      <w:r>
        <w:rPr>
          <w:rFonts w:ascii="Times New Roman" w:hAnsi="Times New Roman" w:cs="Times New Roman"/>
          <w:color w:val="000000"/>
          <w:sz w:val="24"/>
          <w:szCs w:val="24"/>
        </w:rPr>
        <w:t>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3" w:name="807"/>
      <w:bookmarkEnd w:id="383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4" w:name="808"/>
      <w:bookmarkEnd w:id="384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5" w:name="809"/>
      <w:bookmarkEnd w:id="385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6" w:name="810"/>
      <w:bookmarkEnd w:id="386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 либо свидетельство о смерти (в случае смерти), либо электронная копия справки о рождении по форме, в соответствии с </w:t>
      </w:r>
      <w:hyperlink r:id="rId5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до 2008 года);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7" w:name="811"/>
      <w:bookmarkEnd w:id="387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письма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8" w:name="812"/>
      <w:bookmarkEnd w:id="388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9" w:name="813"/>
      <w:bookmarkEnd w:id="389"/>
      <w:r>
        <w:rPr>
          <w:rFonts w:ascii="Times New Roman" w:hAnsi="Times New Roman" w:cs="Times New Roman"/>
          <w:color w:val="000000"/>
          <w:sz w:val="24"/>
          <w:szCs w:val="24"/>
        </w:rPr>
        <w:t>6)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0" w:name="814"/>
      <w:bookmarkEnd w:id="390"/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справке о рождении в соответствии с </w:t>
      </w:r>
      <w:hyperlink r:id="rId5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рождения ребенка вне брака после 2008 года), правоустанавливающих документов на недвижимое имущество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1" w:name="815"/>
      <w:bookmarkEnd w:id="391"/>
      <w:r>
        <w:rPr>
          <w:rFonts w:ascii="Times New Roman" w:hAnsi="Times New Roman" w:cs="Times New Roman"/>
          <w:color w:val="000000"/>
          <w:sz w:val="24"/>
          <w:szCs w:val="24"/>
        </w:rPr>
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2" w:name="816"/>
      <w:bookmarkEnd w:id="392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3" w:name="817"/>
      <w:bookmarkEnd w:id="393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4" w:name="818"/>
      <w:bookmarkEnd w:id="394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5" w:name="819"/>
      <w:bookmarkEnd w:id="395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6" w:name="820"/>
      <w:bookmarkEnd w:id="396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7" w:name="821"/>
      <w:bookmarkEnd w:id="397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8" w:name="822"/>
      <w:bookmarkEnd w:id="398"/>
      <w:r>
        <w:rPr>
          <w:rFonts w:ascii="Times New Roman" w:hAnsi="Times New Roman" w:cs="Times New Roman"/>
          <w:color w:val="000000"/>
          <w:sz w:val="24"/>
          <w:szCs w:val="24"/>
        </w:rPr>
        <w:t>1)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9" w:name="823"/>
      <w:bookmarkEnd w:id="399"/>
      <w:r>
        <w:rPr>
          <w:rFonts w:ascii="Times New Roman" w:hAnsi="Times New Roman" w:cs="Times New Roman"/>
          <w:color w:val="000000"/>
          <w:sz w:val="24"/>
          <w:szCs w:val="24"/>
        </w:rPr>
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0" w:name="824"/>
      <w:bookmarkEnd w:id="400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5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Гражданским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декабря 1994 года и </w:t>
      </w:r>
      <w:hyperlink r:id="rId5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1" w:name="825"/>
      <w:bookmarkEnd w:id="401"/>
      <w:r>
        <w:rPr>
          <w:rFonts w:ascii="Times New Roman" w:hAnsi="Times New Roman" w:cs="Times New Roman"/>
          <w:color w:val="000000"/>
          <w:sz w:val="24"/>
          <w:szCs w:val="24"/>
        </w:rPr>
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2" w:name="826"/>
      <w:bookmarkEnd w:id="402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 xml:space="preserve">пункту 9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03" w:name="827"/>
      <w:bookmarkEnd w:id="40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4" w:name="828"/>
      <w:bookmarkEnd w:id="404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 w:hAnsi="Times New Roman" w:cs="Times New Roman"/>
          <w:sz w:val="24"/>
          <w:szCs w:val="24"/>
        </w:rPr>
        <w:t>пункте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5" w:name="829"/>
      <w:bookmarkEnd w:id="405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6" w:name="830"/>
      <w:bookmarkEnd w:id="406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7" w:name="831"/>
      <w:bookmarkEnd w:id="407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8" w:name="832"/>
      <w:bookmarkEnd w:id="408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9" w:name="833"/>
      <w:bookmarkEnd w:id="409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0" w:name="834"/>
      <w:bookmarkEnd w:id="410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1" w:name="835"/>
      <w:bookmarkEnd w:id="411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2" w:name="836"/>
      <w:bookmarkEnd w:id="412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3" w:name="837"/>
      <w:bookmarkEnd w:id="413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4" w:name="838"/>
      <w:bookmarkEnd w:id="414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15" w:name="839"/>
      <w:bookmarkEnd w:id="4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6" w:name="840"/>
      <w:bookmarkEnd w:id="416"/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7" w:name="841"/>
      <w:bookmarkEnd w:id="417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8" w:name="842"/>
      <w:bookmarkEnd w:id="418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9" w:name="843"/>
      <w:bookmarkEnd w:id="419"/>
      <w:r>
        <w:rPr>
          <w:rFonts w:ascii="Times New Roman" w:hAnsi="Times New Roman" w:cs="Times New Roman"/>
          <w:color w:val="000000"/>
          <w:sz w:val="24"/>
          <w:szCs w:val="24"/>
        </w:rPr>
        <w:t>2) интернет-ресурсе Государственной корпорации: www.gov4c.kz;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0" w:name="844"/>
      <w:bookmarkEnd w:id="420"/>
      <w:r>
        <w:rPr>
          <w:rFonts w:ascii="Times New Roman" w:hAnsi="Times New Roman" w:cs="Times New Roman"/>
          <w:color w:val="000000"/>
          <w:sz w:val="24"/>
          <w:szCs w:val="24"/>
        </w:rPr>
        <w:t>3)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1" w:name="845"/>
      <w:bookmarkEnd w:id="421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2" w:name="846"/>
      <w:bookmarkEnd w:id="422"/>
      <w:r>
        <w:rPr>
          <w:rFonts w:ascii="Times New Roman" w:hAnsi="Times New Roman" w:cs="Times New Roman"/>
          <w:color w:val="000000"/>
          <w:sz w:val="24"/>
          <w:szCs w:val="24"/>
        </w:rPr>
        <w:t>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3" w:name="847"/>
      <w:bookmarkEnd w:id="423"/>
      <w:r>
        <w:rPr>
          <w:rFonts w:ascii="Times New Roman" w:hAnsi="Times New Roman" w:cs="Times New Roman"/>
          <w:color w:val="000000"/>
          <w:sz w:val="24"/>
          <w:szCs w:val="24"/>
        </w:rPr>
        <w:t>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24" w:name="848"/>
      <w:bookmarkEnd w:id="424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</w:t>
      </w:r>
      <w:r>
        <w:rPr>
          <w:rFonts w:ascii="Times New Roman" w:hAnsi="Times New Roman" w:cs="Times New Roman"/>
          <w:sz w:val="24"/>
          <w:szCs w:val="24"/>
        </w:rPr>
        <w:br/>
        <w:t>органов, осуществляющих</w:t>
      </w:r>
      <w:r>
        <w:rPr>
          <w:rFonts w:ascii="Times New Roman" w:hAnsi="Times New Roman" w:cs="Times New Roman"/>
          <w:sz w:val="24"/>
          <w:szCs w:val="24"/>
        </w:rPr>
        <w:br/>
        <w:t xml:space="preserve">функции по опеке </w:t>
      </w:r>
      <w:r>
        <w:rPr>
          <w:rFonts w:ascii="Times New Roman" w:hAnsi="Times New Roman" w:cs="Times New Roman"/>
          <w:sz w:val="24"/>
          <w:szCs w:val="24"/>
        </w:rPr>
        <w:br/>
        <w:t>или попечительству,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оформления сделок </w:t>
      </w:r>
      <w:r>
        <w:rPr>
          <w:rFonts w:ascii="Times New Roman" w:hAnsi="Times New Roman" w:cs="Times New Roman"/>
          <w:sz w:val="24"/>
          <w:szCs w:val="24"/>
        </w:rPr>
        <w:br/>
        <w:t xml:space="preserve">с имуществом,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принадлежащим на праве собственности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25" w:name="849"/>
      <w:bookmarkEnd w:id="42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426" w:name="850"/>
      <w:bookmarkEnd w:id="42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Справка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органов, осуществляющих функции по опеке или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попечительству, для оформления сделок с имуществом,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принадлежащим на праве собственности несовершеннолетним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детям, выдаваемая по месту нахождения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Местный исполнительный орган городов Астаны и Алматы, районов и городов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областного значения дает разрешение на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(продажу/залог)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имущества (или ________доли от имущества), расположенного по адресу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принадлежащего на праве собственности несовершеннолетнему (-ей,-им)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Справка действительна в течение 1 (одного) месяца со дня выдачи.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Руководитель местного исполнительного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органа городов Астаны и Алматы, районов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городов областного значения___________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 (при его наличии)_______________________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27" w:name="851"/>
      <w:bookmarkEnd w:id="427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органов, </w:t>
      </w:r>
      <w:r>
        <w:rPr>
          <w:rFonts w:ascii="Times New Roman" w:hAnsi="Times New Roman" w:cs="Times New Roman"/>
          <w:sz w:val="24"/>
          <w:szCs w:val="24"/>
        </w:rPr>
        <w:br/>
        <w:t xml:space="preserve">осуществляющих функции по </w:t>
      </w:r>
      <w:r>
        <w:rPr>
          <w:rFonts w:ascii="Times New Roman" w:hAnsi="Times New Roman" w:cs="Times New Roman"/>
          <w:sz w:val="24"/>
          <w:szCs w:val="24"/>
        </w:rPr>
        <w:br/>
        <w:t xml:space="preserve">опеке или попечительству,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оформления сделок с </w:t>
      </w:r>
      <w:r>
        <w:rPr>
          <w:rFonts w:ascii="Times New Roman" w:hAnsi="Times New Roman" w:cs="Times New Roman"/>
          <w:sz w:val="24"/>
          <w:szCs w:val="24"/>
        </w:rPr>
        <w:br/>
        <w:t xml:space="preserve">имуществом, принадлежащим на 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праве собственности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28" w:name="852"/>
      <w:bookmarkEnd w:id="428"/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429" w:name="853"/>
      <w:bookmarkEnd w:id="429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Руководителю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исполнительного органа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Астаны и Алматы, 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городов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супругов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(Ф.И.О.(при его наличии)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 идентификационный номер)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Проживающих по адресу,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Просим Вашего разрешения на отчуждение имущества (или _____доли от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имущества), расположенного по адресу: ____________________________, принадлежащего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праве собственности несовершеннолетнему (-ей, -им)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(указать Ф.И.О. (при его наличии) и индивидуальный идентификационный номер детей, год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рождения, № свидетельства о рождении _________________________________________ дети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старше 10 лет расписываются,  пишут слово – «согласны»)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Сведения об отце (Ф.И.О. (при его наличии) и индивидуальный идентификационный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номер, № удостоверения личности, кем и когда выдано_________________________________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Сведения о матери (Ф.И.О. (при его наличии) и индивидуальный идентификационный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номер, № удостоверения личности, кем и когда выдано)________________________________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Адрес дальнейшего проживания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фразу «В дальнейшем дети будут обеспечены жильем» (написать собственноручно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случае отчуждения жилья)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 (а) на использования сведений, составляющих охраняемую </w:t>
      </w:r>
      <w:hyperlink r:id="rId5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персональных данных и их защите» тайну, содержащихся в информационных системах.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«___»___________20__ года___________________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Подпись обоих супругов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30" w:name="854"/>
      <w:bookmarkEnd w:id="430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органов, </w:t>
      </w:r>
      <w:r>
        <w:rPr>
          <w:rFonts w:ascii="Times New Roman" w:hAnsi="Times New Roman" w:cs="Times New Roman"/>
          <w:sz w:val="24"/>
          <w:szCs w:val="24"/>
        </w:rPr>
        <w:br/>
        <w:t xml:space="preserve">осуществляющих функции по </w:t>
      </w:r>
      <w:r>
        <w:rPr>
          <w:rFonts w:ascii="Times New Roman" w:hAnsi="Times New Roman" w:cs="Times New Roman"/>
          <w:sz w:val="24"/>
          <w:szCs w:val="24"/>
        </w:rPr>
        <w:br/>
        <w:t xml:space="preserve">опеке или попечительству,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оформления сделок с </w:t>
      </w:r>
      <w:r>
        <w:rPr>
          <w:rFonts w:ascii="Times New Roman" w:hAnsi="Times New Roman" w:cs="Times New Roman"/>
          <w:sz w:val="24"/>
          <w:szCs w:val="24"/>
        </w:rPr>
        <w:br/>
        <w:t xml:space="preserve">имуществом, принадлежащим на 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праве собственности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31" w:name="855"/>
      <w:bookmarkEnd w:id="43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432" w:name="856"/>
      <w:bookmarkEnd w:id="4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местного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исполнительного органа городов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Астаны и Алматы, районов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супругов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(Ф.И.О.(при его наличии)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индивидуальный идентификационный номер)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Проживающих по адресу, телефон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Просим Вашего разрешения на залог имущества (или _____доли от имущества), </w:t>
      </w:r>
      <w:r>
        <w:rPr>
          <w:rFonts w:ascii="Times New Roman" w:hAnsi="Times New Roman" w:cs="Times New Roman"/>
          <w:sz w:val="24"/>
          <w:szCs w:val="24"/>
        </w:rPr>
        <w:br/>
        <w:t>расположенного по адресу:________________________________________________________,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принадлежащего на праве собственности несовершеннолетнему (-ей, -им)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(указать Ф.И.О. (при его наличии) и индивидуальный идентификационный номер детей, год </w:t>
      </w:r>
      <w:r>
        <w:rPr>
          <w:rFonts w:ascii="Times New Roman" w:hAnsi="Times New Roman" w:cs="Times New Roman"/>
          <w:sz w:val="24"/>
          <w:szCs w:val="24"/>
        </w:rPr>
        <w:br/>
        <w:t xml:space="preserve">рождения, </w:t>
      </w:r>
      <w:r>
        <w:rPr>
          <w:rFonts w:ascii="Times New Roman" w:hAnsi="Times New Roman" w:cs="Times New Roman"/>
          <w:sz w:val="24"/>
          <w:szCs w:val="24"/>
        </w:rPr>
        <w:br/>
        <w:t>№ свидетельства о рождении,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дети старше 10 лет расписываются, пишут слово – «согласны»)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об отце (Ф.И.О. (при его наличии) и индивидуальный  идентификационный </w:t>
      </w:r>
      <w:r>
        <w:rPr>
          <w:rFonts w:ascii="Times New Roman" w:hAnsi="Times New Roman" w:cs="Times New Roman"/>
          <w:sz w:val="24"/>
          <w:szCs w:val="24"/>
        </w:rPr>
        <w:br/>
        <w:t>номер, № удостоверения личности, кем и когда выдано)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матери (Ф.И.О. (при его наличии) и индивидуальный идентификационный </w:t>
      </w:r>
      <w:r>
        <w:rPr>
          <w:rFonts w:ascii="Times New Roman" w:hAnsi="Times New Roman" w:cs="Times New Roman"/>
          <w:sz w:val="24"/>
          <w:szCs w:val="24"/>
        </w:rPr>
        <w:br/>
        <w:t>номер, № удостоверения личности, кем и когда выдано)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для получения кредита в размере ____________ сроком на _____________.</w:t>
      </w:r>
      <w:r>
        <w:rPr>
          <w:rFonts w:ascii="Times New Roman" w:hAnsi="Times New Roman" w:cs="Times New Roman"/>
          <w:sz w:val="24"/>
          <w:szCs w:val="24"/>
        </w:rPr>
        <w:br/>
        <w:t xml:space="preserve">Письмо из банка №_______________________.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потери жилья дети будут проживать по адресу (указать адрес </w:t>
      </w:r>
      <w:r>
        <w:rPr>
          <w:rFonts w:ascii="Times New Roman" w:hAnsi="Times New Roman" w:cs="Times New Roman"/>
          <w:sz w:val="24"/>
          <w:szCs w:val="24"/>
        </w:rPr>
        <w:br/>
        <w:t xml:space="preserve">дополнительной площади или адреса близких родственников, согласных взять детей), фразу </w:t>
      </w:r>
      <w:r>
        <w:rPr>
          <w:rFonts w:ascii="Times New Roman" w:hAnsi="Times New Roman" w:cs="Times New Roman"/>
          <w:sz w:val="24"/>
          <w:szCs w:val="24"/>
        </w:rPr>
        <w:br/>
        <w:t xml:space="preserve">«обязуемся в дальнейшем детей не оставить без жилья» написать собственноручно в случае </w:t>
      </w:r>
      <w:r>
        <w:rPr>
          <w:rFonts w:ascii="Times New Roman" w:hAnsi="Times New Roman" w:cs="Times New Roman"/>
          <w:sz w:val="24"/>
          <w:szCs w:val="24"/>
        </w:rPr>
        <w:br/>
        <w:t xml:space="preserve">залога недвижимости. 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 (а) на использования сведений, составляющих охраняемую </w:t>
      </w:r>
      <w:hyperlink r:id="rId5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sz w:val="24"/>
          <w:szCs w:val="24"/>
        </w:rPr>
        <w:br/>
        <w:t xml:space="preserve">«___»__________20__г.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обоих супругов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33" w:name="857"/>
      <w:bookmarkEnd w:id="433"/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справок органов, </w:t>
      </w:r>
      <w:r>
        <w:rPr>
          <w:rFonts w:ascii="Times New Roman" w:hAnsi="Times New Roman" w:cs="Times New Roman"/>
          <w:sz w:val="24"/>
          <w:szCs w:val="24"/>
        </w:rPr>
        <w:br/>
        <w:t xml:space="preserve">осуществляющих функции по </w:t>
      </w:r>
      <w:r>
        <w:rPr>
          <w:rFonts w:ascii="Times New Roman" w:hAnsi="Times New Roman" w:cs="Times New Roman"/>
          <w:sz w:val="24"/>
          <w:szCs w:val="24"/>
        </w:rPr>
        <w:br/>
        <w:t xml:space="preserve">опеке или попечительству, для </w:t>
      </w:r>
      <w:r>
        <w:rPr>
          <w:rFonts w:ascii="Times New Roman" w:hAnsi="Times New Roman" w:cs="Times New Roman"/>
          <w:sz w:val="24"/>
          <w:szCs w:val="24"/>
        </w:rPr>
        <w:br/>
        <w:t xml:space="preserve">оформления сделок с </w:t>
      </w:r>
      <w:r>
        <w:rPr>
          <w:rFonts w:ascii="Times New Roman" w:hAnsi="Times New Roman" w:cs="Times New Roman"/>
          <w:sz w:val="24"/>
          <w:szCs w:val="24"/>
        </w:rPr>
        <w:br/>
        <w:t xml:space="preserve">имуществом, принадлежащим на 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праве собственности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несовершеннолетним детям»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34" w:name="858"/>
      <w:bookmarkEnd w:id="43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435" w:name="859"/>
      <w:bookmarkEnd w:id="43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либо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услугополучателя)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проживания услугополучателя)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Расписка об отказе в приеме документов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hyperlink r:id="rId5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sz w:val="24"/>
          <w:szCs w:val="24"/>
        </w:rPr>
        <w:br/>
        <w:t xml:space="preserve">года «О государственных услугах», отдел № __ филиала некоммерческого акционерного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общество «Государственная корпорация  «Правительство для граждан»_________________ </w:t>
      </w:r>
      <w:r>
        <w:rPr>
          <w:rFonts w:ascii="Times New Roman" w:hAnsi="Times New Roman" w:cs="Times New Roman"/>
          <w:sz w:val="24"/>
          <w:szCs w:val="24"/>
        </w:rPr>
        <w:br/>
        <w:t>(указать адрес)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отказывает в приеме документов на оказание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(наименование государственной услуги)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ввиду представления Вами неполного пакета документов </w:t>
      </w:r>
      <w:r>
        <w:rPr>
          <w:rFonts w:ascii="Times New Roman" w:hAnsi="Times New Roman" w:cs="Times New Roman"/>
          <w:sz w:val="24"/>
          <w:szCs w:val="24"/>
        </w:rPr>
        <w:br/>
        <w:t xml:space="preserve"> согласно перечню, предусмотренному стандартом государственной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 услуги, а именно: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1) 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2) 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Настоящая расписка составлена в 2 экземплярах, по одному для каждой стороны.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Ф.И.О.(при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(работника Государственной корпорации)______________________________________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Ф.И.О.(при его наличии) исполнителя 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Телефон 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Получил Ф.И.О.(при его наличии) 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услугополучателя)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6" w:name="860"/>
      <w:bookmarkEnd w:id="43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года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437" w:name="115"/>
      <w:bookmarkEnd w:id="437"/>
      <w:r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38" w:name="116"/>
      <w:bookmarkEnd w:id="43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«Предоставление бесплатного подвоза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 общеобразовательным организациям и обратно домой детям,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проживающим в отдаленных сельских пунктах»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5 в редакции приказа Министра образования и науки РК от 25.12.2017 </w:t>
      </w:r>
      <w:hyperlink r:id="rId59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39" w:name="861"/>
      <w:bookmarkEnd w:id="43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0" w:name="862"/>
      <w:bookmarkEnd w:id="440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1" w:name="863"/>
      <w:bookmarkEnd w:id="441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2" w:name="864"/>
      <w:bookmarkEnd w:id="442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акимом поселка, села, сельского округа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3" w:name="865"/>
      <w:bookmarkEnd w:id="443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4" w:name="866"/>
      <w:bookmarkEnd w:id="444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5" w:name="867"/>
      <w:bookmarkEnd w:id="445"/>
      <w:r>
        <w:rPr>
          <w:rFonts w:ascii="Times New Roman" w:hAnsi="Times New Roman" w:cs="Times New Roman"/>
          <w:color w:val="000000"/>
          <w:sz w:val="24"/>
          <w:szCs w:val="24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46" w:name="868"/>
      <w:bookmarkEnd w:id="44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7" w:name="869"/>
      <w:bookmarkEnd w:id="447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8" w:name="870"/>
      <w:bookmarkEnd w:id="448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в Государственную корпорацию – 5 (пять)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9" w:name="871"/>
      <w:bookmarkEnd w:id="449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0" w:name="872"/>
      <w:bookmarkEnd w:id="450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или Государственной корпорации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1" w:name="873"/>
      <w:bookmarkEnd w:id="451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 услугодателя – 30 минут,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2" w:name="874"/>
      <w:bookmarkEnd w:id="452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3" w:name="875"/>
      <w:bookmarkEnd w:id="453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4" w:name="876"/>
      <w:bookmarkEnd w:id="454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5" w:name="877"/>
      <w:bookmarkEnd w:id="455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6" w:name="878"/>
      <w:bookmarkEnd w:id="456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7" w:name="879"/>
      <w:bookmarkEnd w:id="457"/>
      <w:r>
        <w:rPr>
          <w:rFonts w:ascii="Times New Roman" w:hAnsi="Times New Roman" w:cs="Times New Roman"/>
          <w:color w:val="000000"/>
          <w:sz w:val="24"/>
          <w:szCs w:val="24"/>
        </w:rPr>
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8" w:name="880"/>
      <w:bookmarkEnd w:id="458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9" w:name="881"/>
      <w:bookmarkEnd w:id="459"/>
      <w:r>
        <w:rPr>
          <w:rFonts w:ascii="Times New Roman" w:hAnsi="Times New Roman" w:cs="Times New Roman"/>
          <w:color w:val="000000"/>
          <w:sz w:val="24"/>
          <w:szCs w:val="24"/>
        </w:rPr>
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0" w:name="882"/>
      <w:bookmarkEnd w:id="460"/>
      <w:r>
        <w:rPr>
          <w:rFonts w:ascii="Times New Roman" w:hAnsi="Times New Roman" w:cs="Times New Roman"/>
          <w:color w:val="000000"/>
          <w:sz w:val="24"/>
          <w:szCs w:val="24"/>
        </w:rPr>
        <w:t>Прием осуществляется в порядке «электронной» очереди, по месту регистрации услугополучателя, без ускоренного обслуживания, возможно «бронирование» электронной очереди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1" w:name="883"/>
      <w:bookmarkEnd w:id="461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2" w:name="884"/>
      <w:bookmarkEnd w:id="462"/>
      <w:r>
        <w:rPr>
          <w:rFonts w:ascii="Times New Roman" w:hAnsi="Times New Roman" w:cs="Times New Roman"/>
          <w:color w:val="000000"/>
          <w:sz w:val="24"/>
          <w:szCs w:val="24"/>
        </w:rPr>
        <w:t>1) заявление по форме согласно приложению 2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3" w:name="885"/>
      <w:bookmarkEnd w:id="463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4" w:name="886"/>
      <w:bookmarkEnd w:id="464"/>
      <w:r>
        <w:rPr>
          <w:rFonts w:ascii="Times New Roman" w:hAnsi="Times New Roman" w:cs="Times New Roman"/>
          <w:color w:val="000000"/>
          <w:sz w:val="24"/>
          <w:szCs w:val="24"/>
        </w:rPr>
        <w:t>3)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5" w:name="887"/>
      <w:bookmarkEnd w:id="465"/>
      <w:r>
        <w:rPr>
          <w:rFonts w:ascii="Times New Roman" w:hAnsi="Times New Roman" w:cs="Times New Roman"/>
          <w:color w:val="000000"/>
          <w:sz w:val="24"/>
          <w:szCs w:val="24"/>
        </w:rPr>
        <w:t>4) справка с места учебы по форме согласно приложению 3 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6" w:name="888"/>
      <w:bookmarkEnd w:id="466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7" w:name="889"/>
      <w:bookmarkEnd w:id="467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8" w:name="890"/>
      <w:bookmarkEnd w:id="468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9" w:name="891"/>
      <w:bookmarkEnd w:id="469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0" w:name="892"/>
      <w:bookmarkEnd w:id="470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1" w:name="893"/>
      <w:bookmarkEnd w:id="471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 xml:space="preserve">пункту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2" w:name="894"/>
      <w:bookmarkEnd w:id="472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3" w:name="895"/>
      <w:bookmarkEnd w:id="473"/>
      <w:r>
        <w:rPr>
          <w:rFonts w:ascii="Times New Roman" w:hAnsi="Times New Roman" w:cs="Times New Roman"/>
          <w:color w:val="000000"/>
          <w:sz w:val="24"/>
          <w:szCs w:val="24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4" w:name="896"/>
      <w:bookmarkEnd w:id="474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6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 и </w:t>
      </w:r>
      <w:hyperlink r:id="rId6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5" w:name="897"/>
      <w:bookmarkEnd w:id="475"/>
      <w:r>
        <w:rPr>
          <w:rFonts w:ascii="Times New Roman" w:hAnsi="Times New Roman" w:cs="Times New Roman"/>
          <w:color w:val="000000"/>
          <w:sz w:val="24"/>
          <w:szCs w:val="24"/>
        </w:rPr>
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6" w:name="898"/>
      <w:bookmarkEnd w:id="47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 w:hAnsi="Times New Roman" w:cs="Times New Roman"/>
          <w:sz w:val="24"/>
          <w:szCs w:val="24"/>
        </w:rPr>
        <w:t xml:space="preserve">пунктом 9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77" w:name="899"/>
      <w:bookmarkEnd w:id="47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8" w:name="900"/>
      <w:bookmarkEnd w:id="478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9" w:name="901"/>
      <w:bookmarkEnd w:id="479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0" w:name="902"/>
      <w:bookmarkEnd w:id="480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1" w:name="903"/>
      <w:bookmarkEnd w:id="48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2" w:name="904"/>
      <w:bookmarkEnd w:id="482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3" w:name="905"/>
      <w:bookmarkEnd w:id="483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4" w:name="906"/>
      <w:bookmarkEnd w:id="484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5" w:name="907"/>
      <w:bookmarkEnd w:id="485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6" w:name="908"/>
      <w:bookmarkEnd w:id="486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7" w:name="909"/>
      <w:bookmarkEnd w:id="487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88" w:name="910"/>
      <w:bookmarkEnd w:id="48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9" w:name="911"/>
      <w:bookmarkEnd w:id="489"/>
      <w:r>
        <w:rPr>
          <w:rFonts w:ascii="Times New Roman" w:hAnsi="Times New Roman" w:cs="Times New Roman"/>
          <w:color w:val="000000"/>
          <w:sz w:val="24"/>
          <w:szCs w:val="24"/>
        </w:rPr>
        <w:t xml:space="preserve">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0" w:name="912"/>
      <w:bookmarkEnd w:id="490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1" w:name="913"/>
      <w:bookmarkEnd w:id="491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2" w:name="914"/>
      <w:bookmarkEnd w:id="492"/>
      <w:r>
        <w:rPr>
          <w:rFonts w:ascii="Times New Roman" w:hAnsi="Times New Roman" w:cs="Times New Roman"/>
          <w:color w:val="000000"/>
          <w:sz w:val="24"/>
          <w:szCs w:val="24"/>
        </w:rPr>
        <w:t>2) интернет-ресурсе Государственной корпорации: www.gov4c.kz.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3" w:name="915"/>
      <w:bookmarkEnd w:id="493"/>
      <w:r>
        <w:rPr>
          <w:rFonts w:ascii="Times New Roman" w:hAnsi="Times New Roman" w:cs="Times New Roman"/>
          <w:color w:val="000000"/>
          <w:sz w:val="24"/>
          <w:szCs w:val="24"/>
        </w:rPr>
        <w:t>15.Услугополучатель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4" w:name="916"/>
      <w:bookmarkEnd w:id="494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95" w:name="917"/>
      <w:bookmarkEnd w:id="495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«Предоставление бесплатного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подвоза к общеобразовательным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организациям и обратно домой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детям, проживающим в </w:t>
      </w:r>
      <w:r>
        <w:rPr>
          <w:rFonts w:ascii="Times New Roman" w:hAnsi="Times New Roman" w:cs="Times New Roman"/>
          <w:sz w:val="24"/>
          <w:szCs w:val="24"/>
        </w:rPr>
        <w:br/>
        <w:t>отдаленных сельских пунктах»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96" w:name="918"/>
      <w:bookmarkEnd w:id="496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497" w:name="919"/>
      <w:bookmarkEnd w:id="497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СПРАВКА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предоставлении бесплатного подвоза к общеобразовательной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образования и обратно домой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Дана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(ФИО (при его наличии) обучающегося и воспитанника)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том, что он (она) действительно будет обеспечен (-а) бесплатным  подвозом 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общеобразовательной организации образования №____________________________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(наименование школы)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обратно домой.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действительна на период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Аким поселка, аула (села),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аульного (сельского) округа Ф.И.О. (при его наличии)_________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населенного пункта)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98" w:name="920"/>
      <w:bookmarkEnd w:id="498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«Предоставление бесплатного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подвоза к общеобразовательным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организациям и обратно домой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детям, проживающим в </w:t>
      </w:r>
      <w:r>
        <w:rPr>
          <w:rFonts w:ascii="Times New Roman" w:hAnsi="Times New Roman" w:cs="Times New Roman"/>
          <w:sz w:val="24"/>
          <w:szCs w:val="24"/>
        </w:rPr>
        <w:br/>
        <w:t>отдаленных сельских пунктах»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99" w:name="921"/>
      <w:bookmarkEnd w:id="49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500" w:name="922"/>
      <w:bookmarkEnd w:id="50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Акиму поселка, аула (села), аульного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(сельского) округа от 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индивидуальный идентификационный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 заявителя)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проживания, телефон: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Вас обеспечить подвоз моего(их) несовершеннолетнего(их) ребенка (детей) 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>(Ф.И.О.(при его наличии) и индивидуальный идентификационный номер, дата рождения)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проживающего в 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(указать наименование населенного пункта, района)</w:t>
      </w:r>
      <w:r>
        <w:rPr>
          <w:rFonts w:ascii="Times New Roman" w:hAnsi="Times New Roman" w:cs="Times New Roman"/>
          <w:sz w:val="24"/>
          <w:szCs w:val="24"/>
        </w:rPr>
        <w:br/>
        <w:t xml:space="preserve">и обучающегося в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(указать № класса, полное наименование организации образования)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к общеобразовательной организации образования и обратно домой  на 20 __ - 20__ </w:t>
      </w:r>
      <w:r>
        <w:rPr>
          <w:rFonts w:ascii="Times New Roman" w:hAnsi="Times New Roman" w:cs="Times New Roman"/>
          <w:sz w:val="24"/>
          <w:szCs w:val="24"/>
        </w:rPr>
        <w:br/>
        <w:t>учебный год (указать учебный год).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6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РК 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sz w:val="24"/>
          <w:szCs w:val="24"/>
        </w:rPr>
        <w:br/>
        <w:t xml:space="preserve">«__» _____________ 20 ___года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заявителя)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01" w:name="923"/>
      <w:bookmarkEnd w:id="501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«Предоставление бесплатного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подвоза к общеобразовательным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организациям и обратно домой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детям, проживающим в </w:t>
      </w:r>
      <w:r>
        <w:rPr>
          <w:rFonts w:ascii="Times New Roman" w:hAnsi="Times New Roman" w:cs="Times New Roman"/>
          <w:sz w:val="24"/>
          <w:szCs w:val="24"/>
        </w:rPr>
        <w:br/>
        <w:t>отдаленных сельских пунктах»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02" w:name="924"/>
      <w:bookmarkEnd w:id="50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503" w:name="925"/>
      <w:bookmarkEnd w:id="50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с места учебы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Дана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 обучающегося и воспитанника)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том, что он действительно обучается в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(указать наименование школы)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_____ классе ______ смены (период обучения с ___ до ____ часов) и нуждается в подвозе.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Справка дана для предъявления по месту требования.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Директор школы №____   Ф.И.О. (при его наличии)_______________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(указать наименование школы)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(инициалы и 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04" w:name="926"/>
      <w:bookmarkEnd w:id="504"/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>к стандарту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«Предоставление бесплатного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подвоза к общеобразовательным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организациям и обратно домой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детям, проживающим в </w:t>
      </w:r>
      <w:r>
        <w:rPr>
          <w:rFonts w:ascii="Times New Roman" w:hAnsi="Times New Roman" w:cs="Times New Roman"/>
          <w:sz w:val="24"/>
          <w:szCs w:val="24"/>
        </w:rPr>
        <w:br/>
        <w:t>отдаленных сельских пунктах»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05" w:name="927"/>
      <w:bookmarkEnd w:id="50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6" w:name="928"/>
      <w:bookmarkEnd w:id="50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Расписка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6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Государственная корпорация (указать адрес) отказывает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приеме документов на оказание государственной услуги ________________________ ввиду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представления Вами неполного пакета документов согласно перечню, предусмотренному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3)….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расписка составлена в 2 экземплярах, по одному для каждой стороны.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ФИО (работника Государственной корпорации)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Исполнитель. Ф.И.О._____________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Телефон__________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Получил: Ф.И.О. / подпись услугополучателя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г.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07" w:name="138"/>
      <w:bookmarkEnd w:id="50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«Предоставление бесплатного и льготного питания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отдельным категориям обучающихся и воспитанников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общеобразовательных школах»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6 в редакции приказа Министра образования и науки РК от 25.12.2017 </w:t>
      </w:r>
      <w:hyperlink r:id="rId64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08" w:name="929"/>
      <w:bookmarkEnd w:id="50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9" w:name="930"/>
      <w:bookmarkEnd w:id="509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0" w:name="931"/>
      <w:bookmarkEnd w:id="510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1" w:name="932"/>
      <w:bookmarkEnd w:id="511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организациями образования, местными исполнительными органами городов Астаны и Алматы, районов и городов областного значения,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2" w:name="933"/>
      <w:bookmarkEnd w:id="512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3" w:name="934"/>
      <w:bookmarkEnd w:id="513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4" w:name="935"/>
      <w:bookmarkEnd w:id="514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15" w:name="936"/>
      <w:bookmarkEnd w:id="5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6" w:name="937"/>
      <w:bookmarkEnd w:id="516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7" w:name="938"/>
      <w:bookmarkEnd w:id="517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а также при обращении на портал – 5 (пять) рабочих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8" w:name="939"/>
      <w:bookmarkEnd w:id="518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9" w:name="940"/>
      <w:bookmarkEnd w:id="519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услугодателем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0" w:name="941"/>
      <w:bookmarkEnd w:id="520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1" w:name="942"/>
      <w:bookmarkEnd w:id="521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10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2" w:name="943"/>
      <w:bookmarkEnd w:id="522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3" w:name="944"/>
      <w:bookmarkEnd w:id="523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4" w:name="945"/>
      <w:bookmarkEnd w:id="524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5" w:name="946"/>
      <w:bookmarkEnd w:id="525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6" w:name="947"/>
      <w:bookmarkEnd w:id="526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7" w:name="948"/>
      <w:bookmarkEnd w:id="527"/>
      <w:r>
        <w:rPr>
          <w:rFonts w:ascii="Times New Roman" w:hAnsi="Times New Roman" w:cs="Times New Roman"/>
          <w:color w:val="000000"/>
          <w:sz w:val="24"/>
          <w:szCs w:val="24"/>
        </w:rPr>
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8" w:name="949"/>
      <w:bookmarkEnd w:id="528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9" w:name="950"/>
      <w:bookmarkEnd w:id="529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0" w:name="951"/>
      <w:bookmarkEnd w:id="530"/>
      <w:r>
        <w:rPr>
          <w:rFonts w:ascii="Times New Roman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1" w:name="952"/>
      <w:bookmarkEnd w:id="531"/>
      <w:r>
        <w:rPr>
          <w:rFonts w:ascii="Times New Roman" w:hAnsi="Times New Roman" w:cs="Times New Roman"/>
          <w:color w:val="000000"/>
          <w:sz w:val="24"/>
          <w:szCs w:val="24"/>
        </w:rPr>
        <w:t>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2" w:name="953"/>
      <w:bookmarkEnd w:id="53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3" w:name="954"/>
      <w:bookmarkEnd w:id="533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родителя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4" w:name="955"/>
      <w:bookmarkEnd w:id="534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копия свидетельства о рождении ребенка в случае рождения ребенка до 13 августа 2007 года либо за пределами Республики Казахстан;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5" w:name="956"/>
      <w:bookmarkEnd w:id="535"/>
      <w:r>
        <w:rPr>
          <w:rFonts w:ascii="Times New Roman" w:hAnsi="Times New Roman" w:cs="Times New Roman"/>
          <w:color w:val="000000"/>
          <w:sz w:val="24"/>
          <w:szCs w:val="24"/>
        </w:rPr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6" w:name="957"/>
      <w:bookmarkEnd w:id="536"/>
      <w:r>
        <w:rPr>
          <w:rFonts w:ascii="Times New Roman" w:hAnsi="Times New Roman" w:cs="Times New Roman"/>
          <w:color w:val="000000"/>
          <w:sz w:val="24"/>
          <w:szCs w:val="24"/>
        </w:rPr>
        <w:t>5) копия документа, подтверждающего статус: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7" w:name="958"/>
      <w:bookmarkEnd w:id="537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8" w:name="959"/>
      <w:bookmarkEnd w:id="538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9" w:name="960"/>
      <w:bookmarkEnd w:id="539"/>
      <w:r>
        <w:rPr>
          <w:rFonts w:ascii="Times New Roman" w:hAnsi="Times New Roman" w:cs="Times New Roman"/>
          <w:color w:val="000000"/>
          <w:sz w:val="24"/>
          <w:szCs w:val="24"/>
        </w:rPr>
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0" w:name="961"/>
      <w:bookmarkEnd w:id="540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1" w:name="962"/>
      <w:bookmarkEnd w:id="541"/>
      <w:r>
        <w:rPr>
          <w:rFonts w:ascii="Times New Roman" w:hAnsi="Times New Roman" w:cs="Times New Roman"/>
          <w:color w:val="000000"/>
          <w:sz w:val="24"/>
          <w:szCs w:val="24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2" w:name="963"/>
      <w:bookmarkEnd w:id="542"/>
      <w:r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в подлинниках для сверки, после чего подлинники возвращаются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3" w:name="964"/>
      <w:bookmarkEnd w:id="543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услугодатель выдает услугополучателю расписку о приеме соответствующих документов;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4" w:name="965"/>
      <w:bookmarkEnd w:id="544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5" w:name="966"/>
      <w:bookmarkEnd w:id="545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6" w:name="967"/>
      <w:bookmarkEnd w:id="546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7" w:name="968"/>
      <w:bookmarkEnd w:id="547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8" w:name="969"/>
      <w:bookmarkEnd w:id="548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документа, подтверждающего статус: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9" w:name="970"/>
      <w:bookmarkEnd w:id="549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0" w:name="971"/>
      <w:bookmarkEnd w:id="550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1" w:name="972"/>
      <w:bookmarkEnd w:id="551"/>
      <w:r>
        <w:rPr>
          <w:rFonts w:ascii="Times New Roman" w:hAnsi="Times New Roman" w:cs="Times New Roman"/>
          <w:color w:val="000000"/>
          <w:sz w:val="24"/>
          <w:szCs w:val="24"/>
        </w:rPr>
        <w:t>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2" w:name="973"/>
      <w:bookmarkEnd w:id="552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3" w:name="974"/>
      <w:bookmarkEnd w:id="553"/>
      <w:r>
        <w:rPr>
          <w:rFonts w:ascii="Times New Roman" w:hAnsi="Times New Roman" w:cs="Times New Roman"/>
          <w:color w:val="000000"/>
          <w:sz w:val="24"/>
          <w:szCs w:val="24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4" w:name="975"/>
      <w:bookmarkEnd w:id="554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или попечительстве над ребенком-сиротой (детьми-сиротами) или ребенком (детьми), оставшихся без попечения родителей,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5" w:name="976"/>
      <w:bookmarkEnd w:id="555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6" w:name="977"/>
      <w:bookmarkEnd w:id="55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>пункту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7" w:name="978"/>
      <w:bookmarkEnd w:id="557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8" w:name="979"/>
      <w:bookmarkEnd w:id="558"/>
      <w:r>
        <w:rPr>
          <w:rFonts w:ascii="Times New Roman" w:hAnsi="Times New Roman" w:cs="Times New Roman"/>
          <w:color w:val="000000"/>
          <w:sz w:val="24"/>
          <w:szCs w:val="24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9" w:name="980"/>
      <w:bookmarkEnd w:id="55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6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0" w:name="981"/>
      <w:bookmarkEnd w:id="560"/>
      <w:r>
        <w:rPr>
          <w:rFonts w:ascii="Times New Roman" w:hAnsi="Times New Roman" w:cs="Times New Roman"/>
          <w:color w:val="000000"/>
          <w:sz w:val="24"/>
          <w:szCs w:val="24"/>
        </w:rPr>
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61" w:name="982"/>
      <w:bookmarkEnd w:id="56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2" w:name="983"/>
      <w:bookmarkEnd w:id="562"/>
      <w:r>
        <w:rPr>
          <w:rFonts w:ascii="Times New Roman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13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3" w:name="984"/>
      <w:bookmarkEnd w:id="563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4" w:name="985"/>
      <w:bookmarkEnd w:id="564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5" w:name="986"/>
      <w:bookmarkEnd w:id="565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6" w:name="987"/>
      <w:bookmarkEnd w:id="566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7" w:name="988"/>
      <w:bookmarkEnd w:id="567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8" w:name="989"/>
      <w:bookmarkEnd w:id="568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9" w:name="990"/>
      <w:bookmarkEnd w:id="569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0" w:name="991"/>
      <w:bookmarkEnd w:id="570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1" w:name="992"/>
      <w:bookmarkEnd w:id="571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2" w:name="993"/>
      <w:bookmarkEnd w:id="572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73" w:name="994"/>
      <w:bookmarkEnd w:id="57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4" w:name="995"/>
      <w:bookmarkEnd w:id="574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5" w:name="996"/>
      <w:bookmarkEnd w:id="575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6" w:name="997"/>
      <w:bookmarkEnd w:id="576"/>
      <w:r>
        <w:rPr>
          <w:rFonts w:ascii="Times New Roman" w:hAnsi="Times New Roman" w:cs="Times New Roman"/>
          <w:color w:val="000000"/>
          <w:sz w:val="24"/>
          <w:szCs w:val="24"/>
        </w:rPr>
        <w:t>2)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7" w:name="998"/>
      <w:bookmarkEnd w:id="577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8" w:name="999"/>
      <w:bookmarkEnd w:id="578"/>
      <w:r>
        <w:rPr>
          <w:rFonts w:ascii="Times New Roman" w:hAnsi="Times New Roman" w:cs="Times New Roman"/>
          <w:color w:val="000000"/>
          <w:sz w:val="24"/>
          <w:szCs w:val="24"/>
        </w:rPr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79" w:name="1000"/>
      <w:bookmarkEnd w:id="579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«Предоставление бесплатного и</w:t>
      </w:r>
      <w:r>
        <w:rPr>
          <w:rFonts w:ascii="Times New Roman" w:hAnsi="Times New Roman" w:cs="Times New Roman"/>
          <w:sz w:val="24"/>
          <w:szCs w:val="24"/>
        </w:rPr>
        <w:br/>
        <w:t>льготного питания отдельным</w:t>
      </w:r>
      <w:r>
        <w:rPr>
          <w:rFonts w:ascii="Times New Roman" w:hAnsi="Times New Roman" w:cs="Times New Roman"/>
          <w:sz w:val="24"/>
          <w:szCs w:val="24"/>
        </w:rPr>
        <w:br/>
        <w:t xml:space="preserve">категориям обучающихся и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воспитанников в </w:t>
      </w:r>
      <w:r>
        <w:rPr>
          <w:rFonts w:ascii="Times New Roman" w:hAnsi="Times New Roman" w:cs="Times New Roman"/>
          <w:sz w:val="24"/>
          <w:szCs w:val="24"/>
        </w:rPr>
        <w:br/>
        <w:t>общеобразовательных школах»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80" w:name="1001"/>
      <w:bookmarkEnd w:id="58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581" w:name="1002"/>
      <w:bookmarkEnd w:id="58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СПРАВКА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предоставлении бесплатного и льготного 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общеобразовательной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Дана __________________ в том, что он/она включен(-а) в список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обучающихся и воспитанников, обеспечивающихся бесплатным  питанием в 20__ - 20__ учебном году.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Дата, подпись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местного исполнительного органа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областей, 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районов и городов областного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Место печати 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82" w:name="1003"/>
      <w:bookmarkEnd w:id="582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«Предоставление бесплатного и</w:t>
      </w:r>
      <w:r>
        <w:rPr>
          <w:rFonts w:ascii="Times New Roman" w:hAnsi="Times New Roman" w:cs="Times New Roman"/>
          <w:sz w:val="24"/>
          <w:szCs w:val="24"/>
        </w:rPr>
        <w:br/>
        <w:t>льготного питания отдельным</w:t>
      </w:r>
      <w:r>
        <w:rPr>
          <w:rFonts w:ascii="Times New Roman" w:hAnsi="Times New Roman" w:cs="Times New Roman"/>
          <w:sz w:val="24"/>
          <w:szCs w:val="24"/>
        </w:rPr>
        <w:br/>
        <w:t xml:space="preserve">категориям обучающихся и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воспитанников в </w:t>
      </w:r>
      <w:r>
        <w:rPr>
          <w:rFonts w:ascii="Times New Roman" w:hAnsi="Times New Roman" w:cs="Times New Roman"/>
          <w:sz w:val="24"/>
          <w:szCs w:val="24"/>
        </w:rPr>
        <w:br/>
        <w:t>общеобразовательных школах»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83" w:name="1004"/>
      <w:bookmarkEnd w:id="58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4" w:name="1005"/>
      <w:bookmarkEnd w:id="58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Руководителю местного 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органа областей, городов Астаны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Алматы, районов и городов 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 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(________ района, _______ области)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от гражданина (ки)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 идентификационный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номер заявителя)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проживающего(-ей)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населенного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пункта, адрес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проживания, телефон)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Вас включить моего несовершеннолетнего ребенка (Ф.И.О.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индивидуальный идентификационный номер, дата рождения), обучающегося в (указать №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школы, № и литер класса) в список обучающихся и воспитанников, обеспечивающихся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бесплатным и льготным питанием на (указать учебный год).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«___»__________20__года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гражданина (-ки)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«Назначение выплаты пособия опекунам или попечителям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содержание ребенка-сироты (детей-сирот)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ребенка (детей), оставшегося без попечения родителей»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7 в редакции приказа Министра образования и науки РК от 25.12.2017 </w:t>
      </w:r>
      <w:hyperlink r:id="rId66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85" w:name="1006"/>
      <w:bookmarkEnd w:id="58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6" w:name="1007"/>
      <w:bookmarkEnd w:id="586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7" w:name="1008"/>
      <w:bookmarkEnd w:id="587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8" w:name="1009"/>
      <w:bookmarkEnd w:id="588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9" w:name="1010"/>
      <w:bookmarkEnd w:id="589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0" w:name="1011"/>
      <w:bookmarkEnd w:id="590"/>
      <w:r>
        <w:rPr>
          <w:rFonts w:ascii="Times New Roman" w:hAnsi="Times New Roman" w:cs="Times New Roman"/>
          <w:color w:val="000000"/>
          <w:sz w:val="24"/>
          <w:szCs w:val="24"/>
        </w:rPr>
        <w:t>1) некоммерческое акционерное общество «Государственная корпорация «Правительство для граждан» (далее - Государственная корпорация);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1" w:name="1012"/>
      <w:bookmarkEnd w:id="591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92" w:name="1013"/>
      <w:bookmarkEnd w:id="59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3" w:name="1014"/>
      <w:bookmarkEnd w:id="593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4" w:name="1015"/>
      <w:bookmarkEnd w:id="594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в Государственную корпорацию, а также при обращении на портал – 10 (десять)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5" w:name="1016"/>
      <w:bookmarkEnd w:id="595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6" w:name="1017"/>
      <w:bookmarkEnd w:id="596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в Государственной корпорации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7" w:name="1018"/>
      <w:bookmarkEnd w:id="597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максимально допустимое время обслуживания в Государственную корпорацию – 15 минут.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8" w:name="1019"/>
      <w:bookmarkEnd w:id="598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9" w:name="1020"/>
      <w:bookmarkEnd w:id="59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10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0" w:name="1021"/>
      <w:bookmarkEnd w:id="600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-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1" w:name="1022"/>
      <w:bookmarkEnd w:id="601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2" w:name="1023"/>
      <w:bookmarkEnd w:id="602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3" w:name="1024"/>
      <w:bookmarkEnd w:id="603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-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4" w:name="1025"/>
      <w:bookmarkEnd w:id="604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5" w:name="1026"/>
      <w:bookmarkEnd w:id="605"/>
      <w:r>
        <w:rPr>
          <w:rFonts w:ascii="Times New Roman" w:hAnsi="Times New Roman" w:cs="Times New Roman"/>
          <w:color w:val="000000"/>
          <w:sz w:val="24"/>
          <w:szCs w:val="24"/>
        </w:rPr>
        <w:t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6" w:name="1027"/>
      <w:bookmarkEnd w:id="606"/>
      <w:r>
        <w:rPr>
          <w:rFonts w:ascii="Times New Roman" w:hAnsi="Times New Roman" w:cs="Times New Roman"/>
          <w:color w:val="000000"/>
          <w:sz w:val="24"/>
          <w:szCs w:val="24"/>
        </w:rPr>
        <w:t>Прием осуществляется в порядке «электронной» очереди, по месту жительства несовершеннолетнего, без ускоренного обслуживания, возможно «бронирование» электронной очереди посредством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7" w:name="1028"/>
      <w:bookmarkEnd w:id="607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8" w:name="1029"/>
      <w:bookmarkEnd w:id="608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9" w:name="1030"/>
      <w:bookmarkEnd w:id="609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0" w:name="1031"/>
      <w:bookmarkEnd w:id="610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опекуна или попечителя для назначения пособия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2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1" w:name="1032"/>
      <w:bookmarkEnd w:id="611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2" w:name="1033"/>
      <w:bookmarkEnd w:id="612"/>
      <w:r>
        <w:rPr>
          <w:rFonts w:ascii="Times New Roman" w:hAnsi="Times New Roman" w:cs="Times New Roman"/>
          <w:color w:val="000000"/>
          <w:sz w:val="24"/>
          <w:szCs w:val="24"/>
        </w:rPr>
        <w:t>3) копия свидетельства о рождении ребенка (детей), в случае рождения ребенка (детей)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3" w:name="1034"/>
      <w:bookmarkEnd w:id="613"/>
      <w:r>
        <w:rPr>
          <w:rFonts w:ascii="Times New Roman" w:hAnsi="Times New Roman" w:cs="Times New Roman"/>
          <w:color w:val="000000"/>
          <w:sz w:val="24"/>
          <w:szCs w:val="24"/>
        </w:rPr>
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4" w:name="1035"/>
      <w:bookmarkEnd w:id="614"/>
      <w:r>
        <w:rPr>
          <w:rFonts w:ascii="Times New Roman" w:hAnsi="Times New Roman" w:cs="Times New Roman"/>
          <w:color w:val="000000"/>
          <w:sz w:val="24"/>
          <w:szCs w:val="24"/>
        </w:rPr>
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5" w:name="1036"/>
      <w:bookmarkEnd w:id="615"/>
      <w:r>
        <w:rPr>
          <w:rFonts w:ascii="Times New Roman" w:hAnsi="Times New Roman" w:cs="Times New Roman"/>
          <w:color w:val="000000"/>
          <w:sz w:val="24"/>
          <w:szCs w:val="24"/>
        </w:rPr>
        <w:t>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6" w:name="1037"/>
      <w:bookmarkEnd w:id="616"/>
      <w:r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в подлинниках для сверки, после чего подлинники возвращаются услугополучателю;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7" w:name="1038"/>
      <w:bookmarkEnd w:id="617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8" w:name="1039"/>
      <w:bookmarkEnd w:id="618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9" w:name="1040"/>
      <w:bookmarkEnd w:id="619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0" w:name="1041"/>
      <w:bookmarkEnd w:id="620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1" w:name="1042"/>
      <w:bookmarkEnd w:id="621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2" w:name="1043"/>
      <w:bookmarkEnd w:id="622"/>
      <w:r>
        <w:rPr>
          <w:rFonts w:ascii="Times New Roman" w:hAnsi="Times New Roman" w:cs="Times New Roman"/>
          <w:color w:val="000000"/>
          <w:sz w:val="24"/>
          <w:szCs w:val="24"/>
        </w:rPr>
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3" w:name="1044"/>
      <w:bookmarkEnd w:id="623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4" w:name="1045"/>
      <w:bookmarkEnd w:id="624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услугополучателя, свидетельстве о рождении ребенка (детей) (в случае рождения ребенка после 13 августа 2007 года), справки об опеке и попечительстве,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5" w:name="1046"/>
      <w:bookmarkEnd w:id="625"/>
      <w:r>
        <w:rPr>
          <w:rFonts w:ascii="Times New Roman" w:hAnsi="Times New Roman" w:cs="Times New Roman"/>
          <w:color w:val="000000"/>
          <w:sz w:val="24"/>
          <w:szCs w:val="24"/>
        </w:rPr>
        <w:t>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6" w:name="1047"/>
      <w:bookmarkEnd w:id="626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7" w:name="1048"/>
      <w:bookmarkEnd w:id="627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8" w:name="1049"/>
      <w:bookmarkEnd w:id="628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корпорацию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9" w:name="1050"/>
      <w:bookmarkEnd w:id="629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0" w:name="1051"/>
      <w:bookmarkEnd w:id="630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случае предоставления услугополучателем неполного пакета документов согласно </w:t>
      </w:r>
      <w:r>
        <w:rPr>
          <w:rFonts w:ascii="Times New Roman" w:hAnsi="Times New Roman" w:cs="Times New Roman"/>
          <w:sz w:val="24"/>
          <w:szCs w:val="24"/>
        </w:rPr>
        <w:t>пункту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3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1" w:name="1052"/>
      <w:bookmarkEnd w:id="631"/>
      <w:r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2" w:name="1053"/>
      <w:bookmarkEnd w:id="632"/>
      <w:r>
        <w:rPr>
          <w:rFonts w:ascii="Times New Roman" w:hAnsi="Times New Roman" w:cs="Times New Roman"/>
          <w:color w:val="000000"/>
          <w:sz w:val="24"/>
          <w:szCs w:val="24"/>
        </w:rPr>
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3" w:name="1054"/>
      <w:bookmarkEnd w:id="633"/>
      <w:r>
        <w:rPr>
          <w:rFonts w:ascii="Times New Roman" w:hAnsi="Times New Roman" w:cs="Times New Roman"/>
          <w:color w:val="000000"/>
          <w:sz w:val="24"/>
          <w:szCs w:val="24"/>
        </w:rPr>
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4" w:name="1055"/>
      <w:bookmarkEnd w:id="634"/>
      <w:r>
        <w:rPr>
          <w:rFonts w:ascii="Times New Roman" w:hAnsi="Times New Roman" w:cs="Times New Roman"/>
          <w:color w:val="000000"/>
          <w:sz w:val="24"/>
          <w:szCs w:val="24"/>
        </w:rPr>
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5" w:name="1056"/>
      <w:bookmarkEnd w:id="635"/>
      <w:r>
        <w:rPr>
          <w:rFonts w:ascii="Times New Roman" w:hAnsi="Times New Roman" w:cs="Times New Roman"/>
          <w:color w:val="000000"/>
          <w:sz w:val="24"/>
          <w:szCs w:val="24"/>
        </w:rPr>
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6" w:name="1057"/>
      <w:bookmarkEnd w:id="636"/>
      <w:r>
        <w:rPr>
          <w:rFonts w:ascii="Times New Roman" w:hAnsi="Times New Roman" w:cs="Times New Roman"/>
          <w:color w:val="000000"/>
          <w:sz w:val="24"/>
          <w:szCs w:val="24"/>
        </w:rPr>
        <w:t xml:space="preserve"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6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марта 2012 года № 383 «Об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7" w:name="1058"/>
      <w:bookmarkEnd w:id="637"/>
      <w:r>
        <w:rPr>
          <w:rFonts w:ascii="Times New Roman" w:hAnsi="Times New Roman" w:cs="Times New Roman"/>
          <w:color w:val="000000"/>
          <w:sz w:val="24"/>
          <w:szCs w:val="24"/>
        </w:rPr>
        <w:t>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38" w:name="1059"/>
      <w:bookmarkEnd w:id="63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9" w:name="1060"/>
      <w:bookmarkEnd w:id="639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0" w:name="1061"/>
      <w:bookmarkEnd w:id="640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1" w:name="1062"/>
      <w:bookmarkEnd w:id="641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2" w:name="1063"/>
      <w:bookmarkEnd w:id="642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3" w:name="1064"/>
      <w:bookmarkEnd w:id="643"/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4" w:name="1065"/>
      <w:bookmarkEnd w:id="644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5" w:name="1066"/>
      <w:bookmarkEnd w:id="645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6" w:name="1067"/>
      <w:bookmarkEnd w:id="646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7" w:name="1068"/>
      <w:bookmarkEnd w:id="647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8" w:name="1069"/>
      <w:bookmarkEnd w:id="648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9" w:name="1070"/>
      <w:bookmarkEnd w:id="649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0" w:name="1071"/>
      <w:bookmarkEnd w:id="650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51" w:name="1072"/>
      <w:bookmarkEnd w:id="65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2" w:name="1073"/>
      <w:bookmarkEnd w:id="652"/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3" w:name="1074"/>
      <w:bookmarkEnd w:id="653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4" w:name="1075"/>
      <w:bookmarkEnd w:id="654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5" w:name="1076"/>
      <w:bookmarkEnd w:id="655"/>
      <w:r>
        <w:rPr>
          <w:rFonts w:ascii="Times New Roman" w:hAnsi="Times New Roman" w:cs="Times New Roman"/>
          <w:color w:val="000000"/>
          <w:sz w:val="24"/>
          <w:szCs w:val="24"/>
        </w:rPr>
        <w:t>2) интернет-ресурсе Государственной корпорации: www.gov4c.kz;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6" w:name="1077"/>
      <w:bookmarkEnd w:id="656"/>
      <w:r>
        <w:rPr>
          <w:rFonts w:ascii="Times New Roman" w:hAnsi="Times New Roman" w:cs="Times New Roman"/>
          <w:color w:val="000000"/>
          <w:sz w:val="24"/>
          <w:szCs w:val="24"/>
        </w:rPr>
        <w:t>3)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7" w:name="1078"/>
      <w:bookmarkEnd w:id="657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8" w:name="1079"/>
      <w:bookmarkEnd w:id="658"/>
      <w:r>
        <w:rPr>
          <w:rFonts w:ascii="Times New Roman" w:hAnsi="Times New Roman" w:cs="Times New Roman"/>
          <w:color w:val="000000"/>
          <w:sz w:val="24"/>
          <w:szCs w:val="24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9" w:name="1080"/>
      <w:bookmarkEnd w:id="659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0" w:name="1081"/>
      <w:bookmarkEnd w:id="660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«Назначение выплаты </w:t>
      </w:r>
      <w:r>
        <w:rPr>
          <w:rFonts w:ascii="Times New Roman" w:hAnsi="Times New Roman" w:cs="Times New Roman"/>
          <w:sz w:val="24"/>
          <w:szCs w:val="24"/>
        </w:rPr>
        <w:br/>
        <w:t>пособия опекунам</w:t>
      </w:r>
      <w:r>
        <w:rPr>
          <w:rFonts w:ascii="Times New Roman" w:hAnsi="Times New Roman" w:cs="Times New Roman"/>
          <w:sz w:val="24"/>
          <w:szCs w:val="24"/>
        </w:rPr>
        <w:br/>
        <w:t>или попечителям на содержание</w:t>
      </w:r>
      <w:r>
        <w:rPr>
          <w:rFonts w:ascii="Times New Roman" w:hAnsi="Times New Roman" w:cs="Times New Roman"/>
          <w:sz w:val="24"/>
          <w:szCs w:val="24"/>
        </w:rPr>
        <w:br/>
        <w:t>ребенка-сироты (детей-сирот) и</w:t>
      </w:r>
      <w:r>
        <w:rPr>
          <w:rFonts w:ascii="Times New Roman" w:hAnsi="Times New Roman" w:cs="Times New Roman"/>
          <w:sz w:val="24"/>
          <w:szCs w:val="24"/>
        </w:rPr>
        <w:br/>
        <w:t>ребенка (детей), оставшегося</w:t>
      </w:r>
      <w:r>
        <w:rPr>
          <w:rFonts w:ascii="Times New Roman" w:hAnsi="Times New Roman" w:cs="Times New Roman"/>
          <w:sz w:val="24"/>
          <w:szCs w:val="24"/>
        </w:rPr>
        <w:br/>
        <w:t>без 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1" w:name="1082"/>
      <w:bookmarkEnd w:id="66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662" w:name="1083"/>
      <w:bookmarkEnd w:id="66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назначении пособия опекуну или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попечителю на содержание ребенка-сироты (детей-сирот)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 ребенка (детей), оставшегося без попечения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«__» 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дела 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Гражданин (ка)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Дата обращения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Свидетельство о рождении ребенка (запись акта о рождении)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_____________ Дата выдачи _________________________ наименование  органа,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выдавшего свидетельство о рождении ребенка (запись акта о рождении)______________________________________________________________________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 (при его наличии) ребенка 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Дата рождения ребенка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Решение органа о назначении опекуном или попечителем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Дата назначения «___» _________ 20 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Назначенная сумма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______ 20 __ года по _______ 20 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сумме ______________________________________________тенге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 (при его наличии) ребенка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пособие с ________________ по ___________ в сумме ________ тенге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Отказано в назначении пособия по причине: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Выплата пособия прекращена по причине: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 (при его наличии) руководителя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исполнительного органа 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районов и городов областного значения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3" w:name="1084"/>
      <w:bookmarkEnd w:id="663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«Назначение выплаты пособия </w:t>
      </w:r>
      <w:r>
        <w:rPr>
          <w:rFonts w:ascii="Times New Roman" w:hAnsi="Times New Roman" w:cs="Times New Roman"/>
          <w:sz w:val="24"/>
          <w:szCs w:val="24"/>
        </w:rPr>
        <w:br/>
        <w:t xml:space="preserve">опекунам или попечителям 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содержание ребенка-сироты </w:t>
      </w:r>
      <w:r>
        <w:rPr>
          <w:rFonts w:ascii="Times New Roman" w:hAnsi="Times New Roman" w:cs="Times New Roman"/>
          <w:sz w:val="24"/>
          <w:szCs w:val="24"/>
        </w:rPr>
        <w:br/>
        <w:t xml:space="preserve">(детей-сирот) и ребенка (детей), </w:t>
      </w:r>
      <w:r>
        <w:rPr>
          <w:rFonts w:ascii="Times New Roman" w:hAnsi="Times New Roman" w:cs="Times New Roman"/>
          <w:sz w:val="24"/>
          <w:szCs w:val="24"/>
        </w:rPr>
        <w:br/>
        <w:t xml:space="preserve">оставшегося без попечения </w:t>
      </w:r>
      <w:r>
        <w:rPr>
          <w:rFonts w:ascii="Times New Roman" w:hAnsi="Times New Roman" w:cs="Times New Roman"/>
          <w:sz w:val="24"/>
          <w:szCs w:val="24"/>
        </w:rPr>
        <w:br/>
        <w:t>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4" w:name="1085"/>
      <w:bookmarkEnd w:id="66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665" w:name="1086"/>
      <w:bookmarkEnd w:id="66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опекуна или попечителя для назначения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назначить пособие на содержание ребенка (детей), оставшегося без попечения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наличии), дата рождения, ребенка (детей))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Имя _______ Отчество (при его наличии) _______ опекуна или попечителя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Адрес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органа о назначении опекуном или попечителем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  _________________________________от «__» ______ 20 __года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Вид документа, удостоверяющего личность опекуна или попечителя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Серия _______ номер ______ кем выдано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 идентификационный номер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лицевого счета __________ Наименование банка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возникновения изменений в личных данных обязуюсь в течение 15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дней сообщить о них.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Предупрежден(а) об ответственности за предоставление недостоверных сведений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поддельных документов.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 (-а) на использования сведений, составляющих охраняемую </w:t>
      </w:r>
      <w:hyperlink r:id="rId6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«__» _____________ 20 ___года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(подпись заявителя)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6" w:name="1087"/>
      <w:bookmarkEnd w:id="666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«Назначение выплаты пособия </w:t>
      </w:r>
      <w:r>
        <w:rPr>
          <w:rFonts w:ascii="Times New Roman" w:hAnsi="Times New Roman" w:cs="Times New Roman"/>
          <w:sz w:val="24"/>
          <w:szCs w:val="24"/>
        </w:rPr>
        <w:br/>
        <w:t xml:space="preserve">опекунам или попечителям 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содержание ребенка-сироты </w:t>
      </w:r>
      <w:r>
        <w:rPr>
          <w:rFonts w:ascii="Times New Roman" w:hAnsi="Times New Roman" w:cs="Times New Roman"/>
          <w:sz w:val="24"/>
          <w:szCs w:val="24"/>
        </w:rPr>
        <w:br/>
        <w:t xml:space="preserve">(детей-сирот) и ребенка (детей), </w:t>
      </w:r>
      <w:r>
        <w:rPr>
          <w:rFonts w:ascii="Times New Roman" w:hAnsi="Times New Roman" w:cs="Times New Roman"/>
          <w:sz w:val="24"/>
          <w:szCs w:val="24"/>
        </w:rPr>
        <w:br/>
        <w:t xml:space="preserve">оставшегося без попечения </w:t>
      </w:r>
      <w:r>
        <w:rPr>
          <w:rFonts w:ascii="Times New Roman" w:hAnsi="Times New Roman" w:cs="Times New Roman"/>
          <w:sz w:val="24"/>
          <w:szCs w:val="24"/>
        </w:rPr>
        <w:br/>
        <w:t>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67" w:name="1088"/>
      <w:bookmarkEnd w:id="667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8" w:name="1089"/>
      <w:bookmarkEnd w:id="66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(при его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либо наименование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(адрес проживания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Расписка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6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 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общество «Государственная  корпорация «Правительство для граждан»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(указать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отказывает в приеме документов на оказание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государственной услуги)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представления Вами неполного пакета документов (недостоверных данных)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перечню, 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Настоящая расписка составлена в 2 экземплярах, по одному для  каждой стороны.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Ф.И.О.(при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(работника Государственной корпорации)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Ф.И.О.(при его наличии) исполнителя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Получил Ф.И.О.(при его наличии)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года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after="360"/>
        <w:ind w:left="6585"/>
        <w:jc w:val="center"/>
        <w:rPr>
          <w:rFonts w:ascii="Times New Roman" w:hAnsi="Times New Roman" w:cs="Times New Roman"/>
          <w:sz w:val="24"/>
          <w:szCs w:val="24"/>
        </w:rPr>
      </w:pPr>
      <w:bookmarkStart w:id="669" w:name="185"/>
      <w:bookmarkEnd w:id="669"/>
      <w:r>
        <w:rPr>
          <w:rFonts w:ascii="Times New Roman" w:hAnsi="Times New Roman" w:cs="Times New Roman"/>
          <w:sz w:val="24"/>
          <w:szCs w:val="24"/>
        </w:rPr>
        <w:t>Приложение 8 к приказу</w:t>
      </w:r>
      <w:r>
        <w:rPr>
          <w:rFonts w:ascii="Times New Roman" w:hAnsi="Times New Roman" w:cs="Times New Roman"/>
          <w:sz w:val="24"/>
          <w:szCs w:val="24"/>
        </w:rPr>
        <w:br/>
        <w:t>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стандартов</w:t>
      </w:r>
      <w:r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  <w:r>
        <w:rPr>
          <w:rFonts w:ascii="Times New Roman" w:hAnsi="Times New Roman" w:cs="Times New Roman"/>
          <w:sz w:val="24"/>
          <w:szCs w:val="24"/>
        </w:rPr>
        <w:br/>
        <w:t>в сфере семьи и детей»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 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70" w:name="186"/>
      <w:bookmarkEnd w:id="67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«Передача ребенка (детей) на патронатное воспитание»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8 в редакции приказа Министра образования и науки РК от 25.12.2017 </w:t>
      </w:r>
      <w:hyperlink r:id="rId70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71" w:name="1090"/>
      <w:bookmarkEnd w:id="67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2" w:name="1091"/>
      <w:bookmarkEnd w:id="672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«Передача ребенка (детей) на патронатное воспитание»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3" w:name="1092"/>
      <w:bookmarkEnd w:id="673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4" w:name="1093"/>
      <w:bookmarkEnd w:id="674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5" w:name="1094"/>
      <w:bookmarkEnd w:id="675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6" w:name="1095"/>
      <w:bookmarkEnd w:id="676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7" w:name="1096"/>
      <w:bookmarkEnd w:id="677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78" w:name="1097"/>
      <w:bookmarkEnd w:id="67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9" w:name="1098"/>
      <w:bookmarkEnd w:id="679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0" w:name="1099"/>
      <w:bookmarkEnd w:id="680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а также при обращении на портал – 30 (тридцать) календарных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1" w:name="1100"/>
      <w:bookmarkEnd w:id="681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– 20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2" w:name="1101"/>
      <w:bookmarkEnd w:id="682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3" w:name="1102"/>
      <w:bookmarkEnd w:id="683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4" w:name="1103"/>
      <w:bookmarkEnd w:id="684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5" w:name="1104"/>
      <w:bookmarkEnd w:id="685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6" w:name="1105"/>
      <w:bookmarkEnd w:id="686"/>
      <w:r>
        <w:rPr>
          <w:rFonts w:ascii="Times New Roman" w:hAnsi="Times New Roman" w:cs="Times New Roman"/>
          <w:color w:val="000000"/>
          <w:sz w:val="24"/>
          <w:szCs w:val="24"/>
        </w:rPr>
        <w:t>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7" w:name="1106"/>
      <w:bookmarkEnd w:id="687"/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8" w:name="1107"/>
      <w:bookmarkEnd w:id="688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9" w:name="1108"/>
      <w:bookmarkEnd w:id="689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0" w:name="1109"/>
      <w:bookmarkEnd w:id="690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1" w:name="1110"/>
      <w:bookmarkEnd w:id="691"/>
      <w:r>
        <w:rPr>
          <w:rFonts w:ascii="Times New Roman" w:hAnsi="Times New Roman" w:cs="Times New Roman"/>
          <w:color w:val="000000"/>
          <w:sz w:val="24"/>
          <w:szCs w:val="24"/>
        </w:rPr>
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2" w:name="1111"/>
      <w:bookmarkEnd w:id="692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3" w:name="1112"/>
      <w:bookmarkEnd w:id="693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4" w:name="1113"/>
      <w:bookmarkEnd w:id="694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5" w:name="1114"/>
      <w:bookmarkEnd w:id="695"/>
      <w:r>
        <w:rPr>
          <w:rFonts w:ascii="Times New Roman" w:hAnsi="Times New Roman" w:cs="Times New Roman"/>
          <w:color w:val="000000"/>
          <w:sz w:val="24"/>
          <w:szCs w:val="24"/>
        </w:rPr>
        <w:t>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6" w:name="1115"/>
      <w:bookmarkEnd w:id="696"/>
      <w:r>
        <w:rPr>
          <w:rFonts w:ascii="Times New Roman" w:hAnsi="Times New Roman" w:cs="Times New Roman"/>
          <w:color w:val="000000"/>
          <w:sz w:val="24"/>
          <w:szCs w:val="24"/>
        </w:rPr>
        <w:t>1) заявление о желании стать патронатным воспитателем (в произвольной форме);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7" w:name="1116"/>
      <w:bookmarkEnd w:id="697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8" w:name="1117"/>
      <w:bookmarkEnd w:id="698"/>
      <w:r>
        <w:rPr>
          <w:rFonts w:ascii="Times New Roman" w:hAnsi="Times New Roman" w:cs="Times New Roman"/>
          <w:color w:val="000000"/>
          <w:sz w:val="24"/>
          <w:szCs w:val="24"/>
        </w:rPr>
        <w:t>3) нотариально заверенное согласие супруга(-и), в случае если услугополучатель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9" w:name="1118"/>
      <w:bookmarkEnd w:id="699"/>
      <w:r>
        <w:rPr>
          <w:rFonts w:ascii="Times New Roman" w:hAnsi="Times New Roman" w:cs="Times New Roman"/>
          <w:color w:val="000000"/>
          <w:sz w:val="24"/>
          <w:szCs w:val="24"/>
        </w:rPr>
        <w:t>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0" w:name="1119"/>
      <w:bookmarkEnd w:id="700"/>
      <w:r>
        <w:rPr>
          <w:rFonts w:ascii="Times New Roman" w:hAnsi="Times New Roman" w:cs="Times New Roman"/>
          <w:color w:val="000000"/>
          <w:sz w:val="24"/>
          <w:szCs w:val="24"/>
        </w:rPr>
        <w:t xml:space="preserve">5) копии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1" w:name="1120"/>
      <w:bookmarkEnd w:id="701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7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7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2" w:name="1121"/>
      <w:bookmarkEnd w:id="702"/>
      <w:r>
        <w:rPr>
          <w:rFonts w:ascii="Times New Roman" w:hAnsi="Times New Roman" w:cs="Times New Roman"/>
          <w:color w:val="000000"/>
          <w:sz w:val="24"/>
          <w:szCs w:val="24"/>
        </w:rPr>
        <w:t>7) сведения об образовании;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3" w:name="1122"/>
      <w:bookmarkEnd w:id="703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4" w:name="1123"/>
      <w:bookmarkEnd w:id="704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5" w:name="1124"/>
      <w:bookmarkEnd w:id="705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нотариально заверенного согласия супруга(-и), в случае если услугополучатель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6" w:name="1125"/>
      <w:bookmarkEnd w:id="706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7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7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907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7" w:name="1126"/>
      <w:bookmarkEnd w:id="707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8" w:name="1127"/>
      <w:bookmarkEnd w:id="708"/>
      <w:r>
        <w:rPr>
          <w:rFonts w:ascii="Times New Roman" w:hAnsi="Times New Roman" w:cs="Times New Roman"/>
          <w:color w:val="000000"/>
          <w:sz w:val="24"/>
          <w:szCs w:val="24"/>
        </w:rPr>
        <w:t>5) электронные копии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9" w:name="1128"/>
      <w:bookmarkEnd w:id="709"/>
      <w:r>
        <w:rPr>
          <w:rFonts w:ascii="Times New Roman" w:hAnsi="Times New Roman" w:cs="Times New Roman"/>
          <w:color w:val="000000"/>
          <w:sz w:val="24"/>
          <w:szCs w:val="24"/>
        </w:rPr>
        <w:t>6) электронная копия сведений об образовании.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0" w:name="1129"/>
      <w:bookmarkEnd w:id="710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личность, справки о наличии либо отсутствии судимости услугополучателя и супруга(-и), если состоит в браке, свидетельстве о заключении брака (в случае заключения брака после 2008 года), документы, подтверждающих право собственности на жилище услугополучателя и (или) супруга(-и), если состоит в браке,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1" w:name="1130"/>
      <w:bookmarkEnd w:id="711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2" w:name="1131"/>
      <w:bookmarkEnd w:id="712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услугодатель выдает услугополучателю расписку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3" w:name="1132"/>
      <w:bookmarkEnd w:id="713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о заключении договора.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4" w:name="1133"/>
      <w:bookmarkEnd w:id="714"/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5" w:name="1134"/>
      <w:bookmarkEnd w:id="715"/>
      <w:r>
        <w:rPr>
          <w:rFonts w:ascii="Times New Roman" w:hAnsi="Times New Roman" w:cs="Times New Roman"/>
          <w:color w:val="000000"/>
          <w:sz w:val="24"/>
          <w:szCs w:val="24"/>
        </w:rPr>
        <w:t>Акт обследования жилищно-бытовых условий граждан, желающих быть патронатными воспитателями, по форме согласно приложению 2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6" w:name="1135"/>
      <w:bookmarkEnd w:id="716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7" w:name="1136"/>
      <w:bookmarkEnd w:id="717"/>
      <w:r>
        <w:rPr>
          <w:rFonts w:ascii="Times New Roman" w:hAnsi="Times New Roman" w:cs="Times New Roman"/>
          <w:color w:val="000000"/>
          <w:sz w:val="24"/>
          <w:szCs w:val="24"/>
        </w:rPr>
        <w:t>1) несовершеннолетие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8" w:name="1137"/>
      <w:bookmarkEnd w:id="718"/>
      <w:r>
        <w:rPr>
          <w:rFonts w:ascii="Times New Roman" w:hAnsi="Times New Roman" w:cs="Times New Roman"/>
          <w:color w:val="000000"/>
          <w:sz w:val="24"/>
          <w:szCs w:val="24"/>
        </w:rPr>
        <w:t>2) признание судом услугополучателя недееспособным или ограниченно дееспособным;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9" w:name="1138"/>
      <w:bookmarkEnd w:id="719"/>
      <w:r>
        <w:rPr>
          <w:rFonts w:ascii="Times New Roman" w:hAnsi="Times New Roman" w:cs="Times New Roman"/>
          <w:color w:val="000000"/>
          <w:sz w:val="24"/>
          <w:szCs w:val="24"/>
        </w:rPr>
        <w:t>3) лишение услугополучателя судом родительских прав или ограниченных судом в родительских правах;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0" w:name="1139"/>
      <w:bookmarkEnd w:id="720"/>
      <w:r>
        <w:rPr>
          <w:rFonts w:ascii="Times New Roman" w:hAnsi="Times New Roman" w:cs="Times New Roman"/>
          <w:color w:val="000000"/>
          <w:sz w:val="24"/>
          <w:szCs w:val="24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1" w:name="1140"/>
      <w:bookmarkEnd w:id="721"/>
      <w:r>
        <w:rPr>
          <w:rFonts w:ascii="Times New Roman" w:hAnsi="Times New Roman" w:cs="Times New Roman"/>
          <w:color w:val="000000"/>
          <w:sz w:val="24"/>
          <w:szCs w:val="24"/>
        </w:rPr>
        <w:t>5) решение суда об отмене усыновления по вине бывших усыновителей;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2" w:name="1141"/>
      <w:bookmarkEnd w:id="722"/>
      <w:r>
        <w:rPr>
          <w:rFonts w:ascii="Times New Roman" w:hAnsi="Times New Roman" w:cs="Times New Roman"/>
          <w:color w:val="000000"/>
          <w:sz w:val="24"/>
          <w:szCs w:val="24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3" w:name="1142"/>
      <w:bookmarkEnd w:id="723"/>
      <w:r>
        <w:rPr>
          <w:rFonts w:ascii="Times New Roman" w:hAnsi="Times New Roman" w:cs="Times New Roman"/>
          <w:color w:val="000000"/>
          <w:sz w:val="24"/>
          <w:szCs w:val="24"/>
        </w:rPr>
        <w:t>7) отсутствие у услугополучателя постоянного места жительства;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4" w:name="1143"/>
      <w:bookmarkEnd w:id="724"/>
      <w:r>
        <w:rPr>
          <w:rFonts w:ascii="Times New Roman" w:hAnsi="Times New Roman" w:cs="Times New Roman"/>
          <w:color w:val="000000"/>
          <w:sz w:val="24"/>
          <w:szCs w:val="24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5" w:name="1144"/>
      <w:bookmarkEnd w:id="725"/>
      <w:r>
        <w:rPr>
          <w:rFonts w:ascii="Times New Roman" w:hAnsi="Times New Roman" w:cs="Times New Roman"/>
          <w:color w:val="000000"/>
          <w:sz w:val="24"/>
          <w:szCs w:val="24"/>
        </w:rPr>
        <w:t>9) отсутствие гражданства у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6" w:name="1145"/>
      <w:bookmarkEnd w:id="726"/>
      <w:r>
        <w:rPr>
          <w:rFonts w:ascii="Times New Roman" w:hAnsi="Times New Roman" w:cs="Times New Roman"/>
          <w:color w:val="000000"/>
          <w:sz w:val="24"/>
          <w:szCs w:val="24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7" w:name="1146"/>
      <w:bookmarkEnd w:id="727"/>
      <w:r>
        <w:rPr>
          <w:rFonts w:ascii="Times New Roman" w:hAnsi="Times New Roman" w:cs="Times New Roman"/>
          <w:color w:val="000000"/>
          <w:sz w:val="24"/>
          <w:szCs w:val="24"/>
        </w:rPr>
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8" w:name="1147"/>
      <w:bookmarkEnd w:id="728"/>
      <w:r>
        <w:rPr>
          <w:rFonts w:ascii="Times New Roman" w:hAnsi="Times New Roman" w:cs="Times New Roman"/>
          <w:color w:val="000000"/>
          <w:sz w:val="24"/>
          <w:szCs w:val="24"/>
        </w:rPr>
        <w:t>12) состояние услугополучателя на учетах в наркологическом или психоневрологическом диспансерах;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9" w:name="1148"/>
      <w:bookmarkEnd w:id="729"/>
      <w:r>
        <w:rPr>
          <w:rFonts w:ascii="Times New Roman" w:hAnsi="Times New Roman" w:cs="Times New Roman"/>
          <w:color w:val="000000"/>
          <w:sz w:val="24"/>
          <w:szCs w:val="24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hyperlink r:id="rId7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30" w:name="1149"/>
      <w:bookmarkEnd w:id="73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1" w:name="1150"/>
      <w:bookmarkEnd w:id="731"/>
      <w:r>
        <w:rPr>
          <w:rFonts w:ascii="Times New Roman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2" w:name="1151"/>
      <w:bookmarkEnd w:id="732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3" w:name="1152"/>
      <w:bookmarkEnd w:id="733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4" w:name="1153"/>
      <w:bookmarkEnd w:id="734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5" w:name="1154"/>
      <w:bookmarkEnd w:id="735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6" w:name="1155"/>
      <w:bookmarkEnd w:id="73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7" w:name="1156"/>
      <w:bookmarkEnd w:id="737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8" w:name="1157"/>
      <w:bookmarkEnd w:id="738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9" w:name="1158"/>
      <w:bookmarkEnd w:id="739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0" w:name="1159"/>
      <w:bookmarkEnd w:id="740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41" w:name="1160"/>
      <w:bookmarkEnd w:id="74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2" w:name="1161"/>
      <w:bookmarkEnd w:id="742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3" w:name="1162"/>
      <w:bookmarkEnd w:id="743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4" w:name="1163"/>
      <w:bookmarkEnd w:id="744"/>
      <w:r>
        <w:rPr>
          <w:rFonts w:ascii="Times New Roman" w:hAnsi="Times New Roman" w:cs="Times New Roman"/>
          <w:color w:val="000000"/>
          <w:sz w:val="24"/>
          <w:szCs w:val="24"/>
        </w:rPr>
        <w:t>2)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5" w:name="1164"/>
      <w:bookmarkEnd w:id="745"/>
      <w:r>
        <w:rPr>
          <w:rFonts w:ascii="Times New Roman" w:hAnsi="Times New Roman" w:cs="Times New Roman"/>
          <w:color w:val="000000"/>
          <w:sz w:val="24"/>
          <w:szCs w:val="24"/>
        </w:rPr>
        <w:t>14.Услугополучатель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6" w:name="1165"/>
      <w:bookmarkEnd w:id="746"/>
      <w:r>
        <w:rPr>
          <w:rFonts w:ascii="Times New Roman" w:hAnsi="Times New Roman" w:cs="Times New Roman"/>
          <w:color w:val="000000"/>
          <w:sz w:val="24"/>
          <w:szCs w:val="24"/>
        </w:rPr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7" w:name="1166"/>
      <w:bookmarkEnd w:id="747"/>
      <w:r>
        <w:rPr>
          <w:rFonts w:ascii="Times New Roman" w:hAnsi="Times New Roman" w:cs="Times New Roman"/>
          <w:color w:val="000000"/>
          <w:sz w:val="24"/>
          <w:szCs w:val="24"/>
        </w:rPr>
        <w:t>16. Услугополучатель имеет возможность получения государственной услуги в электронной форме через портал при условий наличия ЭЦП.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748" w:name="1167"/>
      <w:bookmarkEnd w:id="748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«Передача ребенка (детей) на</w:t>
      </w:r>
      <w:r>
        <w:rPr>
          <w:rFonts w:ascii="Times New Roman" w:hAnsi="Times New Roman" w:cs="Times New Roman"/>
          <w:sz w:val="24"/>
          <w:szCs w:val="24"/>
        </w:rPr>
        <w:br/>
        <w:t>патронатное воспитание»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749" w:name="1168"/>
      <w:bookmarkEnd w:id="74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750" w:name="1169"/>
      <w:bookmarkEnd w:id="75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(Местный исполнительный орган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Астаны и Алматы, районов и городов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областного значения)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Уведомление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заключении договора о передаче ребенка (детей)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патронатное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(Ф.И.О. (при его наличии), ИИН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_______________________________(дата рождения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заключения договора о передаче ребенка (детей) на патронатное воспитание Вам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 обратиться в____________________________(местный исполнительный орган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городов Астаны и Алматы, районов и городов областного значения), находящийся по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адресу______________________________________________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(адрес местного исполнительного органа городов Астаны и Алматы, районов и городов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областного значения).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Уведомление удостоверено ЭЦП ответственного лица: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(должность, Ф.И.О. (при его наличии) ответственного лица).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751" w:name="1170"/>
      <w:bookmarkEnd w:id="751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«Передача ребенка (детей) на</w:t>
      </w:r>
      <w:r>
        <w:rPr>
          <w:rFonts w:ascii="Times New Roman" w:hAnsi="Times New Roman" w:cs="Times New Roman"/>
          <w:sz w:val="24"/>
          <w:szCs w:val="24"/>
        </w:rPr>
        <w:br/>
        <w:t>патронатное воспитание»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752" w:name="1171"/>
      <w:bookmarkEnd w:id="75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753" w:name="1172"/>
      <w:bookmarkEnd w:id="75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городов Астаны и Алматы, районов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______________ 20___ года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дата, подпись, место печати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Акт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обследования жилищно-бытовых условий лиц,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желающих принять ребенка (детей) на патронатное воспитание</w:t>
      </w:r>
      <w:r>
        <w:rPr>
          <w:rFonts w:ascii="Times New Roman" w:hAnsi="Times New Roman" w:cs="Times New Roman"/>
          <w:sz w:val="24"/>
          <w:szCs w:val="24"/>
        </w:rPr>
        <w:br/>
        <w:t>Дата проведения обследования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Обследование проведено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 (при его наличии), должность лица проводившего</w:t>
      </w:r>
      <w:r>
        <w:rPr>
          <w:rFonts w:ascii="Times New Roman" w:hAnsi="Times New Roman" w:cs="Times New Roman"/>
          <w:sz w:val="24"/>
          <w:szCs w:val="24"/>
        </w:rPr>
        <w:br/>
        <w:t>обследование____________________________________________________________________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 и телефон органа, осуществляющего функции по опеке и </w:t>
      </w:r>
      <w:r>
        <w:rPr>
          <w:rFonts w:ascii="Times New Roman" w:hAnsi="Times New Roman" w:cs="Times New Roman"/>
          <w:sz w:val="24"/>
          <w:szCs w:val="24"/>
        </w:rPr>
        <w:br/>
        <w:t>попечительству:__________________________________________________________________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1. Проводилось обследование условий жизни </w:t>
      </w:r>
      <w:r>
        <w:rPr>
          <w:rFonts w:ascii="Times New Roman" w:hAnsi="Times New Roman" w:cs="Times New Roman"/>
          <w:sz w:val="24"/>
          <w:szCs w:val="24"/>
        </w:rPr>
        <w:br/>
        <w:t>(Ф.И.О. (при его наличии), год</w:t>
      </w:r>
      <w:r>
        <w:rPr>
          <w:rFonts w:ascii="Times New Roman" w:hAnsi="Times New Roman" w:cs="Times New Roman"/>
          <w:sz w:val="24"/>
          <w:szCs w:val="24"/>
        </w:rPr>
        <w:br/>
        <w:t>рождения)_______________________________________________________________________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Документ, удостоверяющий личность_______________________________________________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жительства (по месту регистрации)___________________________________________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Место фактического проживания___________________________________________________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Образование_____________________________________________________________________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 (при его наличии), год рождения)____________________________________________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Документ, удостоверяющий личность_______________________________________________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жительства (по месту регистрации)____________________________________________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фактического проживания___________________________________________________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Образование_____________________________________________________________________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2. Общая характеристика жилищно-бытовых условий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подтверждающий право пользования жилищем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Ф.И.О. (при его наличии ) собственника жилья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Общая площадь ___________ (кв. м) жилая площадь _____________ (кв. м) </w:t>
      </w:r>
      <w:r>
        <w:rPr>
          <w:rFonts w:ascii="Times New Roman" w:hAnsi="Times New Roman" w:cs="Times New Roman"/>
          <w:sz w:val="24"/>
          <w:szCs w:val="24"/>
        </w:rPr>
        <w:br/>
        <w:t xml:space="preserve">Количество жилых комнат _________ прописаны ________(постоянно, временно) </w:t>
      </w:r>
      <w:r>
        <w:rPr>
          <w:rFonts w:ascii="Times New Roman" w:hAnsi="Times New Roman" w:cs="Times New Roman"/>
          <w:sz w:val="24"/>
          <w:szCs w:val="24"/>
        </w:rPr>
        <w:br/>
        <w:t xml:space="preserve">Благоустроенность жилья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(благоустроенное, неблагоустроенное, с частичными удобствами) </w:t>
      </w:r>
      <w:r>
        <w:rPr>
          <w:rFonts w:ascii="Times New Roman" w:hAnsi="Times New Roman" w:cs="Times New Roman"/>
          <w:sz w:val="24"/>
          <w:szCs w:val="24"/>
        </w:rPr>
        <w:br/>
        <w:t>Санитарно-гигиеническое состояние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(хорошее, удовлетворительное, неудовлетворительное) </w:t>
      </w:r>
      <w:r>
        <w:rPr>
          <w:rFonts w:ascii="Times New Roman" w:hAnsi="Times New Roman" w:cs="Times New Roman"/>
          <w:sz w:val="24"/>
          <w:szCs w:val="24"/>
        </w:rPr>
        <w:br/>
        <w:t xml:space="preserve">Дополнительные сведения о жилье ( наличие отдельного спального места для ребенка,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подготовки уроков, отдыха, наличие мебели) 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3. Другие члены семьи, проживающие совместно:</w:t>
      </w:r>
    </w:p>
    <w:tbl>
      <w:tblPr>
        <w:tblW w:w="23775" w:type="dxa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45"/>
        <w:gridCol w:w="1290"/>
        <w:gridCol w:w="2400"/>
        <w:gridCol w:w="1320"/>
        <w:gridCol w:w="15345"/>
      </w:tblGrid>
      <w:tr w:rsidR="00A578E9">
        <w:trPr>
          <w:trHeight w:val="1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4" w:name="1178"/>
            <w:bookmarkEnd w:id="754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5" w:name="1179"/>
      <w:bookmarkEnd w:id="75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 доходах семьи: общая сумма _____________, в том числе заработная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плата, другие доходы ________________________ (расписать).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Характеристика  семьи (межличностные взаимоотношения в семье, личные качества,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интересы, опыт общения с детьми, готовность всех  членов семьи к приему 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Мотивы для приема ребенка на воспитание в семью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7. Заключение (наличие условий для передачи детей в семью на патронат)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________________ 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(инициалы, фамилия)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 (дата)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Ознакомлены:____________________________________________________________________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Ф.И.О. (при его наличии), дата, подпись лиц, желающих принять ребенка (детей)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семью на патронат)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756" w:name="205"/>
      <w:bookmarkEnd w:id="756"/>
      <w:r>
        <w:rPr>
          <w:rFonts w:ascii="Times New Roman" w:hAnsi="Times New Roman" w:cs="Times New Roman"/>
          <w:sz w:val="24"/>
          <w:szCs w:val="24"/>
        </w:rPr>
        <w:t>Приложение 9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57" w:name="206"/>
      <w:bookmarkEnd w:id="75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«Назначение выплаты денежных средств на содержание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ребенка (детей), переданного патронатным воспитателям»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9 в редакции приказа Министра образования и науки РК от 25.12.2017 </w:t>
      </w:r>
      <w:hyperlink r:id="rId76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58" w:name="1180"/>
      <w:bookmarkEnd w:id="75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9" w:name="1181"/>
      <w:bookmarkEnd w:id="759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«Назначение выплаты денежных средств на содержание ребенка (детей), переданного патронатным воспитателям»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0" w:name="1182"/>
      <w:bookmarkEnd w:id="760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1" w:name="1183"/>
      <w:bookmarkEnd w:id="761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2" w:name="1184"/>
      <w:bookmarkEnd w:id="762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3" w:name="1185"/>
      <w:bookmarkEnd w:id="763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4" w:name="1186"/>
      <w:bookmarkEnd w:id="764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-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65" w:name="1187"/>
      <w:bookmarkEnd w:id="76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6" w:name="1188"/>
      <w:bookmarkEnd w:id="766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7" w:name="1189"/>
      <w:bookmarkEnd w:id="767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 и при обращении на портал – 5 (пять) рабочих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8" w:name="1190"/>
      <w:bookmarkEnd w:id="768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– 20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9" w:name="1191"/>
      <w:bookmarkEnd w:id="769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 услугодателя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0" w:name="1192"/>
      <w:bookmarkEnd w:id="770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1" w:name="1193"/>
      <w:bookmarkEnd w:id="771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2" w:name="1194"/>
      <w:bookmarkEnd w:id="772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3" w:name="1195"/>
      <w:bookmarkEnd w:id="773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4" w:name="1196"/>
      <w:bookmarkEnd w:id="774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5" w:name="1197"/>
      <w:bookmarkEnd w:id="775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6" w:name="1198"/>
      <w:bookmarkEnd w:id="776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7" w:name="1199"/>
      <w:bookmarkEnd w:id="777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hyperlink r:id="rId7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Трудовому кодексу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23 ноября 2015 года.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8" w:name="1200"/>
      <w:bookmarkEnd w:id="778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9" w:name="1201"/>
      <w:bookmarkEnd w:id="77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hyperlink r:id="rId7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Трудовому кодексу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0" w:name="1202"/>
      <w:bookmarkEnd w:id="780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1" w:name="1203"/>
      <w:bookmarkEnd w:id="781"/>
      <w:r>
        <w:rPr>
          <w:rFonts w:ascii="Times New Roman" w:hAnsi="Times New Roman" w:cs="Times New Roman"/>
          <w:color w:val="000000"/>
          <w:sz w:val="24"/>
          <w:szCs w:val="24"/>
        </w:rPr>
        <w:t>1) заявление о назначении денежных средств по форме, согласно приложению 2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2" w:name="1204"/>
      <w:bookmarkEnd w:id="782"/>
      <w:r>
        <w:rPr>
          <w:rFonts w:ascii="Times New Roman" w:hAnsi="Times New Roman" w:cs="Times New Roman"/>
          <w:color w:val="000000"/>
          <w:sz w:val="24"/>
          <w:szCs w:val="24"/>
        </w:rPr>
        <w:t>2) справка об обучении ребенка (детей) в организации образования (для детей школьного возраста);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3" w:name="1205"/>
      <w:bookmarkEnd w:id="783"/>
      <w:r>
        <w:rPr>
          <w:rFonts w:ascii="Times New Roman" w:hAnsi="Times New Roman" w:cs="Times New Roman"/>
          <w:color w:val="000000"/>
          <w:sz w:val="24"/>
          <w:szCs w:val="24"/>
        </w:rPr>
        <w:t>3) копия договора о передаче ребенка (детей) на патронатное воспитание;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4" w:name="1206"/>
      <w:bookmarkEnd w:id="784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5" w:name="1207"/>
      <w:bookmarkEnd w:id="785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услугодателя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6" w:name="1208"/>
      <w:bookmarkEnd w:id="786"/>
      <w:r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оказания государственной услуги при обращении услугополучателя 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7" w:name="1209"/>
      <w:bookmarkEnd w:id="787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8" w:name="1210"/>
      <w:bookmarkEnd w:id="788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электронная копия справки об обучении ребенка (детей) в организации образования;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9" w:name="1211"/>
      <w:bookmarkEnd w:id="789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договора о передаче ребенка (детей) на патронатное воспитание.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0" w:name="1212"/>
      <w:bookmarkEnd w:id="790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документе, удостоверяющем личность услугополучателя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1" w:name="1213"/>
      <w:bookmarkEnd w:id="791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2" w:name="1214"/>
      <w:bookmarkEnd w:id="792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3" w:name="1215"/>
      <w:bookmarkEnd w:id="793"/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4" w:name="1216"/>
      <w:bookmarkEnd w:id="794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5" w:name="1217"/>
      <w:bookmarkEnd w:id="795"/>
      <w:r>
        <w:rPr>
          <w:rFonts w:ascii="Times New Roman" w:hAnsi="Times New Roman" w:cs="Times New Roman"/>
          <w:color w:val="000000"/>
          <w:sz w:val="24"/>
          <w:szCs w:val="24"/>
        </w:rPr>
        <w:t>1) Нахождение детей на полном государственном обеспечении в организации образования, медицинской или другой организации;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6" w:name="1218"/>
      <w:bookmarkEnd w:id="796"/>
      <w:r>
        <w:rPr>
          <w:rFonts w:ascii="Times New Roman" w:hAnsi="Times New Roman" w:cs="Times New Roman"/>
          <w:color w:val="000000"/>
          <w:sz w:val="24"/>
          <w:szCs w:val="24"/>
        </w:rPr>
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7" w:name="1219"/>
      <w:bookmarkEnd w:id="797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7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марта 2012 года № 381 «Об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8" w:name="1220"/>
      <w:bookmarkEnd w:id="798"/>
      <w:r>
        <w:rPr>
          <w:rFonts w:ascii="Times New Roman" w:hAnsi="Times New Roman" w:cs="Times New Roman"/>
          <w:color w:val="000000"/>
          <w:sz w:val="24"/>
          <w:szCs w:val="24"/>
        </w:rPr>
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99" w:name="1221"/>
      <w:bookmarkEnd w:id="79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0" w:name="1222"/>
      <w:bookmarkEnd w:id="800"/>
      <w:r>
        <w:rPr>
          <w:rFonts w:ascii="Times New Roman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1" w:name="1223"/>
      <w:bookmarkEnd w:id="801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2" w:name="1224"/>
      <w:bookmarkEnd w:id="802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3" w:name="1225"/>
      <w:bookmarkEnd w:id="803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4" w:name="1226"/>
      <w:bookmarkEnd w:id="804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5" w:name="1227"/>
      <w:bookmarkEnd w:id="805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6" w:name="1228"/>
      <w:bookmarkEnd w:id="80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7" w:name="1229"/>
      <w:bookmarkEnd w:id="807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8" w:name="1230"/>
      <w:bookmarkEnd w:id="808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9" w:name="1231"/>
      <w:bookmarkEnd w:id="809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0" w:name="1232"/>
      <w:bookmarkEnd w:id="810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11" w:name="1233"/>
      <w:bookmarkEnd w:id="8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2" w:name="1234"/>
      <w:bookmarkEnd w:id="812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3" w:name="1235"/>
      <w:bookmarkEnd w:id="813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4" w:name="1236"/>
      <w:bookmarkEnd w:id="814"/>
      <w:r>
        <w:rPr>
          <w:rFonts w:ascii="Times New Roman" w:hAnsi="Times New Roman" w:cs="Times New Roman"/>
          <w:color w:val="000000"/>
          <w:sz w:val="24"/>
          <w:szCs w:val="24"/>
        </w:rPr>
        <w:t>2)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5" w:name="1237"/>
      <w:bookmarkEnd w:id="815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6" w:name="1238"/>
      <w:bookmarkEnd w:id="816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7" w:name="1239"/>
      <w:bookmarkEnd w:id="817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18" w:name="1240"/>
      <w:bookmarkEnd w:id="818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 «Назначение выплаты</w:t>
      </w:r>
      <w:r>
        <w:rPr>
          <w:rFonts w:ascii="Times New Roman" w:hAnsi="Times New Roman" w:cs="Times New Roman"/>
          <w:sz w:val="24"/>
          <w:szCs w:val="24"/>
        </w:rPr>
        <w:br/>
        <w:t>денежных средств на</w:t>
      </w:r>
      <w:r>
        <w:rPr>
          <w:rFonts w:ascii="Times New Roman" w:hAnsi="Times New Roman" w:cs="Times New Roman"/>
          <w:sz w:val="24"/>
          <w:szCs w:val="24"/>
        </w:rPr>
        <w:br/>
        <w:t>содержание ребенка (детей),</w:t>
      </w:r>
      <w:r>
        <w:rPr>
          <w:rFonts w:ascii="Times New Roman" w:hAnsi="Times New Roman" w:cs="Times New Roman"/>
          <w:sz w:val="24"/>
          <w:szCs w:val="24"/>
        </w:rPr>
        <w:br/>
        <w:t>переданного патронатным</w:t>
      </w:r>
      <w:r>
        <w:rPr>
          <w:rFonts w:ascii="Times New Roman" w:hAnsi="Times New Roman" w:cs="Times New Roman"/>
          <w:sz w:val="24"/>
          <w:szCs w:val="24"/>
        </w:rPr>
        <w:br/>
        <w:t>воспитателям»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19" w:name="1241"/>
      <w:bookmarkEnd w:id="81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820" w:name="1242"/>
      <w:bookmarkEnd w:id="82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назначении денежных средств, выделяемых патронатным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воспитателям на содержание ребенка (детей)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«___» 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дела 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Гражданин (ка)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обращения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Свидетельство о рождении ребенка (запись акта о рождении)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_____________ Дата выдачи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органа, выдавшего свидетельство о рождении ребенка (запись акта о рождении)_______________________________________________________________________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ребенка 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рождения ребенка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Договор о передаче ребенка на патронатное воспитание__________________________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заключения _______ 20 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Назначенная сумма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 ______ 20 __ года по _______ 20 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сумме ___________________________________________ тенге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Назначенная сумма денежных средств в связи с изменением месячного расчетного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показателя: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Фамилия, имя, отчество (при его наличии)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денежные средства с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___________________по____________________________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сумме ____________________________________________________ тенге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Отказано в назначении денежных средств по причине: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Выплата денежных средств прекращена по причине: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 (при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местного 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органа 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районов и городов областного значения_______________________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 (фамилия)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21" w:name="1243"/>
      <w:bookmarkEnd w:id="821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</w:t>
      </w:r>
      <w:r>
        <w:rPr>
          <w:rFonts w:ascii="Times New Roman" w:hAnsi="Times New Roman" w:cs="Times New Roman"/>
          <w:sz w:val="24"/>
          <w:szCs w:val="24"/>
        </w:rPr>
        <w:br/>
        <w:t>услуги «Назначение выплаты</w:t>
      </w:r>
      <w:r>
        <w:rPr>
          <w:rFonts w:ascii="Times New Roman" w:hAnsi="Times New Roman" w:cs="Times New Roman"/>
          <w:sz w:val="24"/>
          <w:szCs w:val="24"/>
        </w:rPr>
        <w:br/>
        <w:t xml:space="preserve">денежных средств на </w:t>
      </w:r>
      <w:r>
        <w:rPr>
          <w:rFonts w:ascii="Times New Roman" w:hAnsi="Times New Roman" w:cs="Times New Roman"/>
          <w:sz w:val="24"/>
          <w:szCs w:val="24"/>
        </w:rPr>
        <w:br/>
        <w:t>содержание ребенка (детей),</w:t>
      </w:r>
      <w:r>
        <w:rPr>
          <w:rFonts w:ascii="Times New Roman" w:hAnsi="Times New Roman" w:cs="Times New Roman"/>
          <w:sz w:val="24"/>
          <w:szCs w:val="24"/>
        </w:rPr>
        <w:br/>
        <w:t>переданного патронатным</w:t>
      </w:r>
      <w:r>
        <w:rPr>
          <w:rFonts w:ascii="Times New Roman" w:hAnsi="Times New Roman" w:cs="Times New Roman"/>
          <w:sz w:val="24"/>
          <w:szCs w:val="24"/>
        </w:rPr>
        <w:br/>
        <w:t>воспитателям»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822" w:name="1244"/>
      <w:bookmarkEnd w:id="82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3" w:name="1245"/>
      <w:bookmarkEnd w:id="82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 о назначении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назначить денежные средства на содержание ребенка (детей), переданного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патронатным воспитателям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наличии), дата рождения, ребенка (детей))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Имя ___________ Отчество (при его наличии) _________ патронатного воспитателя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Адрес_____________________________________________________________________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Договор о передаче ребенка (детей) на патронатное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«__» ______ 20 ___года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Вид документа, удостоверяющего личность патронатного воспитателя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Серия _______ номер ______ кем выдано 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 идентификационный номер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лицевого счета __________ Наименование банка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возникновения изменений в личных данных обязуюсь в течение 15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дней сообщить о них.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Предупрежден(а) об ответственности за предоставление недостоверных сведений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поддельных документов.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 ___года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(подпись заявителя)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возникновения изменений в личных данных обязуюсь в течение 15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дней сообщить о них.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Предупрежден(а) об ответственности за предоставление недостоверных сведений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поддельных документов.</w:t>
      </w:r>
    </w:p>
    <w:p w:rsidR="00A578E9" w:rsidRDefault="00A578E9">
      <w:pPr>
        <w:autoSpaceDE w:val="0"/>
        <w:autoSpaceDN w:val="0"/>
        <w:adjustRightInd w:val="0"/>
        <w:spacing w:after="360"/>
        <w:ind w:left="6585"/>
        <w:jc w:val="center"/>
        <w:rPr>
          <w:rFonts w:ascii="Times New Roman" w:hAnsi="Times New Roman" w:cs="Times New Roman"/>
          <w:sz w:val="24"/>
          <w:szCs w:val="24"/>
        </w:rPr>
      </w:pPr>
      <w:bookmarkStart w:id="824" w:name="226"/>
      <w:bookmarkEnd w:id="824"/>
      <w:r>
        <w:rPr>
          <w:rFonts w:ascii="Times New Roman" w:hAnsi="Times New Roman" w:cs="Times New Roman"/>
          <w:sz w:val="24"/>
          <w:szCs w:val="24"/>
        </w:rPr>
        <w:t>Приложение 10 к приказу</w:t>
      </w:r>
      <w:r>
        <w:rPr>
          <w:rFonts w:ascii="Times New Roman" w:hAnsi="Times New Roman" w:cs="Times New Roman"/>
          <w:sz w:val="24"/>
          <w:szCs w:val="24"/>
        </w:rPr>
        <w:br/>
        <w:t>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стандартов</w:t>
      </w:r>
      <w:r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  <w:r>
        <w:rPr>
          <w:rFonts w:ascii="Times New Roman" w:hAnsi="Times New Roman" w:cs="Times New Roman"/>
          <w:sz w:val="24"/>
          <w:szCs w:val="24"/>
        </w:rPr>
        <w:br/>
        <w:t>в сфере семьи и детей»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 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25" w:name="227"/>
      <w:bookmarkEnd w:id="82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«Постановка на учет лиц, желающих усыновить детей»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10 в редакции приказа Министра образования и науки РК от 25.12.2017 </w:t>
      </w:r>
      <w:hyperlink r:id="rId80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26" w:name="1246"/>
      <w:bookmarkEnd w:id="8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7" w:name="1247"/>
      <w:bookmarkEnd w:id="827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«Постановка на учет лиц, желающих усыновить детей»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8" w:name="1248"/>
      <w:bookmarkEnd w:id="828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9" w:name="1249"/>
      <w:bookmarkEnd w:id="829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0" w:name="1250"/>
      <w:bookmarkEnd w:id="830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1" w:name="1251"/>
      <w:bookmarkEnd w:id="831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2" w:name="1252"/>
      <w:bookmarkEnd w:id="832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33" w:name="1253"/>
      <w:bookmarkEnd w:id="83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4" w:name="1254"/>
      <w:bookmarkEnd w:id="834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5" w:name="1255"/>
      <w:bookmarkEnd w:id="835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а также при обращении на портал – 15 (пятнадцать) календарных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6" w:name="1256"/>
      <w:bookmarkEnd w:id="836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– 20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7" w:name="1257"/>
      <w:bookmarkEnd w:id="837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8" w:name="1258"/>
      <w:bookmarkEnd w:id="838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9" w:name="1259"/>
      <w:bookmarkEnd w:id="839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0" w:name="1260"/>
      <w:bookmarkEnd w:id="84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к услугодателю – заключение о возможности (невозможности) быть кандидатом(ами) в усыновители по форме согласно </w:t>
      </w:r>
      <w:hyperlink r:id="rId8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hyperlink r:id="rId8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1" w:name="1261"/>
      <w:bookmarkEnd w:id="841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портал – уведомление о готовности заключения о возможности (невозможности) быть кандидатом(ами) в усыновители по форме согласно </w:t>
      </w:r>
      <w:hyperlink r:id="rId8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 (далее - уведомление).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2" w:name="1262"/>
      <w:bookmarkEnd w:id="842"/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кандидатом(ами) в усыновители.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3" w:name="1263"/>
      <w:bookmarkEnd w:id="843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4" w:name="1264"/>
      <w:bookmarkEnd w:id="844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5" w:name="1265"/>
      <w:bookmarkEnd w:id="845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6" w:name="1266"/>
      <w:bookmarkEnd w:id="846"/>
      <w:r>
        <w:rPr>
          <w:rFonts w:ascii="Times New Roman" w:hAnsi="Times New Roman" w:cs="Times New Roman"/>
          <w:color w:val="000000"/>
          <w:sz w:val="24"/>
          <w:szCs w:val="24"/>
        </w:rPr>
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7" w:name="1267"/>
      <w:bookmarkEnd w:id="847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8" w:name="1268"/>
      <w:bookmarkEnd w:id="848"/>
      <w:r>
        <w:rPr>
          <w:rFonts w:ascii="Times New Roman" w:hAnsi="Times New Roman" w:cs="Times New Roman"/>
          <w:color w:val="000000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9" w:name="1269"/>
      <w:bookmarkEnd w:id="849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0" w:name="1270"/>
      <w:bookmarkEnd w:id="850"/>
      <w:r>
        <w:rPr>
          <w:rFonts w:ascii="Times New Roman" w:hAnsi="Times New Roman" w:cs="Times New Roman"/>
          <w:color w:val="000000"/>
          <w:sz w:val="24"/>
          <w:szCs w:val="24"/>
        </w:rPr>
        <w:t>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1" w:name="1271"/>
      <w:bookmarkEnd w:id="851"/>
      <w:r>
        <w:rPr>
          <w:rFonts w:ascii="Times New Roman" w:hAnsi="Times New Roman" w:cs="Times New Roman"/>
          <w:color w:val="000000"/>
          <w:sz w:val="24"/>
          <w:szCs w:val="24"/>
        </w:rPr>
        <w:t>1) заявление о желании усыновить детей (в произвольной форме);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2" w:name="1272"/>
      <w:bookmarkEnd w:id="852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3" w:name="1273"/>
      <w:bookmarkEnd w:id="853"/>
      <w:r>
        <w:rPr>
          <w:rFonts w:ascii="Times New Roman" w:hAnsi="Times New Roman" w:cs="Times New Roman"/>
          <w:color w:val="000000"/>
          <w:sz w:val="24"/>
          <w:szCs w:val="24"/>
        </w:rPr>
        <w:t>3) письменное согласие близких родственников на усыновление ребенка;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4" w:name="1274"/>
      <w:bookmarkEnd w:id="854"/>
      <w:r>
        <w:rPr>
          <w:rFonts w:ascii="Times New Roman" w:hAnsi="Times New Roman" w:cs="Times New Roman"/>
          <w:color w:val="000000"/>
          <w:sz w:val="24"/>
          <w:szCs w:val="24"/>
        </w:rPr>
        <w:t>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 всех совместно проживающих членов семьи);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5" w:name="1275"/>
      <w:bookmarkEnd w:id="855"/>
      <w:r>
        <w:rPr>
          <w:rFonts w:ascii="Times New Roman" w:hAnsi="Times New Roman" w:cs="Times New Roman"/>
          <w:color w:val="000000"/>
          <w:sz w:val="24"/>
          <w:szCs w:val="24"/>
        </w:rPr>
        <w:t>5)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6" w:name="1276"/>
      <w:bookmarkEnd w:id="856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8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8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 (далее - приказ № 907);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7" w:name="1277"/>
      <w:bookmarkEnd w:id="857"/>
      <w:r>
        <w:rPr>
          <w:rFonts w:ascii="Times New Roman" w:hAnsi="Times New Roman" w:cs="Times New Roman"/>
          <w:color w:val="000000"/>
          <w:sz w:val="24"/>
          <w:szCs w:val="24"/>
        </w:rPr>
        <w:t>7) копия документа, подтверждающего право пользования жилищем услугополучателя и (или) супруга(-и) (в случае отсутствия права собственности на жилье);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8" w:name="1278"/>
      <w:bookmarkEnd w:id="858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9" w:name="1279"/>
      <w:bookmarkEnd w:id="859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0" w:name="1280"/>
      <w:bookmarkEnd w:id="860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письменного согласия близких родственников на усыновление ребенка;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1" w:name="1281"/>
      <w:bookmarkEnd w:id="861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 всех совместно проживающих членов семьи);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2" w:name="1282"/>
      <w:bookmarkEnd w:id="862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3" w:name="1283"/>
      <w:bookmarkEnd w:id="863"/>
      <w:r>
        <w:rPr>
          <w:rFonts w:ascii="Times New Roman" w:hAnsi="Times New Roman" w:cs="Times New Roman"/>
          <w:color w:val="000000"/>
          <w:sz w:val="24"/>
          <w:szCs w:val="24"/>
        </w:rPr>
        <w:t xml:space="preserve">5)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8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8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 № 907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4" w:name="1284"/>
      <w:bookmarkEnd w:id="864"/>
      <w:r>
        <w:rPr>
          <w:rFonts w:ascii="Times New Roman" w:hAnsi="Times New Roman" w:cs="Times New Roman"/>
          <w:color w:val="000000"/>
          <w:sz w:val="24"/>
          <w:szCs w:val="24"/>
        </w:rPr>
        <w:t>6) электронная копия документа, подтверждающего право пользования жилищем услугополучателя и (или) супруга(-и) (в случае отсутствия права собственности на жилье).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5" w:name="1285"/>
      <w:bookmarkEnd w:id="865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 и супруга(-и), если состоит в браке, подтверждающих право собственности на жилище услугополучателя и супруга(-и), если состоит в браке, справки о наличии либо отсутствии судимости услугополучателя и супруга (-и), если состоит в браке,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6" w:name="1286"/>
      <w:bookmarkEnd w:id="866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7" w:name="1287"/>
      <w:bookmarkEnd w:id="867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услугодатель выдает услугополучателю расписку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8" w:name="1288"/>
      <w:bookmarkEnd w:id="868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на портал услугополучателю в «личный кабинет» направляется статус о принятии запроса на государственную услугу, а также уведомление.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9" w:name="1289"/>
      <w:bookmarkEnd w:id="869"/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0" w:name="1290"/>
      <w:bookmarkEnd w:id="870"/>
      <w:r>
        <w:rPr>
          <w:rFonts w:ascii="Times New Roman" w:hAnsi="Times New Roman" w:cs="Times New Roman"/>
          <w:color w:val="000000"/>
          <w:sz w:val="24"/>
          <w:szCs w:val="24"/>
        </w:rPr>
        <w:t>Акт обследования жилищно-бытовых условий граждан, желающих быть кандидатами в усыновители по форме согласно приложению 3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1" w:name="1291"/>
      <w:bookmarkEnd w:id="871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2" w:name="1292"/>
      <w:bookmarkEnd w:id="872"/>
      <w:r>
        <w:rPr>
          <w:rFonts w:ascii="Times New Roman" w:hAnsi="Times New Roman" w:cs="Times New Roman"/>
          <w:color w:val="000000"/>
          <w:sz w:val="24"/>
          <w:szCs w:val="24"/>
        </w:rPr>
        <w:t>1) несовершеннолетие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3" w:name="1293"/>
      <w:bookmarkEnd w:id="873"/>
      <w:r>
        <w:rPr>
          <w:rFonts w:ascii="Times New Roman" w:hAnsi="Times New Roman" w:cs="Times New Roman"/>
          <w:color w:val="000000"/>
          <w:sz w:val="24"/>
          <w:szCs w:val="24"/>
        </w:rPr>
        <w:t>2) признание услугополучателя судом недееспособным или ограниченно дееспособным;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4" w:name="1294"/>
      <w:bookmarkEnd w:id="874"/>
      <w:r>
        <w:rPr>
          <w:rFonts w:ascii="Times New Roman" w:hAnsi="Times New Roman" w:cs="Times New Roman"/>
          <w:color w:val="000000"/>
          <w:sz w:val="24"/>
          <w:szCs w:val="24"/>
        </w:rPr>
        <w:t>3) признание судом одного из супругов недееспособным или ограниченно дееспособным;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5" w:name="1295"/>
      <w:bookmarkEnd w:id="875"/>
      <w:r>
        <w:rPr>
          <w:rFonts w:ascii="Times New Roman" w:hAnsi="Times New Roman" w:cs="Times New Roman"/>
          <w:color w:val="000000"/>
          <w:sz w:val="24"/>
          <w:szCs w:val="24"/>
        </w:rPr>
        <w:t>4) лишение услугополучателя судом родительских прав или ограничение судом в родительских правах;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6" w:name="1296"/>
      <w:bookmarkEnd w:id="876"/>
      <w:r>
        <w:rPr>
          <w:rFonts w:ascii="Times New Roman" w:hAnsi="Times New Roman" w:cs="Times New Roman"/>
          <w:color w:val="000000"/>
          <w:sz w:val="24"/>
          <w:szCs w:val="24"/>
        </w:rPr>
        <w:t>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7" w:name="1297"/>
      <w:bookmarkEnd w:id="877"/>
      <w:r>
        <w:rPr>
          <w:rFonts w:ascii="Times New Roman" w:hAnsi="Times New Roman" w:cs="Times New Roman"/>
          <w:color w:val="000000"/>
          <w:sz w:val="24"/>
          <w:szCs w:val="24"/>
        </w:rPr>
        <w:t>6) решение суда об отмене усыновления по вине бывших усыновителей;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8" w:name="1298"/>
      <w:bookmarkEnd w:id="878"/>
      <w:r>
        <w:rPr>
          <w:rFonts w:ascii="Times New Roman" w:hAnsi="Times New Roman" w:cs="Times New Roman"/>
          <w:color w:val="000000"/>
          <w:sz w:val="24"/>
          <w:szCs w:val="24"/>
        </w:rPr>
        <w:t>7) наличие у услугополучателя заболеваний, препятствующих осуществлению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9" w:name="1299"/>
      <w:bookmarkEnd w:id="879"/>
      <w:r>
        <w:rPr>
          <w:rFonts w:ascii="Times New Roman" w:hAnsi="Times New Roman" w:cs="Times New Roman"/>
          <w:color w:val="000000"/>
          <w:sz w:val="24"/>
          <w:szCs w:val="24"/>
        </w:rPr>
        <w:t>8) отсутствие у услугополучателя постоянного места жительства;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0" w:name="1300"/>
      <w:bookmarkEnd w:id="880"/>
      <w:r>
        <w:rPr>
          <w:rFonts w:ascii="Times New Roman" w:hAnsi="Times New Roman" w:cs="Times New Roman"/>
          <w:color w:val="000000"/>
          <w:sz w:val="24"/>
          <w:szCs w:val="24"/>
        </w:rPr>
        <w:t>9) нетрадиционная сексуальная ориентация у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1" w:name="1301"/>
      <w:bookmarkEnd w:id="881"/>
      <w:r>
        <w:rPr>
          <w:rFonts w:ascii="Times New Roman" w:hAnsi="Times New Roman" w:cs="Times New Roman"/>
          <w:color w:val="000000"/>
          <w:sz w:val="24"/>
          <w:szCs w:val="24"/>
        </w:rPr>
        <w:t>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2" w:name="1302"/>
      <w:bookmarkEnd w:id="882"/>
      <w:r>
        <w:rPr>
          <w:rFonts w:ascii="Times New Roman" w:hAnsi="Times New Roman" w:cs="Times New Roman"/>
          <w:color w:val="000000"/>
          <w:sz w:val="24"/>
          <w:szCs w:val="24"/>
        </w:rPr>
        <w:t>11) отсутствие гражданства у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3" w:name="1303"/>
      <w:bookmarkEnd w:id="883"/>
      <w:r>
        <w:rPr>
          <w:rFonts w:ascii="Times New Roman" w:hAnsi="Times New Roman" w:cs="Times New Roman"/>
          <w:color w:val="000000"/>
          <w:sz w:val="24"/>
          <w:szCs w:val="24"/>
        </w:rPr>
        <w:t>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4" w:name="1304"/>
      <w:bookmarkEnd w:id="884"/>
      <w:r>
        <w:rPr>
          <w:rFonts w:ascii="Times New Roman" w:hAnsi="Times New Roman" w:cs="Times New Roman"/>
          <w:color w:val="000000"/>
          <w:sz w:val="24"/>
          <w:szCs w:val="24"/>
        </w:rPr>
        <w:t>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5" w:name="1305"/>
      <w:bookmarkEnd w:id="885"/>
      <w:r>
        <w:rPr>
          <w:rFonts w:ascii="Times New Roman" w:hAnsi="Times New Roman" w:cs="Times New Roman"/>
          <w:color w:val="000000"/>
          <w:sz w:val="24"/>
          <w:szCs w:val="24"/>
        </w:rPr>
        <w:t>14) состояние услугополучателя на учете в наркологическом или психоневрологическом диспансерах;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6" w:name="1306"/>
      <w:bookmarkEnd w:id="886"/>
      <w:r>
        <w:rPr>
          <w:rFonts w:ascii="Times New Roman" w:hAnsi="Times New Roman" w:cs="Times New Roman"/>
          <w:color w:val="000000"/>
          <w:sz w:val="24"/>
          <w:szCs w:val="24"/>
        </w:rPr>
        <w:t xml:space="preserve">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hyperlink r:id="rId8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87" w:name="1307"/>
      <w:bookmarkEnd w:id="88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8" w:name="1308"/>
      <w:bookmarkEnd w:id="888"/>
      <w:r>
        <w:rPr>
          <w:rFonts w:ascii="Times New Roman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9" w:name="1309"/>
      <w:bookmarkEnd w:id="889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0" w:name="1310"/>
      <w:bookmarkEnd w:id="890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1" w:name="1311"/>
      <w:bookmarkEnd w:id="89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2" w:name="1312"/>
      <w:bookmarkEnd w:id="892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информацию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3" w:name="1313"/>
      <w:bookmarkEnd w:id="893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4" w:name="1314"/>
      <w:bookmarkEnd w:id="894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5" w:name="1315"/>
      <w:bookmarkEnd w:id="895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6" w:name="1316"/>
      <w:bookmarkEnd w:id="896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7" w:name="1317"/>
      <w:bookmarkEnd w:id="897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98" w:name="1318"/>
      <w:bookmarkEnd w:id="89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9" w:name="1319"/>
      <w:bookmarkEnd w:id="899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0" w:name="1320"/>
      <w:bookmarkEnd w:id="900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1" w:name="1321"/>
      <w:bookmarkEnd w:id="901"/>
      <w:r>
        <w:rPr>
          <w:rFonts w:ascii="Times New Roman" w:hAnsi="Times New Roman" w:cs="Times New Roman"/>
          <w:color w:val="000000"/>
          <w:sz w:val="24"/>
          <w:szCs w:val="24"/>
        </w:rPr>
        <w:t>2)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2" w:name="1322"/>
      <w:bookmarkEnd w:id="902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3" w:name="1323"/>
      <w:bookmarkEnd w:id="903"/>
      <w:r>
        <w:rPr>
          <w:rFonts w:ascii="Times New Roman" w:hAnsi="Times New Roman" w:cs="Times New Roman"/>
          <w:color w:val="000000"/>
          <w:sz w:val="24"/>
          <w:szCs w:val="24"/>
        </w:rPr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4" w:name="1324"/>
      <w:bookmarkEnd w:id="904"/>
      <w:r>
        <w:rPr>
          <w:rFonts w:ascii="Times New Roman" w:hAnsi="Times New Roman" w:cs="Times New Roman"/>
          <w:color w:val="000000"/>
          <w:sz w:val="24"/>
          <w:szCs w:val="24"/>
        </w:rPr>
        <w:t>16. Услугополучатель имеет возможность получения государственной услуги в электронной форме через портал при условий наличия ЭЦП.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05" w:name="1325"/>
      <w:bookmarkEnd w:id="905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«Постановка на учет </w:t>
      </w:r>
      <w:r>
        <w:rPr>
          <w:rFonts w:ascii="Times New Roman" w:hAnsi="Times New Roman" w:cs="Times New Roman"/>
          <w:sz w:val="24"/>
          <w:szCs w:val="24"/>
        </w:rPr>
        <w:br/>
        <w:t>лиц, желающих</w:t>
      </w:r>
      <w:r>
        <w:rPr>
          <w:rFonts w:ascii="Times New Roman" w:hAnsi="Times New Roman" w:cs="Times New Roman"/>
          <w:sz w:val="24"/>
          <w:szCs w:val="24"/>
        </w:rPr>
        <w:br/>
        <w:t>усыновить детей»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06" w:name="1326"/>
      <w:bookmarkEnd w:id="906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07" w:name="1327"/>
      <w:bookmarkEnd w:id="907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(Местный исполнительный орган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Астаны и Алматы, районов и городов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областного значения)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ЗАКЛЮЧЕНИЕ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возможности (невозможности) быть кандидатом(ами)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усыновители 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Ф.И.О.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(полностью)_________________________________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рождения_____________________________________________________________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Ф.И.О.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(полностью)_______________________________________________________________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рождения_____________________________________________________________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Адрес (место жительства, индекс)_____________________________________________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Характеристика семьи (состав, длительность брака (при наличии  повторного брака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указать наличие детей от предыдущего брака), опыт  общения с детьми, взаимоотношения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между членами семьи, наличие  близких родственников и их отношение к усыновлению,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характерологические особенности граждан желающих быть кандидатами в  усыновители);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усыновлении ребенка одним из супругов указать  наличие согласия второго супруга 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усыновление).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Образование и профессиональная деятельность_________________________________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Характеристика состояния здоровья (общее состояние здоровья, отсутствие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заболеваний, препятствующих усыновлению)__________________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Материальное положение (имущество, размер заработной платы, иные виды доходов)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Мотивы усыновления______________________________________________________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Пожелания граждан желающих быть кандидатами в усыновители по кандидатуре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ребенка (пол, возраст, особенности характера, внешности,  согласие граждан желающих быть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кандидатами в усыновители на  усыновление ребенка, имеющего отклонения в развитии)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Заключение о возможности/невозможности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гр.___________________________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(Ф.И.О. (при его наличии) заявителя (ей))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08" w:name="1328"/>
      <w:bookmarkEnd w:id="90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быть кандидатом(ами) в усыновители___________________________________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должность, Ф.И.О. (при его наличии), дата, 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Место печати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09" w:name="1329"/>
      <w:bookmarkEnd w:id="909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«Постановка на учет лиц, </w:t>
      </w:r>
      <w:r>
        <w:rPr>
          <w:rFonts w:ascii="Times New Roman" w:hAnsi="Times New Roman" w:cs="Times New Roman"/>
          <w:sz w:val="24"/>
          <w:szCs w:val="24"/>
        </w:rPr>
        <w:br/>
        <w:t>желающих усыновить детей»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10" w:name="1330"/>
      <w:bookmarkEnd w:id="91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911" w:name="1331"/>
      <w:bookmarkEnd w:id="9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(Местный исполнительный орган городов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Астаны и Алматы, районов и городов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областного значения)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Уведомление о получении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заключения о возможности (невозможности) быть кандидатом(ами) в усыновители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_______________________________(Ф.И.О. (при его наличии), ИИН услугополучателя)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_______________________________(дата рождения услугополучателя)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получения заключения о возможности (невозможности) граждан быть </w:t>
      </w:r>
      <w:r>
        <w:rPr>
          <w:rFonts w:ascii="Times New Roman" w:hAnsi="Times New Roman" w:cs="Times New Roman"/>
          <w:sz w:val="24"/>
          <w:szCs w:val="24"/>
        </w:rPr>
        <w:br/>
        <w:t>кандидатами в усыновители Вам необходимо обратиться в____________________________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(местный исполнительный орган городов  Астаны и Алматы, районов и городов областного </w:t>
      </w:r>
      <w:r>
        <w:rPr>
          <w:rFonts w:ascii="Times New Roman" w:hAnsi="Times New Roman" w:cs="Times New Roman"/>
          <w:sz w:val="24"/>
          <w:szCs w:val="24"/>
        </w:rPr>
        <w:br/>
        <w:t>значения), находящийся  по адресу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местного исполнительного органа городов Астаны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Алматы, районов и городов областного значения).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Уведомление удостоверено ЭЦП ответственного лица: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(должность, Ф.И.О. (при его наличии) ответственного лица).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12" w:name="1332"/>
      <w:bookmarkEnd w:id="912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«Постановка на учет лиц, </w:t>
      </w:r>
      <w:r>
        <w:rPr>
          <w:rFonts w:ascii="Times New Roman" w:hAnsi="Times New Roman" w:cs="Times New Roman"/>
          <w:sz w:val="24"/>
          <w:szCs w:val="24"/>
        </w:rPr>
        <w:br/>
        <w:t>желающих усыновить детей»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13" w:name="1333"/>
      <w:bookmarkEnd w:id="91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914" w:name="1334"/>
      <w:bookmarkEnd w:id="91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Руководитель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городов Астаны и Алматы, районов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«__» ______________ 20___ года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дата, подпись, место печати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АКТ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обследования жилищно-бытовых условий граждан,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желающих быть кандидатами в усыновители</w:t>
      </w:r>
      <w:r>
        <w:rPr>
          <w:rFonts w:ascii="Times New Roman" w:hAnsi="Times New Roman" w:cs="Times New Roman"/>
          <w:sz w:val="24"/>
          <w:szCs w:val="24"/>
        </w:rPr>
        <w:br/>
        <w:t>Дата проведения обследования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Обследование проведено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 (при его наличии),</w:t>
      </w:r>
      <w:r>
        <w:rPr>
          <w:rFonts w:ascii="Times New Roman" w:hAnsi="Times New Roman" w:cs="Times New Roman"/>
          <w:sz w:val="24"/>
          <w:szCs w:val="24"/>
        </w:rPr>
        <w:br/>
        <w:t>должность лица проводившего  обследование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 и телефон органа, осуществляющего функции по опеке и попечительству:___________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1. Проводилось обследование условий жизни </w:t>
      </w:r>
      <w:r>
        <w:rPr>
          <w:rFonts w:ascii="Times New Roman" w:hAnsi="Times New Roman" w:cs="Times New Roman"/>
          <w:sz w:val="24"/>
          <w:szCs w:val="24"/>
        </w:rPr>
        <w:br/>
        <w:t>(Ф.И.О. (при его наличии), год рождения)____________________________________________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личность 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Место жительства (по месту регистрации)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фактического проживания___________________________________________________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работы____________________________________________________________________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(Ф.И.О. (при его наличии), год рождения)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личность 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жительства (по месту регистрации) 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фактического проживания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Образование_____________________________________________________________________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2. Общая характеристика жилищно-бытовых условий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подтверждающий право пользования жилищем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Ф.И.О. (при его наличии ) собственника жилья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Общая площадь ___________ (кв. м) жилая площадь _____________ (кв. м) </w:t>
      </w:r>
      <w:r>
        <w:rPr>
          <w:rFonts w:ascii="Times New Roman" w:hAnsi="Times New Roman" w:cs="Times New Roman"/>
          <w:sz w:val="24"/>
          <w:szCs w:val="24"/>
        </w:rPr>
        <w:br/>
        <w:t xml:space="preserve">Количество жилых комнат _________ прописаны ________(постоянно, временно) </w:t>
      </w:r>
      <w:r>
        <w:rPr>
          <w:rFonts w:ascii="Times New Roman" w:hAnsi="Times New Roman" w:cs="Times New Roman"/>
          <w:sz w:val="24"/>
          <w:szCs w:val="24"/>
        </w:rPr>
        <w:br/>
        <w:t>Благоустроенность жилья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(благоустроенное, неблагоустроенное, с частичными удобствами)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Санитарно-гигиеническое состояние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(хорошее, удовлетворительное, неудовлетворительное) </w:t>
      </w:r>
      <w:r>
        <w:rPr>
          <w:rFonts w:ascii="Times New Roman" w:hAnsi="Times New Roman" w:cs="Times New Roman"/>
          <w:sz w:val="24"/>
          <w:szCs w:val="24"/>
        </w:rPr>
        <w:br/>
        <w:t xml:space="preserve">Дополнительные сведения о жилье ( наличие отдельного спального места для ребенка,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подготовки уроков, отдыха, наличие мебели)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3. Другие члены семьи, проживающие совместно:</w:t>
      </w:r>
    </w:p>
    <w:tbl>
      <w:tblPr>
        <w:tblW w:w="23775" w:type="dxa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90"/>
        <w:gridCol w:w="1290"/>
        <w:gridCol w:w="8850"/>
        <w:gridCol w:w="1320"/>
        <w:gridCol w:w="8850"/>
      </w:tblGrid>
      <w:tr w:rsidR="00A578E9">
        <w:trPr>
          <w:trHeight w:val="1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5" w:name="1340"/>
            <w:bookmarkEnd w:id="915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6" w:name="1341"/>
      <w:bookmarkEnd w:id="91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 доходах семьи: общая сумма _____________, в том числе заработная плата,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другие доходы ________________________ (расписать).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Характеристика  семьи (межличностные взаимоотношения в семье, личные качества,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интересы, опыт общения с детьми, готовность всех членов семьи к приему 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6. Мотивы для приема ребенка на воспитание в семью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7. Заключение (наличие условий для передачи детей в семью на патронат)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 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(подпись)    (инициалы, фамилия)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 (дата)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Ознакомлены:______________________________________________________________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Ф.И.О. (при его наличии), дата, подпись лиц, желающих принять  ребенка (детей)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семью на патронат)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917" w:name="248"/>
      <w:bookmarkEnd w:id="917"/>
      <w:r>
        <w:rPr>
          <w:rFonts w:ascii="Times New Roman" w:hAnsi="Times New Roman" w:cs="Times New Roman"/>
          <w:sz w:val="24"/>
          <w:szCs w:val="24"/>
        </w:rPr>
        <w:t>Приложение 11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18" w:name="249"/>
      <w:bookmarkEnd w:id="9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«Аккредитация агентства по усыновлению»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919" w:name="250"/>
      <w:bookmarkEnd w:id="91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0" w:name="251"/>
      <w:bookmarkEnd w:id="920"/>
      <w:r>
        <w:rPr>
          <w:rFonts w:ascii="Times New Roman" w:hAnsi="Times New Roman" w:cs="Times New Roman"/>
          <w:sz w:val="24"/>
          <w:szCs w:val="24"/>
        </w:rPr>
        <w:t>1. Государственная услуга «Аккредитация агентства по усыновлению»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1" w:name="252"/>
      <w:bookmarkEnd w:id="921"/>
      <w:r>
        <w:rPr>
          <w:rFonts w:ascii="Times New Roman" w:hAnsi="Times New Roman" w:cs="Times New Roman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2" w:name="253"/>
      <w:bookmarkEnd w:id="922"/>
      <w:r>
        <w:rPr>
          <w:rFonts w:ascii="Times New Roman" w:hAnsi="Times New Roman" w:cs="Times New Roman"/>
          <w:sz w:val="24"/>
          <w:szCs w:val="24"/>
        </w:rPr>
        <w:t xml:space="preserve">3. Государственная услуга </w:t>
      </w:r>
      <w:hyperlink r:id="rId8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оказывается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Комитетом по охране прав детей Министерства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веб-портал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«электронного правительства» www.egov.kz, веб-портал «Е-лицензирование»: www.elicense.kz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23" w:name="254"/>
      <w:bookmarkEnd w:id="92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4" w:name="255"/>
      <w:bookmarkEnd w:id="924"/>
      <w:r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момента сдачи документов услугодателю, а также при обращении на портал – тридцать календарных дней;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максимально допустимое время ожидания для сдачи документов у услугодателя – 20 минут;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максимально допустимое время обслуживания услугодателем – 30 минут.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5" w:name="256"/>
      <w:bookmarkEnd w:id="925"/>
      <w:r>
        <w:rPr>
          <w:rFonts w:ascii="Times New Roman" w:hAnsi="Times New Roman" w:cs="Times New Roman"/>
          <w:sz w:val="24"/>
          <w:szCs w:val="24"/>
        </w:rPr>
        <w:t>5. Форма оказания государственной услуги – электронная (частично автоматизированная) и/или бумажная.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6" w:name="257"/>
      <w:bookmarkEnd w:id="926"/>
      <w:r>
        <w:rPr>
          <w:rFonts w:ascii="Times New Roman" w:hAnsi="Times New Roman" w:cs="Times New Roman"/>
          <w:sz w:val="24"/>
          <w:szCs w:val="24"/>
        </w:rPr>
        <w:t xml:space="preserve">6. Результат оказания государственной услуги – решение об аккредитации агентства по усыновлению либо отказ в аккредитации агентства по усыновлению по основаниям, предусмотренным в </w:t>
      </w:r>
      <w:hyperlink r:id="rId9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7" w:name="258"/>
      <w:bookmarkEnd w:id="927"/>
      <w:r>
        <w:rPr>
          <w:rFonts w:ascii="Times New Roman" w:hAnsi="Times New Roman" w:cs="Times New Roman"/>
          <w:sz w:val="24"/>
          <w:szCs w:val="24"/>
        </w:rPr>
        <w:t>7. Государственная услуга оказывается бесплатно физическим и юридическим лицам.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8" w:name="259"/>
      <w:bookmarkEnd w:id="928"/>
      <w:r>
        <w:rPr>
          <w:rFonts w:ascii="Times New Roman" w:hAnsi="Times New Roman" w:cs="Times New Roman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услугодателя: с понедельника по пятницу включительно, с 9.00 до 18.30 часов, с перерывом на обед с 13.00 часов до 14.30 часов, кроме </w:t>
      </w:r>
      <w:hyperlink r:id="rId9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выходных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9" w:name="260"/>
      <w:bookmarkEnd w:id="929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0" w:name="137"/>
      <w:bookmarkEnd w:id="930"/>
      <w:r>
        <w:rPr>
          <w:rFonts w:ascii="Times New Roman" w:hAnsi="Times New Roman" w:cs="Times New Roman"/>
          <w:color w:val="000000"/>
          <w:sz w:val="24"/>
          <w:szCs w:val="24"/>
        </w:rPr>
        <w:t>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hyperlink r:id="rId9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1" w:name="139"/>
      <w:bookmarkEnd w:id="931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9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2" w:name="140"/>
      <w:bookmarkEnd w:id="932"/>
      <w:r>
        <w:rPr>
          <w:rFonts w:ascii="Times New Roman" w:hAnsi="Times New Roman" w:cs="Times New Roman"/>
          <w:color w:val="000000"/>
          <w:sz w:val="24"/>
          <w:szCs w:val="24"/>
        </w:rPr>
        <w:t>3) нотариально заверенные копии учредительных документов;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3" w:name="141"/>
      <w:bookmarkEnd w:id="933"/>
      <w:r>
        <w:rPr>
          <w:rFonts w:ascii="Times New Roman" w:hAnsi="Times New Roman" w:cs="Times New Roman"/>
          <w:color w:val="000000"/>
          <w:sz w:val="24"/>
          <w:szCs w:val="24"/>
        </w:rPr>
        <w:t>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4" w:name="142"/>
      <w:bookmarkEnd w:id="934"/>
      <w:r>
        <w:rPr>
          <w:rFonts w:ascii="Times New Roman" w:hAnsi="Times New Roman" w:cs="Times New Roman"/>
          <w:color w:val="000000"/>
          <w:sz w:val="24"/>
          <w:szCs w:val="24"/>
        </w:rPr>
        <w:t>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5" w:name="143"/>
      <w:bookmarkEnd w:id="935"/>
      <w:r>
        <w:rPr>
          <w:rFonts w:ascii="Times New Roman" w:hAnsi="Times New Roman" w:cs="Times New Roman"/>
          <w:color w:val="000000"/>
          <w:sz w:val="24"/>
          <w:szCs w:val="24"/>
        </w:rPr>
        <w:t>6) перечень услуг, предоставляемых агентством кандидатам в усыновители;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6" w:name="144"/>
      <w:bookmarkEnd w:id="936"/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обязательство по осуществлению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условиями жизни и воспитания усыновленных детей и предоставлению соответствующих </w:t>
      </w:r>
      <w:hyperlink r:id="rId9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отчетов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9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26 декабря 2011 года «О браке (супружестве) и семье»;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7" w:name="145"/>
      <w:bookmarkEnd w:id="937"/>
      <w:r>
        <w:rPr>
          <w:rFonts w:ascii="Times New Roman" w:hAnsi="Times New Roman" w:cs="Times New Roman"/>
          <w:color w:val="000000"/>
          <w:sz w:val="24"/>
          <w:szCs w:val="24"/>
        </w:rPr>
        <w:t xml:space="preserve">8) обязательство по осуществлению контроля за </w:t>
      </w:r>
      <w:hyperlink r:id="rId9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постановкой на учет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консульском учреждении Республики Казахстан усыновленного ребенка по прибытию усыновителей в государство своего проживания;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8" w:name="146"/>
      <w:bookmarkEnd w:id="938"/>
      <w:r>
        <w:rPr>
          <w:rFonts w:ascii="Times New Roman" w:hAnsi="Times New Roman" w:cs="Times New Roman"/>
          <w:color w:val="000000"/>
          <w:sz w:val="24"/>
          <w:szCs w:val="24"/>
        </w:rPr>
        <w:t>9) нотариально удостоверенная доверенность, выданная агентством услугополучателю;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9" w:name="147"/>
      <w:bookmarkEnd w:id="939"/>
      <w:r>
        <w:rPr>
          <w:rFonts w:ascii="Times New Roman" w:hAnsi="Times New Roman" w:cs="Times New Roman"/>
          <w:color w:val="000000"/>
          <w:sz w:val="24"/>
          <w:szCs w:val="24"/>
        </w:rPr>
        <w:t xml:space="preserve">10) обязательство компетентного органа государства местонахождения агентства о назначении органа или организации, которая будет </w:t>
      </w:r>
      <w:hyperlink r:id="rId9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представлять отчеты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0" w:name="148"/>
      <w:bookmarkEnd w:id="940"/>
      <w:r>
        <w:rPr>
          <w:rFonts w:ascii="Times New Roman" w:hAnsi="Times New Roman" w:cs="Times New Roman"/>
          <w:color w:val="000000"/>
          <w:sz w:val="24"/>
          <w:szCs w:val="24"/>
        </w:rPr>
        <w:t xml:space="preserve">11) обязательство компетентного органа государства местонахождения агентства об информировании в течение двадцати четырех часов </w:t>
      </w:r>
      <w:hyperlink r:id="rId10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уполномоченного органа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1" w:name="149"/>
      <w:bookmarkEnd w:id="941"/>
      <w:r>
        <w:rPr>
          <w:rFonts w:ascii="Times New Roman" w:hAnsi="Times New Roman" w:cs="Times New Roman"/>
          <w:color w:val="000000"/>
          <w:sz w:val="24"/>
          <w:szCs w:val="24"/>
        </w:rPr>
        <w:t>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2" w:name="150"/>
      <w:bookmarkEnd w:id="942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3" w:name="151"/>
      <w:bookmarkEnd w:id="943"/>
      <w:r>
        <w:rPr>
          <w:rFonts w:ascii="Times New Roman" w:hAnsi="Times New Roman" w:cs="Times New Roman"/>
          <w:color w:val="000000"/>
          <w:sz w:val="24"/>
          <w:szCs w:val="24"/>
        </w:rPr>
        <w:t>1) запрос в форме электронного документа, подписанный ЭЦП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4" w:name="152"/>
      <w:bookmarkEnd w:id="944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нотариально засвидетельствованных копий учредительных документов;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5" w:name="153"/>
      <w:bookmarkEnd w:id="945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6" w:name="154"/>
      <w:bookmarkEnd w:id="946"/>
      <w:r>
        <w:rPr>
          <w:rFonts w:ascii="Times New Roman" w:hAnsi="Times New Roman" w:cs="Times New Roman"/>
          <w:color w:val="000000"/>
          <w:sz w:val="24"/>
          <w:szCs w:val="24"/>
        </w:rPr>
        <w:t>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7" w:name="155"/>
      <w:bookmarkEnd w:id="947"/>
      <w:r>
        <w:rPr>
          <w:rFonts w:ascii="Times New Roman" w:hAnsi="Times New Roman" w:cs="Times New Roman"/>
          <w:color w:val="000000"/>
          <w:sz w:val="24"/>
          <w:szCs w:val="24"/>
        </w:rPr>
        <w:t>5) электронная копия перечня услуг, предоставляемых агентством кандидатам в усыновлении;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8" w:name="156"/>
      <w:bookmarkEnd w:id="948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электронная копия обязательства по осуществлению контроля за условиями жизни и воспитания усыновленных детей и предоставлению соответствующих </w:t>
      </w:r>
      <w:hyperlink r:id="rId10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отчетов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10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«О браке (супружестве) и семье» от 26 декабря 2011 года;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9" w:name="157"/>
      <w:bookmarkEnd w:id="949"/>
      <w:r>
        <w:rPr>
          <w:rFonts w:ascii="Times New Roman" w:hAnsi="Times New Roman" w:cs="Times New Roman"/>
          <w:color w:val="000000"/>
          <w:sz w:val="24"/>
          <w:szCs w:val="24"/>
        </w:rPr>
        <w:t xml:space="preserve">7) электронная копия обязательства по осуществлению контроля за </w:t>
      </w:r>
      <w:hyperlink r:id="rId10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постановкой на учет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консульском учреждении Республики Казахстан усыновленного ребенка по прибытию усыновителей в государство своего проживания;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0" w:name="158"/>
      <w:bookmarkEnd w:id="950"/>
      <w:r>
        <w:rPr>
          <w:rFonts w:ascii="Times New Roman" w:hAnsi="Times New Roman" w:cs="Times New Roman"/>
          <w:color w:val="000000"/>
          <w:sz w:val="24"/>
          <w:szCs w:val="24"/>
        </w:rPr>
        <w:t>8) электронная копия нотариально удостоверенной доверенности, выданной агентством услугополучателю;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1" w:name="159"/>
      <w:bookmarkEnd w:id="951"/>
      <w:r>
        <w:rPr>
          <w:rFonts w:ascii="Times New Roman" w:hAnsi="Times New Roman" w:cs="Times New Roman"/>
          <w:color w:val="000000"/>
          <w:sz w:val="24"/>
          <w:szCs w:val="24"/>
        </w:rPr>
        <w:t xml:space="preserve">9) электронная копия обязательства компетентного органа государства местонахождения агентства о назначении органа или организации, которая будет </w:t>
      </w:r>
      <w:hyperlink r:id="rId10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представлять отчеты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2" w:name="160"/>
      <w:bookmarkEnd w:id="952"/>
      <w:r>
        <w:rPr>
          <w:rFonts w:ascii="Times New Roman" w:hAnsi="Times New Roman" w:cs="Times New Roman"/>
          <w:color w:val="000000"/>
          <w:sz w:val="24"/>
          <w:szCs w:val="24"/>
        </w:rPr>
        <w:t>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3" w:name="161"/>
      <w:bookmarkEnd w:id="953"/>
      <w:r>
        <w:rPr>
          <w:rFonts w:ascii="Times New Roman" w:hAnsi="Times New Roman" w:cs="Times New Roman"/>
          <w:color w:val="000000"/>
          <w:sz w:val="24"/>
          <w:szCs w:val="24"/>
        </w:rPr>
        <w:t>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4" w:name="162"/>
      <w:bookmarkEnd w:id="954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5" w:name="163"/>
      <w:bookmarkEnd w:id="955"/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предоставленные документы легализуются в порядке, предусмотренном </w:t>
      </w:r>
      <w:hyperlink r:id="rId10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Казахстан и международными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договорами, участницей которых является Республика Казахстан.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6" w:name="164"/>
      <w:bookmarkEnd w:id="956"/>
      <w:r>
        <w:rPr>
          <w:rFonts w:ascii="Times New Roman" w:hAnsi="Times New Roman" w:cs="Times New Roman"/>
          <w:color w:val="000000"/>
          <w:sz w:val="24"/>
          <w:szCs w:val="24"/>
        </w:rPr>
        <w:t>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7" w:name="165"/>
      <w:bookmarkEnd w:id="957"/>
      <w:r>
        <w:rPr>
          <w:rFonts w:ascii="Times New Roman" w:hAnsi="Times New Roman" w:cs="Times New Roman"/>
          <w:color w:val="000000"/>
          <w:sz w:val="24"/>
          <w:szCs w:val="24"/>
        </w:rPr>
        <w:t>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8" w:name="166"/>
      <w:bookmarkEnd w:id="958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на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9 в редакции приказа Министра образования и науки РК от 24.02.2017 </w:t>
      </w:r>
      <w:hyperlink r:id="rId106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84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9" w:name="261"/>
      <w:bookmarkEnd w:id="959"/>
      <w:r>
        <w:rPr>
          <w:rFonts w:ascii="Times New Roman" w:hAnsi="Times New Roman" w:cs="Times New Roman"/>
          <w:color w:val="000000"/>
          <w:sz w:val="24"/>
          <w:szCs w:val="24"/>
        </w:rPr>
        <w:t>10. Основания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0" w:name="169"/>
      <w:bookmarkEnd w:id="960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несоответствие представленных документов требованиям, установленным </w:t>
      </w:r>
      <w:hyperlink r:id="rId10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1" w:name="170"/>
      <w:bookmarkEnd w:id="961"/>
      <w:r>
        <w:rPr>
          <w:rFonts w:ascii="Times New Roman" w:hAnsi="Times New Roman" w:cs="Times New Roman"/>
          <w:color w:val="000000"/>
          <w:sz w:val="24"/>
          <w:szCs w:val="24"/>
        </w:rPr>
        <w:t>2) представление недостоверных сведений о своей деятельности;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2" w:name="171"/>
      <w:bookmarkEnd w:id="962"/>
      <w:r>
        <w:rPr>
          <w:rFonts w:ascii="Times New Roman" w:hAnsi="Times New Roman" w:cs="Times New Roman"/>
          <w:color w:val="000000"/>
          <w:sz w:val="24"/>
          <w:szCs w:val="24"/>
        </w:rPr>
        <w:t>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3" w:name="172"/>
      <w:bookmarkEnd w:id="963"/>
      <w:r>
        <w:rPr>
          <w:rFonts w:ascii="Times New Roman" w:hAnsi="Times New Roman" w:cs="Times New Roman"/>
          <w:color w:val="000000"/>
          <w:sz w:val="24"/>
          <w:szCs w:val="24"/>
        </w:rPr>
        <w:t>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4" w:name="173"/>
      <w:bookmarkEnd w:id="964"/>
      <w:r>
        <w:rPr>
          <w:rFonts w:ascii="Times New Roman" w:hAnsi="Times New Roman" w:cs="Times New Roman"/>
          <w:color w:val="000000"/>
          <w:sz w:val="24"/>
          <w:szCs w:val="24"/>
        </w:rPr>
        <w:t xml:space="preserve">5) нарушение работниками филиала и (или) представительства агентства </w:t>
      </w:r>
      <w:hyperlink r:id="rId10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законодательства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5" w:name="174"/>
      <w:bookmarkEnd w:id="965"/>
      <w:r>
        <w:rPr>
          <w:rFonts w:ascii="Times New Roman" w:hAnsi="Times New Roman" w:cs="Times New Roman"/>
          <w:color w:val="000000"/>
          <w:sz w:val="24"/>
          <w:szCs w:val="24"/>
        </w:rPr>
        <w:t xml:space="preserve">6) нарушение агентством своих обязательств по осуществлению контроля за условиями жизни и воспитания усыновленных детей и предоставлению в </w:t>
      </w:r>
      <w:hyperlink r:id="rId10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установленном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 соответствующих отчетов и информации;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6" w:name="175"/>
      <w:bookmarkEnd w:id="966"/>
      <w:r>
        <w:rPr>
          <w:rFonts w:ascii="Times New Roman" w:hAnsi="Times New Roman" w:cs="Times New Roman"/>
          <w:color w:val="000000"/>
          <w:sz w:val="24"/>
          <w:szCs w:val="24"/>
        </w:rPr>
        <w:t xml:space="preserve">7) нарушение агентством своих обязательств по осуществлению контроля за </w:t>
      </w:r>
      <w:hyperlink r:id="rId11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постановкой на учет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усыновленного ребенка в установленном порядке в консульском учреждении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7" w:name="176"/>
      <w:bookmarkEnd w:id="967"/>
      <w:r>
        <w:rPr>
          <w:rFonts w:ascii="Times New Roman" w:hAnsi="Times New Roman" w:cs="Times New Roman"/>
          <w:color w:val="000000"/>
          <w:sz w:val="24"/>
          <w:szCs w:val="24"/>
        </w:rPr>
        <w:t>8) прекращение деятельности агентства на территории своего государства;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превышение установленного количества аккредитованных агентств на территории Республики Казахстан.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10 в редакции приказа Министра образования и науки РК от 24.02.2017 </w:t>
      </w:r>
      <w:hyperlink r:id="rId111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84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68" w:name="262"/>
      <w:bookmarkEnd w:id="96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Порядок обжалования решений, действий (бездействия)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услугодателя и (или) его должностных лиц по вопросам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9" w:name="263"/>
      <w:bookmarkEnd w:id="969"/>
      <w:r>
        <w:rPr>
          <w:rFonts w:ascii="Times New Roman" w:hAnsi="Times New Roman" w:cs="Times New Roman"/>
          <w:sz w:val="24"/>
          <w:szCs w:val="24"/>
        </w:rPr>
        <w:t xml:space="preserve"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Министерства по адресам, указанным в </w:t>
      </w:r>
      <w:hyperlink r:id="rId11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пункте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по почте либо нарочно через канцелярию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юридического лица указывается его наименование,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через портал информацию о порядке обжалования можно получить по телефону </w:t>
      </w:r>
      <w:hyperlink r:id="rId11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Единого контакт-центра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 «1414».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услугополучатель может обратиться с жалобой в </w:t>
      </w:r>
      <w:hyperlink r:id="rId11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лиц, Министерства можно получить по телефону Единого контакт-центра по вопросам оказания государственных услуг «1414».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0" w:name="264"/>
      <w:bookmarkEnd w:id="970"/>
      <w:r>
        <w:rPr>
          <w:rFonts w:ascii="Times New Roman" w:hAnsi="Times New Roman" w:cs="Times New Roman"/>
          <w:sz w:val="24"/>
          <w:szCs w:val="24"/>
        </w:rPr>
        <w:t xml:space="preserve">12. В случаях несогласия с результатами оказанной государственной услуги услугополучатель имеет право обратиться в суд в установленном </w:t>
      </w:r>
      <w:hyperlink r:id="rId11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71" w:name="265"/>
      <w:bookmarkEnd w:id="97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4. Иные требования с учетом особенностей оказания государственной услуги, в том числе оказываемой в электронной форме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Заголовок Главы 4 в редакции приказа Министра образования и науки РК от 24.02.2017 </w:t>
      </w:r>
      <w:hyperlink r:id="rId116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84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bookmarkStart w:id="972" w:name="266"/>
      <w:bookmarkEnd w:id="972"/>
      <w:r>
        <w:rPr>
          <w:rFonts w:ascii="Times New Roman" w:hAnsi="Times New Roman" w:cs="Times New Roman"/>
          <w:i/>
          <w:iCs/>
          <w:vanish/>
          <w:sz w:val="24"/>
          <w:szCs w:val="24"/>
        </w:rPr>
        <w:t xml:space="preserve"> 13. </w:t>
      </w: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Исключен приказом Министра образования и науки РК от 24.02.2017 </w:t>
      </w:r>
      <w:hyperlink r:id="rId117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84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3" w:name="267"/>
      <w:bookmarkEnd w:id="973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4" w:name="183"/>
      <w:bookmarkEnd w:id="974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5" w:name="184"/>
      <w:bookmarkEnd w:id="975"/>
      <w:r>
        <w:rPr>
          <w:rFonts w:ascii="Times New Roman" w:hAnsi="Times New Roman" w:cs="Times New Roman"/>
          <w:color w:val="000000"/>
          <w:sz w:val="24"/>
          <w:szCs w:val="24"/>
        </w:rPr>
        <w:t>2) интернет ресурсе услугодателя: www.bala-kkk.kz;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портале: egov.kz.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14 в редакции приказа Министра образования и науки РК от 24.02.2017 </w:t>
      </w:r>
      <w:hyperlink r:id="rId118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84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76" w:name="268"/>
      <w:bookmarkEnd w:id="976"/>
      <w:r>
        <w:rPr>
          <w:rFonts w:ascii="Times New Roman" w:hAnsi="Times New Roman" w:cs="Times New Roman"/>
          <w:sz w:val="24"/>
          <w:szCs w:val="24"/>
        </w:rPr>
        <w:t>15.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77" w:name="269"/>
      <w:bookmarkEnd w:id="977"/>
      <w:r>
        <w:rPr>
          <w:rFonts w:ascii="Times New Roman" w:hAnsi="Times New Roman" w:cs="Times New Roman"/>
          <w:sz w:val="24"/>
          <w:szCs w:val="24"/>
        </w:rPr>
        <w:t>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«1414».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78" w:name="270"/>
      <w:bookmarkEnd w:id="978"/>
      <w:r>
        <w:rPr>
          <w:rFonts w:ascii="Times New Roman" w:hAnsi="Times New Roman" w:cs="Times New Roman"/>
          <w:sz w:val="24"/>
          <w:szCs w:val="24"/>
        </w:rPr>
        <w:t xml:space="preserve">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</w:t>
      </w:r>
    </w:p>
    <w:p w:rsidR="00A578E9" w:rsidRDefault="00A578E9">
      <w:pPr>
        <w:autoSpaceDE w:val="0"/>
        <w:autoSpaceDN w:val="0"/>
        <w:adjustRightInd w:val="0"/>
        <w:spacing w:after="360"/>
        <w:ind w:left="6435"/>
        <w:jc w:val="center"/>
        <w:rPr>
          <w:rFonts w:ascii="Times New Roman" w:hAnsi="Times New Roman" w:cs="Times New Roman"/>
          <w:sz w:val="24"/>
          <w:szCs w:val="24"/>
        </w:rPr>
      </w:pPr>
      <w:bookmarkStart w:id="979" w:name="271"/>
      <w:bookmarkEnd w:id="979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стандарту государственной</w:t>
      </w:r>
      <w:r>
        <w:rPr>
          <w:rFonts w:ascii="Times New Roman" w:hAnsi="Times New Roman" w:cs="Times New Roman"/>
          <w:sz w:val="24"/>
          <w:szCs w:val="24"/>
        </w:rPr>
        <w:br/>
        <w:t>услуги «Аккредитация агентства</w:t>
      </w:r>
      <w:r>
        <w:rPr>
          <w:rFonts w:ascii="Times New Roman" w:hAnsi="Times New Roman" w:cs="Times New Roman"/>
          <w:sz w:val="24"/>
          <w:szCs w:val="24"/>
        </w:rPr>
        <w:br/>
        <w:t>по усыновлению»</w:t>
      </w:r>
    </w:p>
    <w:p w:rsidR="00A578E9" w:rsidRDefault="00A578E9">
      <w:pPr>
        <w:autoSpaceDE w:val="0"/>
        <w:autoSpaceDN w:val="0"/>
        <w:adjustRightInd w:val="0"/>
        <w:spacing w:after="195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195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Комитета по охране прав детей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Министерства образования и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науки Республики Казахстан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 (при его наличии)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доверенного лица агентства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усыновлению ________________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(название агентства, Ф.И.О.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(при его наличии) полностью,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без сокращений, с указанием</w:t>
      </w:r>
    </w:p>
    <w:p w:rsidR="00A578E9" w:rsidRDefault="00A57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контактных телефонов)</w:t>
      </w:r>
    </w:p>
    <w:p w:rsidR="00A578E9" w:rsidRDefault="00A57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представленные документы на предмет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 аккредитации агентства по усыновлению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 (указать наименование агентства 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 местонахождения) для осуществления деятельности по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усыновлению на территории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использования сведений, составляющих охраняемую</w:t>
      </w:r>
    </w:p>
    <w:p w:rsidR="00A578E9" w:rsidRDefault="00A57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_______20__года           ______________________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80" w:name="272"/>
      <w:bookmarkEnd w:id="980"/>
      <w:r>
        <w:rPr>
          <w:rFonts w:ascii="Times New Roman" w:hAnsi="Times New Roman" w:cs="Times New Roman"/>
          <w:sz w:val="24"/>
          <w:szCs w:val="24"/>
        </w:rPr>
        <w:t xml:space="preserve">Приложение 12 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приказу Министра образования и науки 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 № 198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Стандарт в редакции приказа Министра образования и науки РК от 17.02.2017 </w:t>
      </w:r>
      <w:hyperlink r:id="rId119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70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 «Продление срока аккредитации агентства по усыновлению»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Государственная услуга «Продление срока аккредитации агентства по усыновлению» (далее – государственная услуга).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Комитетом по охране прав детей Министерства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заявления и выдача результата оказания государственной услуги осуществляются через некоммерческое </w:t>
      </w:r>
      <w:hyperlink r:id="rId12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акционерное общество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«Государственная корпорация «Правительство для граждан» (далее – Государственная корпорация).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Сроки оказания государственной услуги: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в Государственную корпорацию – 15 (пятнадцать)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максимально допустимое время ожидания для сдачи документов в Государственную корпорацию – 15 минут;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максимально допустимое время обслуживания услугополучателя в Государственной корпорации – 15 минут.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1" w:name="33"/>
      <w:bookmarkEnd w:id="981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 – мотивированное решение о продлении </w:t>
      </w:r>
      <w:hyperlink r:id="rId12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срока аккредитации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агентства по усыновлению либо об отказе в продлении срока аккредитации агентства по усыновлению, в случаях и по основаниям, предусмотренных </w:t>
      </w:r>
      <w:hyperlink r:id="rId12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2" w:name="34"/>
      <w:bookmarkEnd w:id="982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Государственная услуга оказывается физическим и юридическим лицам (далее – услугополучатель) бесплатно.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корпорации: с понедельника по субботу включительно в соответствии с установленным графиком работы с 9-00 до 20-00 часов без перерыва на обед, за исключением </w:t>
      </w:r>
      <w:hyperlink r:id="rId12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воскресенья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2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Трудовым кодексом Республики Казахстан от 23 ноября 2015 года.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осуществляется в порядке «электронной» очереди, по выбору услугополучателем отдела Государственной корпорации, без ускоренного обслуживания, возможно «бронирование» электронной очереди посредством веб-портала «электронного правительства» (далее – портал).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Перечень документов, необходимых для оказания государственной услуги при предоставлении </w:t>
      </w:r>
      <w:hyperlink r:id="rId12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документов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удостоверяющие личность (для идентификации услугополучателя):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услугополучателя по форме согласно </w:t>
      </w:r>
      <w:hyperlink r:id="rId12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нотариально удостоверенная копия доверенности, выданная агентством по усыновлению доверенному лицу.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документов, удостоверяющих личность услугополучателя,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Государственной корпорации получает согласие услугополучателя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>составляющих охраняемую законом тайну,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1 месяца, по запросу Государственной корпорации услугодатель в течение 1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3" w:name="47"/>
      <w:bookmarkEnd w:id="983"/>
      <w:r>
        <w:rPr>
          <w:rFonts w:ascii="Times New Roman" w:hAnsi="Times New Roman" w:cs="Times New Roman"/>
          <w:color w:val="000000"/>
          <w:sz w:val="24"/>
          <w:szCs w:val="24"/>
        </w:rPr>
        <w:t>10. Основанием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4" w:name="48"/>
      <w:bookmarkEnd w:id="984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несоблюдение норм </w:t>
      </w:r>
      <w:hyperlink r:id="rId12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26 декабря 2011 года «О браке (супружестве) и семье»;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5" w:name="49"/>
      <w:bookmarkEnd w:id="985"/>
      <w:r>
        <w:rPr>
          <w:rFonts w:ascii="Times New Roman" w:hAnsi="Times New Roman" w:cs="Times New Roman"/>
          <w:color w:val="000000"/>
          <w:sz w:val="24"/>
          <w:szCs w:val="24"/>
        </w:rPr>
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6" w:name="52"/>
      <w:bookmarkEnd w:id="98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</w:t>
      </w:r>
      <w:hyperlink r:id="rId12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 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87" w:name="53"/>
      <w:bookmarkEnd w:id="98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(бездействий) услугодателя и (или) его должностных лиц, Государственной корпорацией и (или) его работников по вопросам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8" w:name="54"/>
      <w:bookmarkEnd w:id="988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(бездействий)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9" w:name="55"/>
      <w:bookmarkEnd w:id="989"/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 направляется в письменной форме по почте, через портал, либо нарочно через канцелярию услугодателя.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0" w:name="56"/>
      <w:bookmarkEnd w:id="990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жалобе физического и юридического лица указывается его фамилия, имя, отчество (при его наличии), почтовый адрес, контактный телефон.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канцелярии услугодателя,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через портал информацию о порядке обжалования можно получить по телефону </w:t>
      </w:r>
      <w:hyperlink r:id="rId12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Единого контакт-центра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портала либо выдается нарочно в канцелярии услугодателя или Государственной корпорации.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 услугополучателя, поступившая в адрес </w:t>
      </w:r>
      <w:hyperlink r:id="rId13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уполномоченного органа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(бездействий) услугодателя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В случаях несогласия с результатами оказанной государственной услуги услугополучатель обращается в суд в установленном </w:t>
      </w:r>
      <w:hyperlink r:id="rId13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Услугополучателям,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интернет ресурсе услугодателя: www.bala-kkk.kz;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интернет-ресурсе Государственной корпорации: www.goscorp.kz;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портале: 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1" w:name="73"/>
      <w:bookmarkEnd w:id="991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Услугополучатель получает информацию о порядке и статусе оказания государственной услуги посредством Единого контакт-центра по вопросам оказания государственных услуг.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2" w:name="74"/>
      <w:bookmarkEnd w:id="992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по вопросам оказания государственных услуг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государственной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услуги «Продление срока </w:t>
      </w:r>
      <w:r>
        <w:rPr>
          <w:rFonts w:ascii="Times New Roman" w:hAnsi="Times New Roman" w:cs="Times New Roman"/>
          <w:sz w:val="24"/>
          <w:szCs w:val="24"/>
        </w:rPr>
        <w:br/>
        <w:t xml:space="preserve">аккредитации агентства по </w:t>
      </w:r>
      <w:r>
        <w:rPr>
          <w:rFonts w:ascii="Times New Roman" w:hAnsi="Times New Roman" w:cs="Times New Roman"/>
          <w:sz w:val="24"/>
          <w:szCs w:val="24"/>
        </w:rPr>
        <w:br/>
        <w:t>усыновлению»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br/>
        <w:t>Комитета по охране прав детей</w:t>
      </w:r>
      <w:r>
        <w:rPr>
          <w:rFonts w:ascii="Times New Roman" w:hAnsi="Times New Roman" w:cs="Times New Roman"/>
          <w:sz w:val="24"/>
          <w:szCs w:val="24"/>
        </w:rPr>
        <w:br/>
        <w:t>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(фамилия, имя, отчество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>от доверенного лица агентства</w:t>
      </w:r>
      <w:r>
        <w:rPr>
          <w:rFonts w:ascii="Times New Roman" w:hAnsi="Times New Roman" w:cs="Times New Roman"/>
          <w:sz w:val="24"/>
          <w:szCs w:val="24"/>
        </w:rPr>
        <w:br/>
        <w:t>по усыновлению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(наименование агентства, фамилия, имя,</w:t>
      </w:r>
      <w:r>
        <w:rPr>
          <w:rFonts w:ascii="Times New Roman" w:hAnsi="Times New Roman" w:cs="Times New Roman"/>
          <w:sz w:val="24"/>
          <w:szCs w:val="24"/>
        </w:rPr>
        <w:br/>
        <w:t>отчество (при его наличии) полностью, без</w:t>
      </w:r>
      <w:r>
        <w:rPr>
          <w:rFonts w:ascii="Times New Roman" w:hAnsi="Times New Roman" w:cs="Times New Roman"/>
          <w:sz w:val="24"/>
          <w:szCs w:val="24"/>
        </w:rPr>
        <w:br/>
        <w:t>сокращений, с указанием контактных</w:t>
      </w:r>
      <w:r>
        <w:rPr>
          <w:rFonts w:ascii="Times New Roman" w:hAnsi="Times New Roman" w:cs="Times New Roman"/>
          <w:sz w:val="24"/>
          <w:szCs w:val="24"/>
        </w:rPr>
        <w:br/>
        <w:t>телефонов)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Прошу Вас рассмотреть вопрос о продлении срока аккредитации агентства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усыновлению ______________________________________________________________.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агентства и государства его местонахождения)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Согласен на использования сведений, составляющих охраняемую законом тайну,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содержащихся в информационных системах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 20__ г.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доверенного лица)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государственной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услуги «Продление срока </w:t>
      </w:r>
      <w:r>
        <w:rPr>
          <w:rFonts w:ascii="Times New Roman" w:hAnsi="Times New Roman" w:cs="Times New Roman"/>
          <w:sz w:val="24"/>
          <w:szCs w:val="24"/>
        </w:rPr>
        <w:br/>
        <w:t>аккредитации агентства по</w:t>
      </w:r>
      <w:r>
        <w:rPr>
          <w:rFonts w:ascii="Times New Roman" w:hAnsi="Times New Roman" w:cs="Times New Roman"/>
          <w:sz w:val="24"/>
          <w:szCs w:val="24"/>
        </w:rPr>
        <w:br/>
        <w:t>усыновлению»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13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года «О государственных услугах», отдел №__ филиала Некоммерческого акционерного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общества «Государственная корпорация «Правительства для граждан» (указать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отказывает в приеме документов на оказание государственной услуги «Продление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аккредитации агентства по усыновлению» ввиду представления Вами неполного пакета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документов согласно перечню, предусмотренному стандартом государственной услуги, 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именно: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3" w:name="87"/>
      <w:bookmarkEnd w:id="99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 ________________________________________;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4" w:name="88"/>
      <w:bookmarkEnd w:id="99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________________________________________;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5" w:name="89"/>
      <w:bookmarkEnd w:id="99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….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6" w:name="90"/>
      <w:bookmarkEnd w:id="99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расписка составлена в двух экземплярах, по одному для каждой стороны.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7" w:name="91"/>
      <w:bookmarkEnd w:id="997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работника Государственной корпорации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8" w:name="92"/>
      <w:bookmarkEnd w:id="998"/>
      <w:r>
        <w:rPr>
          <w:rFonts w:ascii="Times New Roman" w:hAnsi="Times New Roman" w:cs="Times New Roman"/>
          <w:color w:val="000000"/>
          <w:sz w:val="24"/>
          <w:szCs w:val="24"/>
        </w:rPr>
        <w:t>Исполнитель: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999" w:name="93"/>
      <w:bookmarkEnd w:id="999"/>
      <w:r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__________________________________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000" w:name="94"/>
      <w:bookmarkEnd w:id="1000"/>
      <w:r>
        <w:rPr>
          <w:rFonts w:ascii="Times New Roman" w:hAnsi="Times New Roman" w:cs="Times New Roman"/>
          <w:color w:val="000000"/>
          <w:sz w:val="24"/>
          <w:szCs w:val="24"/>
        </w:rPr>
        <w:t>Получил: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услугополучателя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1001" w:name="292"/>
      <w:bookmarkEnd w:id="1001"/>
      <w:r>
        <w:rPr>
          <w:rFonts w:ascii="Times New Roman" w:hAnsi="Times New Roman" w:cs="Times New Roman"/>
          <w:sz w:val="24"/>
          <w:szCs w:val="24"/>
        </w:rPr>
        <w:t>Приложение 13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02" w:name="293"/>
      <w:bookmarkEnd w:id="100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«Назначение единовременной денежной выплаты в связи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 усыновлением ребенка-сироты и (или) ребенка,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оставшегося без попечения родителей»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13 в редакции приказа Министра образования и науки РК от 25.12.2017 </w:t>
      </w:r>
      <w:hyperlink r:id="rId133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03" w:name="1342"/>
      <w:bookmarkEnd w:id="100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4" w:name="1343"/>
      <w:bookmarkEnd w:id="1004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«Назначение единовременной денежной выплаты в связи с усыновлением ребенка-сироты и (или) ребенка, оставшегося без попечения родителей»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5" w:name="1344"/>
      <w:bookmarkEnd w:id="1005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6" w:name="1345"/>
      <w:bookmarkEnd w:id="1006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7" w:name="1346"/>
      <w:bookmarkEnd w:id="1007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8" w:name="1347"/>
      <w:bookmarkEnd w:id="1008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9" w:name="1348"/>
      <w:bookmarkEnd w:id="1009"/>
      <w:r>
        <w:rPr>
          <w:rFonts w:ascii="Times New Roman" w:hAnsi="Times New Roman" w:cs="Times New Roman"/>
          <w:color w:val="000000"/>
          <w:sz w:val="24"/>
          <w:szCs w:val="24"/>
        </w:rPr>
        <w:t>2) веб-портал «электронного правительства» www.egov.kz (далее – портал).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10" w:name="1349"/>
      <w:bookmarkEnd w:id="101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1" w:name="1350"/>
      <w:bookmarkEnd w:id="1011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2" w:name="1351"/>
      <w:bookmarkEnd w:id="1012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 и при обращении на портал – 10 (десять) рабочих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3" w:name="1352"/>
      <w:bookmarkEnd w:id="1013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– 20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4" w:name="1353"/>
      <w:bookmarkEnd w:id="1014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 услугодателя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5" w:name="1354"/>
      <w:bookmarkEnd w:id="1015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электронная (частично автоматизированная)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6" w:name="1355"/>
      <w:bookmarkEnd w:id="1016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7" w:name="1356"/>
      <w:bookmarkEnd w:id="1017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электронная и (или)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8" w:name="1357"/>
      <w:bookmarkEnd w:id="1018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9" w:name="1358"/>
      <w:bookmarkEnd w:id="1019"/>
      <w:r>
        <w:rPr>
          <w:rFonts w:ascii="Times New Roman" w:hAnsi="Times New Roman" w:cs="Times New Roman"/>
          <w:color w:val="000000"/>
          <w:sz w:val="24"/>
          <w:szCs w:val="24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0" w:name="1359"/>
      <w:bookmarkEnd w:id="1020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1" w:name="1360"/>
      <w:bookmarkEnd w:id="1021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2" w:name="1361"/>
      <w:bookmarkEnd w:id="102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hyperlink r:id="rId13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Трудовому кодексу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23 ноября 2015 года.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3" w:name="1362"/>
      <w:bookmarkEnd w:id="1023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4" w:name="1363"/>
      <w:bookmarkEnd w:id="1024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hyperlink r:id="rId13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Трудовому кодексу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5" w:name="1364"/>
      <w:bookmarkEnd w:id="1025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6" w:name="1365"/>
      <w:bookmarkEnd w:id="1026"/>
      <w:r>
        <w:rPr>
          <w:rFonts w:ascii="Times New Roman" w:hAnsi="Times New Roman" w:cs="Times New Roman"/>
          <w:color w:val="000000"/>
          <w:sz w:val="24"/>
          <w:szCs w:val="24"/>
        </w:rPr>
        <w:t>1) заявление по форме согласно приложение 2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7" w:name="1366"/>
      <w:bookmarkEnd w:id="1027"/>
      <w:r>
        <w:rPr>
          <w:rFonts w:ascii="Times New Roman" w:hAnsi="Times New Roman" w:cs="Times New Roman"/>
          <w:color w:val="000000"/>
          <w:sz w:val="24"/>
          <w:szCs w:val="24"/>
        </w:rPr>
        <w:t>2) копия решения суда об усыновлении ребенка, вступившего в законную силу;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8" w:name="1367"/>
      <w:bookmarkEnd w:id="1028"/>
      <w:r>
        <w:rPr>
          <w:rFonts w:ascii="Times New Roman" w:hAnsi="Times New Roman" w:cs="Times New Roman"/>
          <w:color w:val="000000"/>
          <w:sz w:val="24"/>
          <w:szCs w:val="24"/>
        </w:rPr>
        <w:t>3)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9" w:name="1368"/>
      <w:bookmarkEnd w:id="1029"/>
      <w:r>
        <w:rPr>
          <w:rFonts w:ascii="Times New Roman" w:hAnsi="Times New Roman" w:cs="Times New Roman"/>
          <w:color w:val="000000"/>
          <w:sz w:val="24"/>
          <w:szCs w:val="24"/>
        </w:rPr>
        <w:t>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0" w:name="1369"/>
      <w:bookmarkEnd w:id="1030"/>
      <w:r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в подлинниках для сверки, после чего подлинники возвращаются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1" w:name="1370"/>
      <w:bookmarkEnd w:id="1031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услугодателя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2" w:name="1371"/>
      <w:bookmarkEnd w:id="1032"/>
      <w:r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оказания государственной услуги при обращении услугополучателя на портал: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3" w:name="1372"/>
      <w:bookmarkEnd w:id="1033"/>
      <w:r>
        <w:rPr>
          <w:rFonts w:ascii="Times New Roman" w:hAnsi="Times New Roman" w:cs="Times New Roman"/>
          <w:color w:val="000000"/>
          <w:sz w:val="24"/>
          <w:szCs w:val="24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4" w:name="1373"/>
      <w:bookmarkEnd w:id="1034"/>
      <w:r>
        <w:rPr>
          <w:rFonts w:ascii="Times New Roman" w:hAnsi="Times New Roman" w:cs="Times New Roman"/>
          <w:color w:val="000000"/>
          <w:sz w:val="24"/>
          <w:szCs w:val="24"/>
        </w:rPr>
        <w:t>2) электронная копия решения суда об усыновлении ребенка, вступившего в законную силу;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5" w:name="1374"/>
      <w:bookmarkEnd w:id="1035"/>
      <w:r>
        <w:rPr>
          <w:rFonts w:ascii="Times New Roman" w:hAnsi="Times New Roman" w:cs="Times New Roman"/>
          <w:color w:val="000000"/>
          <w:sz w:val="24"/>
          <w:szCs w:val="24"/>
        </w:rPr>
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6" w:name="1375"/>
      <w:bookmarkEnd w:id="1036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7" w:name="1376"/>
      <w:bookmarkEnd w:id="1037"/>
      <w:r>
        <w:rPr>
          <w:rFonts w:ascii="Times New Roman" w:hAnsi="Times New Roman" w:cs="Times New Roman"/>
          <w:color w:val="000000"/>
          <w:sz w:val="24"/>
          <w:szCs w:val="24"/>
        </w:rPr>
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8" w:name="1377"/>
      <w:bookmarkEnd w:id="1038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9" w:name="1378"/>
      <w:bookmarkEnd w:id="1039"/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0" w:name="1379"/>
      <w:bookmarkEnd w:id="1040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1" w:name="1380"/>
      <w:bookmarkEnd w:id="1041"/>
      <w:r>
        <w:rPr>
          <w:rFonts w:ascii="Times New Roman" w:hAnsi="Times New Roman" w:cs="Times New Roman"/>
          <w:color w:val="000000"/>
          <w:sz w:val="24"/>
          <w:szCs w:val="24"/>
        </w:rPr>
        <w:t>1) предоставление неполного перечня документов, указанных в пункте 9 настоящего стандарта;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2" w:name="1381"/>
      <w:bookmarkEnd w:id="1042"/>
      <w:r>
        <w:rPr>
          <w:rFonts w:ascii="Times New Roman" w:hAnsi="Times New Roman" w:cs="Times New Roman"/>
          <w:color w:val="000000"/>
          <w:sz w:val="24"/>
          <w:szCs w:val="24"/>
        </w:rPr>
        <w:t>2) отмена усыновления по решению суда, вступившему в законную силу;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3" w:name="1382"/>
      <w:bookmarkEnd w:id="1043"/>
      <w:r>
        <w:rPr>
          <w:rFonts w:ascii="Times New Roman" w:hAnsi="Times New Roman" w:cs="Times New Roman"/>
          <w:color w:val="000000"/>
          <w:sz w:val="24"/>
          <w:szCs w:val="24"/>
        </w:rPr>
        <w:t>3) признание усыновления недействительным по решению суда, вступившему в законную силу;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4" w:name="1383"/>
      <w:bookmarkEnd w:id="1044"/>
      <w:r>
        <w:rPr>
          <w:rFonts w:ascii="Times New Roman" w:hAnsi="Times New Roman" w:cs="Times New Roman"/>
          <w:color w:val="000000"/>
          <w:sz w:val="24"/>
          <w:szCs w:val="24"/>
        </w:rPr>
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5" w:name="1384"/>
      <w:bookmarkEnd w:id="1045"/>
      <w:r>
        <w:rPr>
          <w:rFonts w:ascii="Times New Roman" w:hAnsi="Times New Roman" w:cs="Times New Roman"/>
          <w:color w:val="000000"/>
          <w:sz w:val="24"/>
          <w:szCs w:val="24"/>
        </w:rPr>
        <w:t xml:space="preserve"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13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10 июля 2014 года № 787 «Об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6" w:name="1385"/>
      <w:bookmarkEnd w:id="1046"/>
      <w:r>
        <w:rPr>
          <w:rFonts w:ascii="Times New Roman" w:hAnsi="Times New Roman" w:cs="Times New Roman"/>
          <w:color w:val="000000"/>
          <w:sz w:val="24"/>
          <w:szCs w:val="24"/>
        </w:rPr>
        <w:t>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47" w:name="1386"/>
      <w:bookmarkEnd w:id="104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8" w:name="1387"/>
      <w:bookmarkEnd w:id="1048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9" w:name="1388"/>
      <w:bookmarkEnd w:id="1049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услугодателя, а также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0" w:name="1389"/>
      <w:bookmarkEnd w:id="1050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1" w:name="1390"/>
      <w:bookmarkEnd w:id="105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2" w:name="1391"/>
      <w:bookmarkEnd w:id="1052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информацию о порядке обжалования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3" w:name="1392"/>
      <w:bookmarkEnd w:id="1053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4" w:name="1393"/>
      <w:bookmarkEnd w:id="105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5" w:name="1394"/>
      <w:bookmarkEnd w:id="1055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6" w:name="1395"/>
      <w:bookmarkEnd w:id="105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7" w:name="1396"/>
      <w:bookmarkEnd w:id="1057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8" w:name="1397"/>
      <w:bookmarkEnd w:id="1058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59" w:name="1398"/>
      <w:bookmarkEnd w:id="105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0" w:name="1399"/>
      <w:bookmarkEnd w:id="1060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1" w:name="1400"/>
      <w:bookmarkEnd w:id="1061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Министерства: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2" w:name="1401"/>
      <w:bookmarkEnd w:id="1062"/>
      <w:r>
        <w:rPr>
          <w:rFonts w:ascii="Times New Roman" w:hAnsi="Times New Roman" w:cs="Times New Roman"/>
          <w:color w:val="000000"/>
          <w:sz w:val="24"/>
          <w:szCs w:val="24"/>
        </w:rPr>
        <w:t>2) портале: www.egov.kz.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3" w:name="1402"/>
      <w:bookmarkEnd w:id="1063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4" w:name="1403"/>
      <w:bookmarkEnd w:id="1064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5" w:name="1404"/>
      <w:bookmarkEnd w:id="1065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066" w:name="1405"/>
      <w:bookmarkEnd w:id="1066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«Назначение единовременной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денежной выплаты в связи с </w:t>
      </w:r>
      <w:r>
        <w:rPr>
          <w:rFonts w:ascii="Times New Roman" w:hAnsi="Times New Roman" w:cs="Times New Roman"/>
          <w:sz w:val="24"/>
          <w:szCs w:val="24"/>
        </w:rPr>
        <w:br/>
        <w:t xml:space="preserve">усыновлением ребенка-сироты и </w:t>
      </w:r>
      <w:r>
        <w:rPr>
          <w:rFonts w:ascii="Times New Roman" w:hAnsi="Times New Roman" w:cs="Times New Roman"/>
          <w:sz w:val="24"/>
          <w:szCs w:val="24"/>
        </w:rPr>
        <w:br/>
        <w:t xml:space="preserve">(или) ребенка, оставшегося без </w:t>
      </w:r>
      <w:r>
        <w:rPr>
          <w:rFonts w:ascii="Times New Roman" w:hAnsi="Times New Roman" w:cs="Times New Roman"/>
          <w:sz w:val="24"/>
          <w:szCs w:val="24"/>
        </w:rPr>
        <w:br/>
        <w:t>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067" w:name="1406"/>
      <w:bookmarkEnd w:id="1067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068" w:name="1407"/>
      <w:bookmarkEnd w:id="106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назначении единовременной денежной выплаты в связи с усыновлением ребенка-сироты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(или) ребенка, оставшегося без попечения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«___» 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Гражданин (ка)_____________________________________________________________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обращения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Фамилия, имя, отчество (при его наличии) усыновленного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рождения усыновленного ребенка________________________________________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Свидетельство о рождении усыновленного ребенка (запись акта о  рождении)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_____________ Дата выдачи _____________________ наименование органа,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выдавшего свидетельство о рождении ребенка (запись акта о  рождении)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Решение суда об усыновлении «___» ____________ 20__года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Назначенная сумма единовременной денежной выплаты в связи с усыновлением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ребенка составляет __________________________ тенге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(сумма 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Отказано в назначении единовременной денежной выплаты по причине: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Место печати (при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местного 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органа городов Астаны и Алматы,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районов и городов областного значения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 (фамилия)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069" w:name="1408"/>
      <w:bookmarkEnd w:id="1069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«Назначение единовременной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денежной выплаты в связи с </w:t>
      </w:r>
      <w:r>
        <w:rPr>
          <w:rFonts w:ascii="Times New Roman" w:hAnsi="Times New Roman" w:cs="Times New Roman"/>
          <w:sz w:val="24"/>
          <w:szCs w:val="24"/>
        </w:rPr>
        <w:br/>
        <w:t xml:space="preserve">усыновлением ребенка-сироты и </w:t>
      </w:r>
      <w:r>
        <w:rPr>
          <w:rFonts w:ascii="Times New Roman" w:hAnsi="Times New Roman" w:cs="Times New Roman"/>
          <w:sz w:val="24"/>
          <w:szCs w:val="24"/>
        </w:rPr>
        <w:br/>
        <w:t xml:space="preserve">(или) ребенка, оставшегося без </w:t>
      </w:r>
      <w:r>
        <w:rPr>
          <w:rFonts w:ascii="Times New Roman" w:hAnsi="Times New Roman" w:cs="Times New Roman"/>
          <w:sz w:val="24"/>
          <w:szCs w:val="24"/>
        </w:rPr>
        <w:br/>
        <w:t>попечения родителей»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070" w:name="1409"/>
      <w:bookmarkEnd w:id="107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071" w:name="1410"/>
      <w:bookmarkEnd w:id="1071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(наименование органа)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Прошу назначить единовременную денежную выплату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усыновлением ребенка_____________________________________________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его наличии), дата рождения,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(детей))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Фамилия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(усыновителя)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Имя ________________ Отчество (при наличии)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Адрес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суда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Решение суда № ________ от «____» _____________20 __года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Вид документа, удостоверяющего личность усыновителя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Серия _______ номер ______ кем выдано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Индивидуальный идентификационный номер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лицевого счета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банка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Приложение: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копия решения суда об усыновлении ребенка, вступившего в законную силу;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2" w:name="1411"/>
      <w:bookmarkEnd w:id="1072"/>
      <w:r>
        <w:rPr>
          <w:rFonts w:ascii="Times New Roman" w:hAnsi="Times New Roman" w:cs="Times New Roman"/>
          <w:color w:val="000000"/>
          <w:sz w:val="24"/>
          <w:szCs w:val="24"/>
        </w:rPr>
        <w:t>2) копия удостоверения личности усыновителя;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копия свидетельства об усыновлении ребенка;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4) копия свидетельства о рождении усыновленного ребенка;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копия договора об открытии лицевого счета на имя одного из усыновителей в банке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второго уровня или в организации, имеющей лицензию Национального банка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Казахстан, на осуществление отдельных видов банковских операций.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Предупрежден(а) об ответственности за предоставление недостоверных сведений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поддельных документов.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«_____» _____________ 20 ___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заявителя _________</w:t>
      </w:r>
    </w:p>
    <w:p w:rsidR="00A578E9" w:rsidRDefault="00A578E9">
      <w:pPr>
        <w:autoSpaceDE w:val="0"/>
        <w:autoSpaceDN w:val="0"/>
        <w:adjustRightInd w:val="0"/>
        <w:spacing w:after="360"/>
        <w:ind w:left="7395"/>
        <w:jc w:val="center"/>
        <w:rPr>
          <w:rFonts w:ascii="Times New Roman" w:hAnsi="Times New Roman" w:cs="Times New Roman"/>
          <w:sz w:val="24"/>
          <w:szCs w:val="24"/>
        </w:rPr>
      </w:pPr>
      <w:bookmarkStart w:id="1073" w:name="313"/>
      <w:bookmarkEnd w:id="1073"/>
      <w:r>
        <w:rPr>
          <w:rFonts w:ascii="Times New Roman" w:hAnsi="Times New Roman" w:cs="Times New Roman"/>
          <w:sz w:val="24"/>
          <w:szCs w:val="24"/>
        </w:rPr>
        <w:t>Приложение 14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sz w:val="24"/>
          <w:szCs w:val="24"/>
        </w:rPr>
        <w:br/>
        <w:t>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74" w:name="314"/>
      <w:bookmarkEnd w:id="107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«Прием документов и выдача направлений на предоставление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отдыха детям в загородных и пришкольных лагерях отдельным категориям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обучающихся и воспитанников государственных учреждений образования»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Приложение 14 в редакции приказа Министра образования и науки РК от 25.12.2017 </w:t>
      </w:r>
      <w:hyperlink r:id="rId137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75" w:name="1412"/>
      <w:bookmarkEnd w:id="107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6" w:name="1413"/>
      <w:bookmarkEnd w:id="1076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Государственная услуга «Прием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7" w:name="1414"/>
      <w:bookmarkEnd w:id="1077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8" w:name="1415"/>
      <w:bookmarkEnd w:id="1078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организациями образования, местными исполнительными органами городов Астаны и Алматы, районов и городов,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9" w:name="1416"/>
      <w:bookmarkEnd w:id="1079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0" w:name="1417"/>
      <w:bookmarkEnd w:id="1080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1" w:name="1418"/>
      <w:bookmarkEnd w:id="1081"/>
      <w:r>
        <w:rPr>
          <w:rFonts w:ascii="Times New Roman" w:hAnsi="Times New Roman" w:cs="Times New Roman"/>
          <w:color w:val="000000"/>
          <w:sz w:val="24"/>
          <w:szCs w:val="24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82" w:name="1419"/>
      <w:bookmarkEnd w:id="108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3" w:name="1420"/>
      <w:bookmarkEnd w:id="1083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4" w:name="1421"/>
      <w:bookmarkEnd w:id="1084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в Государственную корпорацию – 5 (пять)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5" w:name="1422"/>
      <w:bookmarkEnd w:id="1085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6" w:name="1423"/>
      <w:bookmarkEnd w:id="1086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или Государственной корпорации –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7" w:name="1424"/>
      <w:bookmarkEnd w:id="1087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услугополучателя у услугодателя – 30 минут,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8" w:name="1425"/>
      <w:bookmarkEnd w:id="1088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9" w:name="1426"/>
      <w:bookmarkEnd w:id="1089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0" w:name="1427"/>
      <w:bookmarkEnd w:id="1090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1" w:name="1428"/>
      <w:bookmarkEnd w:id="1091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2" w:name="1429"/>
      <w:bookmarkEnd w:id="1092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3" w:name="1430"/>
      <w:bookmarkEnd w:id="1093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4" w:name="1431"/>
      <w:bookmarkEnd w:id="1094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5" w:name="1432"/>
      <w:bookmarkEnd w:id="1095"/>
      <w:r>
        <w:rPr>
          <w:rFonts w:ascii="Times New Roman" w:hAnsi="Times New Roman" w:cs="Times New Roman"/>
          <w:color w:val="000000"/>
          <w:sz w:val="24"/>
          <w:szCs w:val="24"/>
        </w:rPr>
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6" w:name="1433"/>
      <w:bookmarkEnd w:id="1096"/>
      <w:r>
        <w:rPr>
          <w:rFonts w:ascii="Times New Roman" w:hAnsi="Times New Roman" w:cs="Times New Roman"/>
          <w:color w:val="000000"/>
          <w:sz w:val="24"/>
          <w:szCs w:val="24"/>
        </w:rPr>
        <w:t>Прием осуществляется в порядке «электронной» очереди, по месту регистрации услугополучателя, без ускоренного обслуживания, возможно «бронирование» электронной очереди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7" w:name="1434"/>
      <w:bookmarkEnd w:id="1097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8" w:name="1435"/>
      <w:bookmarkEnd w:id="1098"/>
      <w:r>
        <w:rPr>
          <w:rFonts w:ascii="Times New Roman" w:hAnsi="Times New Roman" w:cs="Times New Roman"/>
          <w:color w:val="000000"/>
          <w:sz w:val="24"/>
          <w:szCs w:val="24"/>
        </w:rPr>
        <w:t>1) заявление услугополучателя по форме согласно приложению 1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9" w:name="1436"/>
      <w:bookmarkEnd w:id="1099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копия документа, удостоверяющего личность услугополучателя;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0" w:name="1437"/>
      <w:bookmarkEnd w:id="1100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копия свидетельства о рождении ребенка;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1" w:name="1438"/>
      <w:bookmarkEnd w:id="1101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медицинская справка на школьника, отъезжающего в оздоровительный лагерь в соответствии с формой № 079/у, утвержденной </w:t>
      </w:r>
      <w:hyperlink r:id="rId13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2" w:name="1439"/>
      <w:bookmarkEnd w:id="1102"/>
      <w:r>
        <w:rPr>
          <w:rFonts w:ascii="Times New Roman" w:hAnsi="Times New Roman" w:cs="Times New Roman"/>
          <w:color w:val="000000"/>
          <w:sz w:val="24"/>
          <w:szCs w:val="24"/>
        </w:rPr>
        <w:t>5) копия документа, подтверждающего статус: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3" w:name="1440"/>
      <w:bookmarkEnd w:id="1103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4" w:name="1441"/>
      <w:bookmarkEnd w:id="1104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сренедушевой доход ниже величины прожиточного минимума);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5" w:name="1442"/>
      <w:bookmarkEnd w:id="1105"/>
      <w:r>
        <w:rPr>
          <w:rFonts w:ascii="Times New Roman" w:hAnsi="Times New Roman" w:cs="Times New Roman"/>
          <w:color w:val="000000"/>
          <w:sz w:val="24"/>
          <w:szCs w:val="24"/>
        </w:rPr>
        <w:t>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6" w:name="1443"/>
      <w:bookmarkEnd w:id="1106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7" w:name="1444"/>
      <w:bookmarkEnd w:id="1107"/>
      <w:r>
        <w:rPr>
          <w:rFonts w:ascii="Times New Roman" w:hAnsi="Times New Roman" w:cs="Times New Roman"/>
          <w:color w:val="000000"/>
          <w:sz w:val="24"/>
          <w:szCs w:val="24"/>
        </w:rPr>
        <w:t>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8" w:name="1445"/>
      <w:bookmarkEnd w:id="1108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9" w:name="1446"/>
      <w:bookmarkEnd w:id="1109"/>
      <w:r>
        <w:rPr>
          <w:rFonts w:ascii="Times New Roman" w:hAnsi="Times New Roman" w:cs="Times New Roman"/>
          <w:color w:val="000000"/>
          <w:sz w:val="24"/>
          <w:szCs w:val="24"/>
        </w:rPr>
        <w:t>1) заявление услугополучателя по форме согласно приложению 1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0" w:name="1447"/>
      <w:bookmarkEnd w:id="1110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документ, удостоверяющий личность услугополучателя (требуется для идентификации личности);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1" w:name="1448"/>
      <w:bookmarkEnd w:id="1111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копия свидетельства о рождении ребенка (в случае рождения до   13 августа 2007 года либо за пределами Республики Казахстан);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2" w:name="1449"/>
      <w:bookmarkEnd w:id="1112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медицинская справка на школьника, отъезжающего в оздоровительный лагерь в соответствии с формой № 079/у, утвержденной </w:t>
      </w:r>
      <w:hyperlink r:id="rId13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3" w:name="1450"/>
      <w:bookmarkEnd w:id="1113"/>
      <w:r>
        <w:rPr>
          <w:rFonts w:ascii="Times New Roman" w:hAnsi="Times New Roman" w:cs="Times New Roman"/>
          <w:color w:val="000000"/>
          <w:sz w:val="24"/>
          <w:szCs w:val="24"/>
        </w:rPr>
        <w:t>5) копия документа, подтверждающего статус: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4" w:name="1451"/>
      <w:bookmarkEnd w:id="1114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5" w:name="1452"/>
      <w:bookmarkEnd w:id="1115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сренедушевой доход ниже величины прожиточного минимума);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6" w:name="1453"/>
      <w:bookmarkEnd w:id="1116"/>
      <w:r>
        <w:rPr>
          <w:rFonts w:ascii="Times New Roman" w:hAnsi="Times New Roman" w:cs="Times New Roman"/>
          <w:color w:val="000000"/>
          <w:sz w:val="24"/>
          <w:szCs w:val="24"/>
        </w:rPr>
        <w:t>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7" w:name="1454"/>
      <w:bookmarkEnd w:id="1117"/>
      <w:r>
        <w:rPr>
          <w:rFonts w:ascii="Times New Roman" w:hAnsi="Times New Roman" w:cs="Times New Roman"/>
          <w:color w:val="000000"/>
          <w:sz w:val="24"/>
          <w:szCs w:val="24"/>
        </w:rPr>
        <w:t>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ситуации. предоставляемая местными исполнительными органами;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8" w:name="1455"/>
      <w:bookmarkEnd w:id="1118"/>
      <w:r>
        <w:rPr>
          <w:rFonts w:ascii="Times New Roman" w:hAnsi="Times New Roman" w:cs="Times New Roman"/>
          <w:color w:val="000000"/>
          <w:sz w:val="24"/>
          <w:szCs w:val="24"/>
        </w:rPr>
        <w:t>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9" w:name="1456"/>
      <w:bookmarkEnd w:id="1119"/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 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0" w:name="1457"/>
      <w:bookmarkEnd w:id="1120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1" w:name="1458"/>
      <w:bookmarkEnd w:id="1121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2" w:name="1459"/>
      <w:bookmarkEnd w:id="1122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3" w:name="1460"/>
      <w:bookmarkEnd w:id="1123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4" w:name="1461"/>
      <w:bookmarkEnd w:id="1124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5" w:name="1462"/>
      <w:bookmarkEnd w:id="1125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6" w:name="1463"/>
      <w:bookmarkEnd w:id="1126"/>
      <w:r>
        <w:rPr>
          <w:rFonts w:ascii="Times New Roman" w:hAnsi="Times New Roman" w:cs="Times New Roman"/>
          <w:color w:val="000000"/>
          <w:sz w:val="24"/>
          <w:szCs w:val="24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7" w:name="1464"/>
      <w:bookmarkEnd w:id="1127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14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8" w:name="1465"/>
      <w:bookmarkEnd w:id="1128"/>
      <w:r>
        <w:rPr>
          <w:rFonts w:ascii="Times New Roman" w:hAnsi="Times New Roman" w:cs="Times New Roman"/>
          <w:color w:val="000000"/>
          <w:sz w:val="24"/>
          <w:szCs w:val="24"/>
        </w:rPr>
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9" w:name="1466"/>
      <w:bookmarkEnd w:id="1129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2 </w:t>
      </w:r>
      <w:r>
        <w:rPr>
          <w:rFonts w:ascii="Times New Roman" w:hAnsi="Times New Roman" w:cs="Times New Roman"/>
          <w:color w:val="000000"/>
          <w:sz w:val="24"/>
          <w:szCs w:val="24"/>
        </w:rPr>
        <w:t>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30" w:name="1467"/>
      <w:bookmarkEnd w:id="113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1" w:name="1468"/>
      <w:bookmarkEnd w:id="1131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2" w:name="1469"/>
      <w:bookmarkEnd w:id="1132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3" w:name="1470"/>
      <w:bookmarkEnd w:id="1133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4" w:name="1471"/>
      <w:bookmarkEnd w:id="1134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5" w:name="1472"/>
      <w:bookmarkEnd w:id="1135"/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6" w:name="1473"/>
      <w:bookmarkEnd w:id="1136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7" w:name="1474"/>
      <w:bookmarkEnd w:id="1137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8" w:name="1475"/>
      <w:bookmarkEnd w:id="1138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9" w:name="1476"/>
      <w:bookmarkEnd w:id="1139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0" w:name="1477"/>
      <w:bookmarkEnd w:id="1140"/>
      <w:r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1" w:name="1478"/>
      <w:bookmarkEnd w:id="1141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42" w:name="1479"/>
      <w:bookmarkEnd w:id="114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3" w:name="1480"/>
      <w:bookmarkEnd w:id="1143"/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 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4" w:name="1481"/>
      <w:bookmarkEnd w:id="1144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5" w:name="1482"/>
      <w:bookmarkEnd w:id="1145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 www.edu.gov.kz.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6" w:name="1483"/>
      <w:bookmarkEnd w:id="1146"/>
      <w:r>
        <w:rPr>
          <w:rFonts w:ascii="Times New Roman" w:hAnsi="Times New Roman" w:cs="Times New Roman"/>
          <w:color w:val="000000"/>
          <w:sz w:val="24"/>
          <w:szCs w:val="24"/>
        </w:rPr>
        <w:t>2) интернет-ресурсе Государственной корпорации: www.gov4c.kz.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7" w:name="1484"/>
      <w:bookmarkEnd w:id="1147"/>
      <w:r>
        <w:rPr>
          <w:rFonts w:ascii="Times New Roman" w:hAnsi="Times New Roman" w:cs="Times New Roman"/>
          <w:color w:val="000000"/>
          <w:sz w:val="24"/>
          <w:szCs w:val="24"/>
        </w:rPr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148" w:name="1485"/>
      <w:bookmarkEnd w:id="1148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«Прием документов и выдача </w:t>
      </w:r>
      <w:r>
        <w:rPr>
          <w:rFonts w:ascii="Times New Roman" w:hAnsi="Times New Roman" w:cs="Times New Roman"/>
          <w:sz w:val="24"/>
          <w:szCs w:val="24"/>
        </w:rPr>
        <w:br/>
        <w:t xml:space="preserve">направлений на предоставление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отдыха детям в загородных и </w:t>
      </w:r>
      <w:r>
        <w:rPr>
          <w:rFonts w:ascii="Times New Roman" w:hAnsi="Times New Roman" w:cs="Times New Roman"/>
          <w:sz w:val="24"/>
          <w:szCs w:val="24"/>
        </w:rPr>
        <w:br/>
        <w:t xml:space="preserve">пришкольных лагерях </w:t>
      </w:r>
      <w:r>
        <w:rPr>
          <w:rFonts w:ascii="Times New Roman" w:hAnsi="Times New Roman" w:cs="Times New Roman"/>
          <w:sz w:val="24"/>
          <w:szCs w:val="24"/>
        </w:rPr>
        <w:br/>
        <w:t xml:space="preserve">отдельным категориям </w:t>
      </w:r>
      <w:r>
        <w:rPr>
          <w:rFonts w:ascii="Times New Roman" w:hAnsi="Times New Roman" w:cs="Times New Roman"/>
          <w:sz w:val="24"/>
          <w:szCs w:val="24"/>
        </w:rPr>
        <w:br/>
        <w:t xml:space="preserve">обучающихся и воспитанников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государственных учреждений </w:t>
      </w:r>
      <w:r>
        <w:rPr>
          <w:rFonts w:ascii="Times New Roman" w:hAnsi="Times New Roman" w:cs="Times New Roman"/>
          <w:sz w:val="24"/>
          <w:szCs w:val="24"/>
        </w:rPr>
        <w:br/>
        <w:t>образования»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149" w:name="1486"/>
      <w:bookmarkEnd w:id="114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1150" w:name="1487"/>
      <w:bookmarkEnd w:id="115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органа областей, городов Астаны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Алматы, 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органа образования)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 района, _______ области)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гражданина (ки)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индивидуальный идентификационный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 заявителя)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проживающего(-ей) по адресу: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населенного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пункта, адрес места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проживания, телефон)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151" w:name="1488"/>
      <w:bookmarkEnd w:id="115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Вас включить моего несовершеннолетнего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(Ф.И.О. (при его наличии) и индивидуальный идентификационный номер, дата рождения),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обучающегося в (указать № школы, № и литер класса)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список обучающихся и воспитанников, обеспечивающихся путевкой в загородные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пришкольные лагеря.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152" w:name="1489"/>
      <w:bookmarkEnd w:id="115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14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персональных данных и их защите» тайну, содержащихся в информационных системах.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«___»__________20__года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гражданина(ки)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153" w:name="1490"/>
      <w:bookmarkEnd w:id="1153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«Прием документов и выдача </w:t>
      </w:r>
      <w:r>
        <w:rPr>
          <w:rFonts w:ascii="Times New Roman" w:hAnsi="Times New Roman" w:cs="Times New Roman"/>
          <w:sz w:val="24"/>
          <w:szCs w:val="24"/>
        </w:rPr>
        <w:br/>
        <w:t xml:space="preserve">направлений на предоставление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отдыха детям в загородных и </w:t>
      </w:r>
      <w:r>
        <w:rPr>
          <w:rFonts w:ascii="Times New Roman" w:hAnsi="Times New Roman" w:cs="Times New Roman"/>
          <w:sz w:val="24"/>
          <w:szCs w:val="24"/>
        </w:rPr>
        <w:br/>
        <w:t xml:space="preserve">пришкольных лагерях </w:t>
      </w:r>
      <w:r>
        <w:rPr>
          <w:rFonts w:ascii="Times New Roman" w:hAnsi="Times New Roman" w:cs="Times New Roman"/>
          <w:sz w:val="24"/>
          <w:szCs w:val="24"/>
        </w:rPr>
        <w:br/>
        <w:t xml:space="preserve">отдельным категориям </w:t>
      </w:r>
      <w:r>
        <w:rPr>
          <w:rFonts w:ascii="Times New Roman" w:hAnsi="Times New Roman" w:cs="Times New Roman"/>
          <w:sz w:val="24"/>
          <w:szCs w:val="24"/>
        </w:rPr>
        <w:br/>
        <w:t xml:space="preserve">обучающихся и воспитанников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государственных учреждений </w:t>
      </w:r>
      <w:r>
        <w:rPr>
          <w:rFonts w:ascii="Times New Roman" w:hAnsi="Times New Roman" w:cs="Times New Roman"/>
          <w:sz w:val="24"/>
          <w:szCs w:val="24"/>
        </w:rPr>
        <w:br/>
        <w:t>образования»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154" w:name="1491"/>
      <w:bookmarkEnd w:id="115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155" w:name="1492"/>
      <w:bookmarkEnd w:id="115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Расписка 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14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общества «Государственная корпорация «Правительства для граждан» (указать адрес)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отказывает в приеме документов на оказание государственной услуги ___________________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6" w:name="1493"/>
      <w:bookmarkEnd w:id="1156"/>
      <w:r>
        <w:rPr>
          <w:rFonts w:ascii="Times New Roman" w:hAnsi="Times New Roman" w:cs="Times New Roman"/>
          <w:color w:val="000000"/>
          <w:sz w:val="24"/>
          <w:szCs w:val="24"/>
        </w:rPr>
        <w:t xml:space="preserve">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….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расписка составлена в двух экземплярах, по одному для каждой стороны.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работника Государственной корпорации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Исполнитель: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Телефон: 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Получил: 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услугополучателя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г.</w:t>
      </w:r>
    </w:p>
    <w:p w:rsidR="00A578E9" w:rsidRDefault="00A578E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157" w:name="371"/>
      <w:bookmarkEnd w:id="1157"/>
      <w:r>
        <w:rPr>
          <w:rFonts w:ascii="Times New Roman" w:hAnsi="Times New Roman" w:cs="Times New Roman"/>
          <w:sz w:val="24"/>
          <w:szCs w:val="24"/>
        </w:rPr>
        <w:t>Приложение 15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 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58" w:name="372"/>
      <w:bookmarkEnd w:id="115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«Выдача разрешения на свидания с ребенком родителям, лишенным родительских прав, не оказывающие на ребенка негативного влияния»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Приказ дополнен приложением 15 в соответствии с приказом Министра образования и науки РК от 15.06.2017 </w:t>
      </w:r>
      <w:hyperlink r:id="rId143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285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25.12.2017 </w:t>
      </w:r>
      <w:hyperlink r:id="rId144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59" w:name="1494"/>
      <w:bookmarkEnd w:id="115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0" w:name="1495"/>
      <w:bookmarkEnd w:id="1160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«Выдача разрешения на свидания с ребенком родителям, лишенным родительских прав, не оказывающие на ребенка негативного влияния»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1" w:name="1496"/>
      <w:bookmarkEnd w:id="1161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2" w:name="1497"/>
      <w:bookmarkEnd w:id="1162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3" w:name="1498"/>
      <w:bookmarkEnd w:id="1163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4" w:name="1499"/>
      <w:bookmarkEnd w:id="1164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5" w:name="1500"/>
      <w:bookmarkEnd w:id="1165"/>
      <w:r>
        <w:rPr>
          <w:rFonts w:ascii="Times New Roman" w:hAnsi="Times New Roman" w:cs="Times New Roman"/>
          <w:color w:val="000000"/>
          <w:sz w:val="24"/>
          <w:szCs w:val="24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66" w:name="1501"/>
      <w:bookmarkEnd w:id="116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7" w:name="1502"/>
      <w:bookmarkEnd w:id="1167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8" w:name="1503"/>
      <w:bookmarkEnd w:id="1168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услугодателю, в Государственную корпорацию - 5 (пять) рабочих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9" w:name="1504"/>
      <w:bookmarkEnd w:id="1169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0" w:name="1505"/>
      <w:bookmarkEnd w:id="1170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у услугодателя или Государственной корпорации - 15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1" w:name="1506"/>
      <w:bookmarkEnd w:id="1171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 услугодателя –   30 минут, в Государственной корпорации – 15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2" w:name="1507"/>
      <w:bookmarkEnd w:id="1172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3" w:name="1508"/>
      <w:bookmarkEnd w:id="1173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4" w:name="1509"/>
      <w:bookmarkEnd w:id="1174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5" w:name="1510"/>
      <w:bookmarkEnd w:id="1175"/>
      <w:r>
        <w:rPr>
          <w:rFonts w:ascii="Times New Roman" w:hAnsi="Times New Roman" w:cs="Times New Roman"/>
          <w:color w:val="000000"/>
          <w:sz w:val="24"/>
          <w:szCs w:val="24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6" w:name="1511"/>
      <w:bookmarkEnd w:id="1176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– услугополучатель).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7" w:name="1512"/>
      <w:bookmarkEnd w:id="1177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8" w:name="1513"/>
      <w:bookmarkEnd w:id="1178"/>
      <w:r>
        <w:rPr>
          <w:rFonts w:ascii="Times New Roman" w:hAnsi="Times New Roman" w:cs="Times New Roman"/>
          <w:color w:val="000000"/>
          <w:sz w:val="24"/>
          <w:szCs w:val="24"/>
        </w:rPr>
        <w:t>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9" w:name="1514"/>
      <w:bookmarkEnd w:id="1179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0" w:name="1515"/>
      <w:bookmarkEnd w:id="1180"/>
      <w:r>
        <w:rPr>
          <w:rFonts w:ascii="Times New Roman" w:hAnsi="Times New Roman" w:cs="Times New Roman"/>
          <w:color w:val="000000"/>
          <w:sz w:val="24"/>
          <w:szCs w:val="24"/>
        </w:rPr>
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1" w:name="1516"/>
      <w:bookmarkEnd w:id="1181"/>
      <w:r>
        <w:rPr>
          <w:rFonts w:ascii="Times New Roman" w:hAnsi="Times New Roman" w:cs="Times New Roman"/>
          <w:color w:val="000000"/>
          <w:sz w:val="24"/>
          <w:szCs w:val="24"/>
        </w:rPr>
        <w:t>Прием осуществляется в порядке «электронной» очереди, по месту регистрации услугополучателя, без ускоренного обслуживания, возможно «бронирование» электронной очереди посредством портала.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2" w:name="1517"/>
      <w:bookmarkEnd w:id="1182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3" w:name="1518"/>
      <w:bookmarkEnd w:id="1183"/>
      <w:r>
        <w:rPr>
          <w:rFonts w:ascii="Times New Roman" w:hAnsi="Times New Roman" w:cs="Times New Roman"/>
          <w:color w:val="000000"/>
          <w:sz w:val="24"/>
          <w:szCs w:val="24"/>
        </w:rPr>
        <w:t>1) заявление услугополучателя по форме согласно приложению 2 к настоящему стандарту государственной услуги;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4" w:name="1519"/>
      <w:bookmarkEnd w:id="1184"/>
      <w:r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услугополучателя (требуется для идентификации личности);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5" w:name="1520"/>
      <w:bookmarkEnd w:id="1185"/>
      <w:r>
        <w:rPr>
          <w:rFonts w:ascii="Times New Roman" w:hAnsi="Times New Roman" w:cs="Times New Roman"/>
          <w:color w:val="000000"/>
          <w:sz w:val="24"/>
          <w:szCs w:val="24"/>
        </w:rPr>
        <w:t>3) копия решения суда о лишении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6" w:name="1521"/>
      <w:bookmarkEnd w:id="1186"/>
      <w:r>
        <w:rPr>
          <w:rFonts w:ascii="Times New Roman" w:hAnsi="Times New Roman" w:cs="Times New Roman"/>
          <w:color w:val="000000"/>
          <w:sz w:val="24"/>
          <w:szCs w:val="24"/>
        </w:rPr>
        <w:t>4) характеристика органов внутренних дел.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7" w:name="1522"/>
      <w:bookmarkEnd w:id="1187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8" w:name="1523"/>
      <w:bookmarkEnd w:id="1188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9" w:name="1524"/>
      <w:bookmarkEnd w:id="1189"/>
      <w:r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0" w:name="1525"/>
      <w:bookmarkEnd w:id="1190"/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1" w:name="1526"/>
      <w:bookmarkEnd w:id="1191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2" w:name="1527"/>
      <w:bookmarkEnd w:id="1192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3" w:name="1528"/>
      <w:bookmarkEnd w:id="1193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4" w:name="1529"/>
      <w:bookmarkEnd w:id="1194"/>
      <w:r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95" w:name="1530"/>
      <w:bookmarkEnd w:id="119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6" w:name="1531"/>
      <w:bookmarkEnd w:id="1196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7" w:name="1532"/>
      <w:bookmarkEnd w:id="1197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8" w:name="1533"/>
      <w:bookmarkEnd w:id="1198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9" w:name="1534"/>
      <w:bookmarkEnd w:id="1199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0" w:name="1535"/>
      <w:bookmarkEnd w:id="1200"/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1" w:name="1536"/>
      <w:bookmarkEnd w:id="120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2" w:name="1537"/>
      <w:bookmarkEnd w:id="1202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3" w:name="1538"/>
      <w:bookmarkEnd w:id="1203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4" w:name="1539"/>
      <w:bookmarkEnd w:id="120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5" w:name="1540"/>
      <w:bookmarkEnd w:id="1205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решений,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6" w:name="1541"/>
      <w:bookmarkEnd w:id="1206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07" w:name="1542"/>
      <w:bookmarkEnd w:id="120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8" w:name="1543"/>
      <w:bookmarkEnd w:id="1208"/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9" w:name="1544"/>
      <w:bookmarkEnd w:id="1209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 на: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0" w:name="1545"/>
      <w:bookmarkEnd w:id="1210"/>
      <w:r>
        <w:rPr>
          <w:rFonts w:ascii="Times New Roman" w:hAnsi="Times New Roman" w:cs="Times New Roman"/>
          <w:color w:val="000000"/>
          <w:sz w:val="24"/>
          <w:szCs w:val="24"/>
        </w:rPr>
        <w:t>1) интернет-ресурсе Министерства www.edu.gov.kz;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1" w:name="1546"/>
      <w:bookmarkEnd w:id="1211"/>
      <w:r>
        <w:rPr>
          <w:rFonts w:ascii="Times New Roman" w:hAnsi="Times New Roman" w:cs="Times New Roman"/>
          <w:color w:val="000000"/>
          <w:sz w:val="24"/>
          <w:szCs w:val="24"/>
        </w:rPr>
        <w:t>2) интернет-ресурсе Государственной корпорации: www.gov4c.kz;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2" w:name="1547"/>
      <w:bookmarkEnd w:id="1212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3" w:name="1548"/>
      <w:bookmarkEnd w:id="1213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14" w:name="1549"/>
      <w:bookmarkEnd w:id="1214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«Выдача разрешения на</w:t>
      </w:r>
      <w:r>
        <w:rPr>
          <w:rFonts w:ascii="Times New Roman" w:hAnsi="Times New Roman" w:cs="Times New Roman"/>
          <w:sz w:val="24"/>
          <w:szCs w:val="24"/>
        </w:rPr>
        <w:br/>
        <w:t>свидания с ребенком родителям,</w:t>
      </w:r>
      <w:r>
        <w:rPr>
          <w:rFonts w:ascii="Times New Roman" w:hAnsi="Times New Roman" w:cs="Times New Roman"/>
          <w:sz w:val="24"/>
          <w:szCs w:val="24"/>
        </w:rPr>
        <w:br/>
        <w:t>лишенным родительских прав,</w:t>
      </w:r>
      <w:r>
        <w:rPr>
          <w:rFonts w:ascii="Times New Roman" w:hAnsi="Times New Roman" w:cs="Times New Roman"/>
          <w:sz w:val="24"/>
          <w:szCs w:val="24"/>
        </w:rPr>
        <w:br/>
        <w:t>не оказывающие на ребенка</w:t>
      </w:r>
      <w:r>
        <w:rPr>
          <w:rFonts w:ascii="Times New Roman" w:hAnsi="Times New Roman" w:cs="Times New Roman"/>
          <w:sz w:val="24"/>
          <w:szCs w:val="24"/>
        </w:rPr>
        <w:br/>
        <w:t>негативного влияния»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15" w:name="1550"/>
      <w:bookmarkEnd w:id="121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1216" w:name="1551"/>
      <w:bookmarkEnd w:id="121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проживания услугополучателя)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Разрешение на свидания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ребенком (детьми) родителям, лишенным родительских прав, не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оказывающие на ребенка негативного влияния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(наименование местного исполнительного органа) </w:t>
      </w:r>
      <w:r>
        <w:rPr>
          <w:rFonts w:ascii="Times New Roman" w:hAnsi="Times New Roman" w:cs="Times New Roman"/>
          <w:sz w:val="24"/>
          <w:szCs w:val="24"/>
        </w:rPr>
        <w:br/>
        <w:t xml:space="preserve">дает разрешение на свидания в период с ___________________по 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с ребенком (детьми)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 (при его наличии) ребенка (детей), дата рождения) 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1217" w:name="1552"/>
      <w:bookmarkEnd w:id="121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находящегося (-ихся)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(под опекой, попечительством, на патронатном воспитании, в приемной семье, организации </w:t>
      </w:r>
      <w:r>
        <w:rPr>
          <w:rFonts w:ascii="Times New Roman" w:hAnsi="Times New Roman" w:cs="Times New Roman"/>
          <w:sz w:val="24"/>
          <w:szCs w:val="24"/>
        </w:rPr>
        <w:br/>
        <w:t>образования для детей-сирот и детей, оставшихся без попечения родителей).</w:t>
      </w:r>
      <w:r>
        <w:rPr>
          <w:rFonts w:ascii="Times New Roman" w:hAnsi="Times New Roman" w:cs="Times New Roman"/>
          <w:sz w:val="24"/>
          <w:szCs w:val="24"/>
        </w:rPr>
        <w:br/>
        <w:t xml:space="preserve">«___»_______ 20__ г. 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18" w:name="1553"/>
      <w:bookmarkEnd w:id="1218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«Выдача разрешения на</w:t>
      </w:r>
      <w:r>
        <w:rPr>
          <w:rFonts w:ascii="Times New Roman" w:hAnsi="Times New Roman" w:cs="Times New Roman"/>
          <w:sz w:val="24"/>
          <w:szCs w:val="24"/>
        </w:rPr>
        <w:br/>
        <w:t>свидания с ребенком родителям,</w:t>
      </w:r>
      <w:r>
        <w:rPr>
          <w:rFonts w:ascii="Times New Roman" w:hAnsi="Times New Roman" w:cs="Times New Roman"/>
          <w:sz w:val="24"/>
          <w:szCs w:val="24"/>
        </w:rPr>
        <w:br/>
        <w:t>лишенным родительских прав,</w:t>
      </w:r>
      <w:r>
        <w:rPr>
          <w:rFonts w:ascii="Times New Roman" w:hAnsi="Times New Roman" w:cs="Times New Roman"/>
          <w:sz w:val="24"/>
          <w:szCs w:val="24"/>
        </w:rPr>
        <w:br/>
        <w:t>не оказывающие на ребенка</w:t>
      </w:r>
      <w:r>
        <w:rPr>
          <w:rFonts w:ascii="Times New Roman" w:hAnsi="Times New Roman" w:cs="Times New Roman"/>
          <w:sz w:val="24"/>
          <w:szCs w:val="24"/>
        </w:rPr>
        <w:br/>
        <w:t>негативного влияния»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19" w:name="1554"/>
      <w:bookmarkEnd w:id="121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220" w:name="1555"/>
      <w:bookmarkEnd w:id="122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(наименование местного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исполнительного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(фамилия, имя, отчество (при его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наличии), без сокращений,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 указанием места проживания,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ИИН, контактных телефонов)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Вас выдать разрешение на свидания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период с ___________________по _______________________ с ребенком (детьми)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(фамилия, имя, отчество (при его наличии) ребенка (детей)  находящегося (-ихся)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(под опекой, попечительством, на патронатном воспитании, в приемной семье,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для детей-сирот и детей, оставшихся без попечения родителей)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Согласен(а) на использования сведений, составляющих охраняемую </w:t>
      </w:r>
      <w:hyperlink r:id="rId14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персональных данных и их защите» тайну, содержащихся в информационных системах.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«__» _____________ 20 ___года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заявителя)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21" w:name="1556"/>
      <w:bookmarkEnd w:id="1221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«Выдача разрешения на</w:t>
      </w:r>
      <w:r>
        <w:rPr>
          <w:rFonts w:ascii="Times New Roman" w:hAnsi="Times New Roman" w:cs="Times New Roman"/>
          <w:sz w:val="24"/>
          <w:szCs w:val="24"/>
        </w:rPr>
        <w:br/>
        <w:t>свидания с ребенком родителям,</w:t>
      </w:r>
      <w:r>
        <w:rPr>
          <w:rFonts w:ascii="Times New Roman" w:hAnsi="Times New Roman" w:cs="Times New Roman"/>
          <w:sz w:val="24"/>
          <w:szCs w:val="24"/>
        </w:rPr>
        <w:br/>
        <w:t>лишенным родительских прав,</w:t>
      </w:r>
      <w:r>
        <w:rPr>
          <w:rFonts w:ascii="Times New Roman" w:hAnsi="Times New Roman" w:cs="Times New Roman"/>
          <w:sz w:val="24"/>
          <w:szCs w:val="24"/>
        </w:rPr>
        <w:br/>
        <w:t>не оказывающие на ребенка</w:t>
      </w:r>
      <w:r>
        <w:rPr>
          <w:rFonts w:ascii="Times New Roman" w:hAnsi="Times New Roman" w:cs="Times New Roman"/>
          <w:sz w:val="24"/>
          <w:szCs w:val="24"/>
        </w:rPr>
        <w:br/>
        <w:t>негативного влияния»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22" w:name="1557"/>
      <w:bookmarkEnd w:id="122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3" w:name="1558"/>
      <w:bookmarkEnd w:id="122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Расписка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14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2013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«О государственных услугах», отдел №__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общества «Государственная корпорация «Правительства для граждан» (указать адрес)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отказывает в приеме документов на оказание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….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расписка составлена в двух экземплярах, по одному для каждой стороны.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работника Государственной корпорации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Исполнитель: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Получил: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услугополучателя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 20__ г.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24" w:name="1559"/>
      <w:bookmarkEnd w:id="1224"/>
      <w:r>
        <w:rPr>
          <w:rFonts w:ascii="Times New Roman" w:hAnsi="Times New Roman" w:cs="Times New Roman"/>
          <w:sz w:val="24"/>
          <w:szCs w:val="24"/>
        </w:rPr>
        <w:t xml:space="preserve">Приложение 16 </w:t>
      </w:r>
      <w:r>
        <w:rPr>
          <w:rFonts w:ascii="Times New Roman" w:hAnsi="Times New Roman" w:cs="Times New Roman"/>
          <w:sz w:val="24"/>
          <w:szCs w:val="24"/>
        </w:rPr>
        <w:br/>
        <w:t>к приказу</w:t>
      </w:r>
      <w:r>
        <w:rPr>
          <w:rFonts w:ascii="Times New Roman" w:hAnsi="Times New Roman" w:cs="Times New Roman"/>
          <w:sz w:val="24"/>
          <w:szCs w:val="24"/>
        </w:rPr>
        <w:br/>
        <w:t>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стандартов</w:t>
      </w:r>
      <w:r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  <w:r>
        <w:rPr>
          <w:rFonts w:ascii="Times New Roman" w:hAnsi="Times New Roman" w:cs="Times New Roman"/>
          <w:sz w:val="24"/>
          <w:szCs w:val="24"/>
        </w:rPr>
        <w:br/>
        <w:t>в сфере семьи и детей»</w:t>
      </w:r>
      <w:r>
        <w:rPr>
          <w:rFonts w:ascii="Times New Roman" w:hAnsi="Times New Roman" w:cs="Times New Roman"/>
          <w:sz w:val="24"/>
          <w:szCs w:val="24"/>
        </w:rPr>
        <w:br/>
        <w:t>от 13 апреля 2015 года № 198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25" w:name="1560"/>
      <w:bookmarkEnd w:id="122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 «Передача ребенка (детей) на воспитание в приемную семью и назначение выплаты денежных средств на их содержание»</w:t>
      </w:r>
    </w:p>
    <w:p w:rsidR="00A578E9" w:rsidRDefault="00A578E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Приказ дополнен приложением 15 в соответствии с приказом Министра образования и науки РК от 25.12.2017 </w:t>
      </w:r>
      <w:hyperlink r:id="rId147" w:history="1">
        <w:r>
          <w:rPr>
            <w:rFonts w:ascii="Times New Roman" w:hAnsi="Times New Roman" w:cs="Times New Roman"/>
            <w:i/>
            <w:iCs/>
            <w:vanish/>
            <w:color w:val="0563C1"/>
            <w:sz w:val="24"/>
            <w:szCs w:val="24"/>
            <w:u w:val="single"/>
          </w:rPr>
          <w:t>№ 650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26" w:name="1561"/>
      <w:bookmarkEnd w:id="12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7" w:name="1562"/>
      <w:bookmarkEnd w:id="1227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«Передача ребенка (детей) на воспитание в приемную семью и назначение выплаты денежных средств на их содержание» (далее – государственная услуга).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8" w:name="1563"/>
      <w:bookmarkEnd w:id="1228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9" w:name="1564"/>
      <w:bookmarkEnd w:id="1229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0" w:name="1565"/>
      <w:bookmarkEnd w:id="123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заявления и выдача результата оказания государственной услуги осуществляется через канцелярию услугодателя. 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1" w:name="1566"/>
      <w:bookmarkEnd w:id="1231"/>
      <w:r>
        <w:rPr>
          <w:rFonts w:ascii="Times New Roman" w:hAnsi="Times New Roman" w:cs="Times New Roman"/>
          <w:color w:val="000000"/>
          <w:sz w:val="24"/>
          <w:szCs w:val="24"/>
        </w:rPr>
        <w:t>Выдача результата оказания государственной услуги осуществляются через канцелярию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32" w:name="1567"/>
      <w:bookmarkEnd w:id="123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3" w:name="1568"/>
      <w:bookmarkEnd w:id="1233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4" w:name="1569"/>
      <w:bookmarkEnd w:id="1234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документов услугодателю – 30 (тридцать) календарных дней;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5" w:name="1570"/>
      <w:bookmarkEnd w:id="1235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для сдачи документов  – 20 минут;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6" w:name="1571"/>
      <w:bookmarkEnd w:id="1236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– 30 минут.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7" w:name="1572"/>
      <w:bookmarkEnd w:id="1237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8" w:name="1573"/>
      <w:bookmarkEnd w:id="1238"/>
      <w:r>
        <w:rPr>
          <w:rFonts w:ascii="Times New Roman" w:hAnsi="Times New Roman" w:cs="Times New Roman"/>
          <w:color w:val="000000"/>
          <w:sz w:val="24"/>
          <w:szCs w:val="24"/>
        </w:rPr>
        <w:t>6. Результат оказания государственной услуги – договор о передаче ребенка (детей) на воспитание в приемную семью и решение о назначении выплаты денежных средств на их содержание по форме согласно приложению 1 к настоящему стандарту,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9" w:name="1574"/>
      <w:bookmarkEnd w:id="1239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0" w:name="1575"/>
      <w:bookmarkEnd w:id="1240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физическим лицам (далее – услугополучатель) бесплатно.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1" w:name="1576"/>
      <w:bookmarkEnd w:id="1241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2" w:name="1577"/>
      <w:bookmarkEnd w:id="1242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3" w:name="1578"/>
      <w:bookmarkEnd w:id="1243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4" w:name="1579"/>
      <w:bookmarkEnd w:id="1244"/>
      <w:r>
        <w:rPr>
          <w:rFonts w:ascii="Times New Roman" w:hAnsi="Times New Roman" w:cs="Times New Roman"/>
          <w:color w:val="000000"/>
          <w:sz w:val="24"/>
          <w:szCs w:val="24"/>
        </w:rPr>
        <w:t>1) заявление о приеме ребенка (детей) на воспитание в приемную семью и назначении  выплаты денежных средств на их содержание по форме согласно приложению 2 к настоящему Стандарту;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5" w:name="1580"/>
      <w:bookmarkEnd w:id="1245"/>
      <w:r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6" w:name="1581"/>
      <w:bookmarkEnd w:id="1246"/>
      <w:r>
        <w:rPr>
          <w:rFonts w:ascii="Times New Roman" w:hAnsi="Times New Roman" w:cs="Times New Roman"/>
          <w:color w:val="000000"/>
          <w:sz w:val="24"/>
          <w:szCs w:val="24"/>
        </w:rPr>
        <w:t>3) копию свидетельства о заключении брака,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7" w:name="1582"/>
      <w:bookmarkEnd w:id="1247"/>
      <w:r>
        <w:rPr>
          <w:rFonts w:ascii="Times New Roman" w:hAnsi="Times New Roman" w:cs="Times New Roman"/>
          <w:color w:val="000000"/>
          <w:sz w:val="24"/>
          <w:szCs w:val="24"/>
        </w:rPr>
        <w:t xml:space="preserve">4)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hyperlink r:id="rId14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4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8" w:name="1583"/>
      <w:bookmarkEnd w:id="1248"/>
      <w:r>
        <w:rPr>
          <w:rFonts w:ascii="Times New Roman" w:hAnsi="Times New Roman" w:cs="Times New Roman"/>
          <w:color w:val="000000"/>
          <w:sz w:val="24"/>
          <w:szCs w:val="24"/>
        </w:rPr>
        <w:t>5) копии справок о наличии либо отсутствии судимости услугополучателя и супруга(-и),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9" w:name="1584"/>
      <w:bookmarkEnd w:id="1249"/>
      <w:r>
        <w:rPr>
          <w:rFonts w:ascii="Times New Roman" w:hAnsi="Times New Roman" w:cs="Times New Roman"/>
          <w:color w:val="000000"/>
          <w:sz w:val="24"/>
          <w:szCs w:val="24"/>
        </w:rPr>
        <w:t>6) документы, подтверждающие право собственности на жилище или право пользования жилищем (договор аренды) услугополучателя и (или) супруга(-и), если состоит в браке;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0" w:name="1585"/>
      <w:bookmarkEnd w:id="1250"/>
      <w:r>
        <w:rPr>
          <w:rFonts w:ascii="Times New Roman" w:hAnsi="Times New Roman" w:cs="Times New Roman"/>
          <w:color w:val="000000"/>
          <w:sz w:val="24"/>
          <w:szCs w:val="24"/>
        </w:rPr>
        <w:t>7) копию договора об открытии текущего счета в банке второго уровня.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1" w:name="1586"/>
      <w:bookmarkEnd w:id="1251"/>
      <w:r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2" w:name="1587"/>
      <w:bookmarkEnd w:id="1252"/>
      <w:r>
        <w:rPr>
          <w:rFonts w:ascii="Times New Roman" w:hAnsi="Times New Roman" w:cs="Times New Roman"/>
          <w:color w:val="000000"/>
          <w:sz w:val="24"/>
          <w:szCs w:val="24"/>
        </w:rPr>
        <w:t>Акт жилищно-бытовых условий лица, претендующего принять ребенка на воспитание в приемную семью,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3" w:name="1588"/>
      <w:bookmarkEnd w:id="1253"/>
      <w:r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4" w:name="1589"/>
      <w:bookmarkEnd w:id="1254"/>
      <w:r>
        <w:rPr>
          <w:rFonts w:ascii="Times New Roman" w:hAnsi="Times New Roman" w:cs="Times New Roman"/>
          <w:color w:val="000000"/>
          <w:sz w:val="24"/>
          <w:szCs w:val="24"/>
        </w:rPr>
        <w:t>1) несовершеннолетие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5" w:name="1590"/>
      <w:bookmarkEnd w:id="1255"/>
      <w:r>
        <w:rPr>
          <w:rFonts w:ascii="Times New Roman" w:hAnsi="Times New Roman" w:cs="Times New Roman"/>
          <w:color w:val="000000"/>
          <w:sz w:val="24"/>
          <w:szCs w:val="24"/>
        </w:rPr>
        <w:t>2) признание судом услугополучателя недееспособным или ограниченно дееспособным;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6" w:name="1591"/>
      <w:bookmarkEnd w:id="1256"/>
      <w:r>
        <w:rPr>
          <w:rFonts w:ascii="Times New Roman" w:hAnsi="Times New Roman" w:cs="Times New Roman"/>
          <w:color w:val="000000"/>
          <w:sz w:val="24"/>
          <w:szCs w:val="24"/>
        </w:rPr>
        <w:t>3) лишение услугополучателя судом родительских прав или ограниченных судом в родительских правах;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7" w:name="1592"/>
      <w:bookmarkEnd w:id="1257"/>
      <w:r>
        <w:rPr>
          <w:rFonts w:ascii="Times New Roman" w:hAnsi="Times New Roman" w:cs="Times New Roman"/>
          <w:color w:val="000000"/>
          <w:sz w:val="24"/>
          <w:szCs w:val="24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8" w:name="1593"/>
      <w:bookmarkEnd w:id="1258"/>
      <w:r>
        <w:rPr>
          <w:rFonts w:ascii="Times New Roman" w:hAnsi="Times New Roman" w:cs="Times New Roman"/>
          <w:color w:val="000000"/>
          <w:sz w:val="24"/>
          <w:szCs w:val="24"/>
        </w:rPr>
        <w:t>5) решение суда об отмене усыновления по вине бывших усыновителей;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9" w:name="1594"/>
      <w:bookmarkEnd w:id="1259"/>
      <w:r>
        <w:rPr>
          <w:rFonts w:ascii="Times New Roman" w:hAnsi="Times New Roman" w:cs="Times New Roman"/>
          <w:color w:val="000000"/>
          <w:sz w:val="24"/>
          <w:szCs w:val="24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0" w:name="1595"/>
      <w:bookmarkEnd w:id="1260"/>
      <w:r>
        <w:rPr>
          <w:rFonts w:ascii="Times New Roman" w:hAnsi="Times New Roman" w:cs="Times New Roman"/>
          <w:color w:val="000000"/>
          <w:sz w:val="24"/>
          <w:szCs w:val="24"/>
        </w:rPr>
        <w:t>7) отсутствие у услугополучателя постоянного места жительства;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1" w:name="1596"/>
      <w:bookmarkEnd w:id="1261"/>
      <w:r>
        <w:rPr>
          <w:rFonts w:ascii="Times New Roman" w:hAnsi="Times New Roman" w:cs="Times New Roman"/>
          <w:color w:val="000000"/>
          <w:sz w:val="24"/>
          <w:szCs w:val="24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2" w:name="1597"/>
      <w:bookmarkEnd w:id="1262"/>
      <w:r>
        <w:rPr>
          <w:rFonts w:ascii="Times New Roman" w:hAnsi="Times New Roman" w:cs="Times New Roman"/>
          <w:color w:val="000000"/>
          <w:sz w:val="24"/>
          <w:szCs w:val="24"/>
        </w:rPr>
        <w:t>9) отсутствие гражданства у услугополучателя;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3" w:name="1598"/>
      <w:bookmarkEnd w:id="1263"/>
      <w:r>
        <w:rPr>
          <w:rFonts w:ascii="Times New Roman" w:hAnsi="Times New Roman" w:cs="Times New Roman"/>
          <w:color w:val="000000"/>
          <w:sz w:val="24"/>
          <w:szCs w:val="24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4" w:name="1599"/>
      <w:bookmarkEnd w:id="1264"/>
      <w:r>
        <w:rPr>
          <w:rFonts w:ascii="Times New Roman" w:hAnsi="Times New Roman" w:cs="Times New Roman"/>
          <w:color w:val="000000"/>
          <w:sz w:val="24"/>
          <w:szCs w:val="24"/>
        </w:rPr>
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5" w:name="1600"/>
      <w:bookmarkEnd w:id="1265"/>
      <w:r>
        <w:rPr>
          <w:rFonts w:ascii="Times New Roman" w:hAnsi="Times New Roman" w:cs="Times New Roman"/>
          <w:color w:val="000000"/>
          <w:sz w:val="24"/>
          <w:szCs w:val="24"/>
        </w:rPr>
        <w:t>12) состояние услугополучателя на учетах в наркологическом или психоневрологическом диспансерах;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6" w:name="1601"/>
      <w:bookmarkEnd w:id="1266"/>
      <w:r>
        <w:rPr>
          <w:rFonts w:ascii="Times New Roman" w:hAnsi="Times New Roman" w:cs="Times New Roman"/>
          <w:color w:val="000000"/>
          <w:sz w:val="24"/>
          <w:szCs w:val="24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hyperlink r:id="rId15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67" w:name="1602"/>
      <w:bookmarkEnd w:id="126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8" w:name="1603"/>
      <w:bookmarkEnd w:id="1268"/>
      <w:r>
        <w:rPr>
          <w:rFonts w:ascii="Times New Roman" w:hAnsi="Times New Roman" w:cs="Times New Roman"/>
          <w:color w:val="000000"/>
          <w:sz w:val="24"/>
          <w:szCs w:val="24"/>
        </w:rPr>
        <w:t>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9" w:name="1604"/>
      <w:bookmarkEnd w:id="1269"/>
      <w:r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по почте либо нарочно через канцелярию услугодателя или акимата.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0" w:name="1605"/>
      <w:bookmarkEnd w:id="1270"/>
      <w:r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1" w:name="1606"/>
      <w:bookmarkEnd w:id="1271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2" w:name="1607"/>
      <w:bookmarkEnd w:id="1272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3" w:name="1608"/>
      <w:bookmarkEnd w:id="1273"/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4" w:name="1609"/>
      <w:bookmarkEnd w:id="127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5" w:name="1610"/>
      <w:bookmarkEnd w:id="1275"/>
      <w:r>
        <w:rPr>
          <w:rFonts w:ascii="Times New Roman" w:hAnsi="Times New Roman" w:cs="Times New Roman"/>
          <w:color w:val="000000"/>
          <w:sz w:val="24"/>
          <w:szCs w:val="24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6" w:name="1611"/>
      <w:bookmarkEnd w:id="1276"/>
      <w:r>
        <w:rPr>
          <w:rFonts w:ascii="Times New Roman" w:hAnsi="Times New Roman" w:cs="Times New Roman"/>
          <w:color w:val="000000"/>
          <w:sz w:val="24"/>
          <w:szCs w:val="24"/>
        </w:rPr>
        <w:t>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A578E9" w:rsidRDefault="00A578E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77" w:name="1612"/>
      <w:bookmarkEnd w:id="127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8" w:name="1613"/>
      <w:bookmarkEnd w:id="1278"/>
      <w:r>
        <w:rPr>
          <w:rFonts w:ascii="Times New Roman" w:hAnsi="Times New Roman" w:cs="Times New Roman"/>
          <w:color w:val="000000"/>
          <w:sz w:val="24"/>
          <w:szCs w:val="24"/>
        </w:rPr>
        <w:t>13. Адреса мест оказания государственной услуги размещены на интернет-ресурсе Министерства: www.edu.gov.kz.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9" w:name="1614"/>
      <w:bookmarkEnd w:id="1279"/>
      <w:r>
        <w:rPr>
          <w:rFonts w:ascii="Times New Roman" w:hAnsi="Times New Roman" w:cs="Times New Roman"/>
          <w:color w:val="000000"/>
          <w:sz w:val="24"/>
          <w:szCs w:val="24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0" w:name="1615"/>
      <w:bookmarkEnd w:id="1280"/>
      <w:r>
        <w:rPr>
          <w:rFonts w:ascii="Times New Roman" w:hAnsi="Times New Roman" w:cs="Times New Roman"/>
          <w:color w:val="000000"/>
          <w:sz w:val="24"/>
          <w:szCs w:val="24"/>
        </w:rPr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81" w:name="1616"/>
      <w:bookmarkEnd w:id="1281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«Передача ребенка (детей)</w:t>
      </w:r>
      <w:r>
        <w:rPr>
          <w:rFonts w:ascii="Times New Roman" w:hAnsi="Times New Roman" w:cs="Times New Roman"/>
          <w:sz w:val="24"/>
          <w:szCs w:val="24"/>
        </w:rPr>
        <w:br/>
        <w:t xml:space="preserve">на воспитание в приемную </w:t>
      </w:r>
      <w:r>
        <w:rPr>
          <w:rFonts w:ascii="Times New Roman" w:hAnsi="Times New Roman" w:cs="Times New Roman"/>
          <w:sz w:val="24"/>
          <w:szCs w:val="24"/>
        </w:rPr>
        <w:br/>
        <w:t xml:space="preserve">семью и назначение выплаты </w:t>
      </w:r>
      <w:r>
        <w:rPr>
          <w:rFonts w:ascii="Times New Roman" w:hAnsi="Times New Roman" w:cs="Times New Roman"/>
          <w:sz w:val="24"/>
          <w:szCs w:val="24"/>
        </w:rPr>
        <w:br/>
        <w:t xml:space="preserve">денежных средств на их </w:t>
      </w:r>
      <w:r>
        <w:rPr>
          <w:rFonts w:ascii="Times New Roman" w:hAnsi="Times New Roman" w:cs="Times New Roman"/>
          <w:sz w:val="24"/>
          <w:szCs w:val="24"/>
        </w:rPr>
        <w:br/>
        <w:t>содержание»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82" w:name="1617"/>
      <w:bookmarkEnd w:id="128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283" w:name="1618"/>
      <w:bookmarkEnd w:id="128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 назначении денежных средств, выделяемых на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ребенка (детей), переданного в приемную семью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___ от «___» ____ 20___ года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284" w:name="1619"/>
      <w:bookmarkEnd w:id="1284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органа)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дела _____________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285" w:name="1620"/>
      <w:bookmarkEnd w:id="128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Гражданин (ка)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обращения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 (при его наличии)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рождения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Договор о передаче ребенка в приемную семью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Дата заключения _______ 20 __ года.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Назначенная сумма денежных средств с ____20 __ года по ___20 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размере _______________________________ месячных расчетных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показателей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(прописью)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Выплата денежных средств прекращена по причине: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(подпись и Ф.И.О. (при его наличии) руководителя органа)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86" w:name="1621"/>
      <w:bookmarkEnd w:id="1286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«Передача ребенка (детей) на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воспитание в приемную семью и </w:t>
      </w:r>
      <w:r>
        <w:rPr>
          <w:rFonts w:ascii="Times New Roman" w:hAnsi="Times New Roman" w:cs="Times New Roman"/>
          <w:sz w:val="24"/>
          <w:szCs w:val="24"/>
        </w:rPr>
        <w:br/>
        <w:t xml:space="preserve">назначение выплаты денежных </w:t>
      </w:r>
      <w:r>
        <w:rPr>
          <w:rFonts w:ascii="Times New Roman" w:hAnsi="Times New Roman" w:cs="Times New Roman"/>
          <w:sz w:val="24"/>
          <w:szCs w:val="24"/>
        </w:rPr>
        <w:br/>
        <w:t>средств на их содержание»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87" w:name="1622"/>
      <w:bookmarkEnd w:id="1287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1288" w:name="1623"/>
      <w:bookmarkEnd w:id="128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Местный исполнительный орган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городов Астаны и Алматы,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районов 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(при его наличии)) 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индивидуальный идентификационный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Проживающими по адресу,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Просим Вас передать на воспитание в приемную семью детей: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_______________ указать Ф.И.О. (при его наличии) и индивидуальный </w:t>
      </w:r>
      <w:r>
        <w:rPr>
          <w:rFonts w:ascii="Times New Roman" w:hAnsi="Times New Roman" w:cs="Times New Roman"/>
          <w:sz w:val="24"/>
          <w:szCs w:val="24"/>
        </w:rPr>
        <w:br/>
        <w:t xml:space="preserve">идентификационный номер детей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2._______________ указать Ф.И.О. (при его наличии) и индивидуальный </w:t>
      </w:r>
      <w:r>
        <w:rPr>
          <w:rFonts w:ascii="Times New Roman" w:hAnsi="Times New Roman" w:cs="Times New Roman"/>
          <w:sz w:val="24"/>
          <w:szCs w:val="24"/>
        </w:rPr>
        <w:br/>
        <w:t>идентификационный номер детей,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3._______________ указать Ф.И.О. (при его наличии) и индивидуальный </w:t>
      </w:r>
      <w:r>
        <w:rPr>
          <w:rFonts w:ascii="Times New Roman" w:hAnsi="Times New Roman" w:cs="Times New Roman"/>
          <w:sz w:val="24"/>
          <w:szCs w:val="24"/>
        </w:rPr>
        <w:br/>
        <w:t>идентификационный номер детей,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4._______________ указать Ф.И.О. (при его наличии) и индивидуальный </w:t>
      </w:r>
      <w:r>
        <w:rPr>
          <w:rFonts w:ascii="Times New Roman" w:hAnsi="Times New Roman" w:cs="Times New Roman"/>
          <w:sz w:val="24"/>
          <w:szCs w:val="24"/>
        </w:rPr>
        <w:br/>
        <w:t>идентификационный номер детей, проживающим (и) (наименование организации образования):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 и назначить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денежные средства на их содержание.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Против проведения обследования жилищно-бытовых условий не возражаем.</w:t>
      </w:r>
      <w:r>
        <w:rPr>
          <w:rFonts w:ascii="Times New Roman" w:hAnsi="Times New Roman" w:cs="Times New Roman"/>
          <w:sz w:val="24"/>
          <w:szCs w:val="24"/>
        </w:rPr>
        <w:br/>
        <w:t xml:space="preserve">«___» ____________ 20__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лиц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89" w:name="1624"/>
      <w:bookmarkEnd w:id="1289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«Передача ребенка (детей) на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воспитание в приемную семью и </w:t>
      </w:r>
      <w:r>
        <w:rPr>
          <w:rFonts w:ascii="Times New Roman" w:hAnsi="Times New Roman" w:cs="Times New Roman"/>
          <w:sz w:val="24"/>
          <w:szCs w:val="24"/>
        </w:rPr>
        <w:br/>
        <w:t xml:space="preserve">назначение выплаты денежных </w:t>
      </w:r>
      <w:r>
        <w:rPr>
          <w:rFonts w:ascii="Times New Roman" w:hAnsi="Times New Roman" w:cs="Times New Roman"/>
          <w:sz w:val="24"/>
          <w:szCs w:val="24"/>
        </w:rPr>
        <w:br/>
        <w:t>средств на их содержание»</w:t>
      </w:r>
    </w:p>
    <w:p w:rsidR="00A578E9" w:rsidRDefault="00A578E9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290" w:name="1625"/>
      <w:bookmarkEnd w:id="129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78E9" w:rsidRDefault="00A578E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bookmarkStart w:id="1291" w:name="1626"/>
      <w:bookmarkEnd w:id="129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городов Астаны и Алматы, районов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городов областного значения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(при его наличии)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______________ 20___ года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дата, подпись, место печати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АКТ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обследования жилищно-бытовых условий лиц, желающих принять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ребенка (детей) в приемную семью</w:t>
      </w:r>
      <w:r>
        <w:rPr>
          <w:rFonts w:ascii="Times New Roman" w:hAnsi="Times New Roman" w:cs="Times New Roman"/>
          <w:sz w:val="24"/>
          <w:szCs w:val="24"/>
        </w:rPr>
        <w:br/>
        <w:t xml:space="preserve">Дата проведения обследования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Обследование проведено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 (при его наличии), должность лица </w:t>
      </w:r>
      <w:r>
        <w:rPr>
          <w:rFonts w:ascii="Times New Roman" w:hAnsi="Times New Roman" w:cs="Times New Roman"/>
          <w:sz w:val="24"/>
          <w:szCs w:val="24"/>
        </w:rPr>
        <w:br/>
        <w:t>проводившего обследование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и телефон органа, осуществляющего функции по опеке и попечительству: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1. Проводилось обследование условий жизни </w:t>
      </w:r>
      <w:r>
        <w:rPr>
          <w:rFonts w:ascii="Times New Roman" w:hAnsi="Times New Roman" w:cs="Times New Roman"/>
          <w:sz w:val="24"/>
          <w:szCs w:val="24"/>
        </w:rPr>
        <w:br/>
        <w:t xml:space="preserve">(Ф.И.О. (при его наличии), год рождения)____________________________________________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личность_______________________________________________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жительства (по месту регистрации)____________________________________________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фактического проживания 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(Ф.И.О. (при его наличии), год рождения)____________________________________________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личность_______________________________________________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жительства (по месту регистрации)____________________________________________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фактического проживания___________________________________________________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работы____________________________________________________________________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2. Общая характеристика жилищно-бытовых условий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подтверждающий право пользования жилищем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Ф.И.О. (при его наличии ) собственника </w:t>
      </w:r>
      <w:r>
        <w:rPr>
          <w:rFonts w:ascii="Times New Roman" w:hAnsi="Times New Roman" w:cs="Times New Roman"/>
          <w:sz w:val="24"/>
          <w:szCs w:val="24"/>
        </w:rPr>
        <w:br/>
        <w:t>жилья___________________________________________________________________________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Общая площадь ___________ (кв. м) жилая площадь _____________ (кв. м) </w:t>
      </w:r>
      <w:r>
        <w:rPr>
          <w:rFonts w:ascii="Times New Roman" w:hAnsi="Times New Roman" w:cs="Times New Roman"/>
          <w:sz w:val="24"/>
          <w:szCs w:val="24"/>
        </w:rPr>
        <w:br/>
        <w:t xml:space="preserve">Количество жилых комнат _________ прописаны ________(постоянно, временно) </w:t>
      </w:r>
      <w:r>
        <w:rPr>
          <w:rFonts w:ascii="Times New Roman" w:hAnsi="Times New Roman" w:cs="Times New Roman"/>
          <w:sz w:val="24"/>
          <w:szCs w:val="24"/>
        </w:rPr>
        <w:br/>
        <w:t>Благоустроенность жилья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(благоустроенное, неблагоустроенное, с частичными удобствами) </w:t>
      </w:r>
      <w:r>
        <w:rPr>
          <w:rFonts w:ascii="Times New Roman" w:hAnsi="Times New Roman" w:cs="Times New Roman"/>
          <w:sz w:val="24"/>
          <w:szCs w:val="24"/>
        </w:rPr>
        <w:br/>
        <w:t>Санитарно-гигиеническое состояние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(хорошее, удовлетворительное, неудовлетворительное) </w:t>
      </w:r>
      <w:r>
        <w:rPr>
          <w:rFonts w:ascii="Times New Roman" w:hAnsi="Times New Roman" w:cs="Times New Roman"/>
          <w:sz w:val="24"/>
          <w:szCs w:val="24"/>
        </w:rPr>
        <w:br/>
        <w:t xml:space="preserve">Дополнительные сведения о жилье ( наличие отдельного спального места для ребенка,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подготовки уроков, отдыха, наличие мебели) 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3. Другие члены семьи, проживающие совместно:</w:t>
      </w:r>
    </w:p>
    <w:tbl>
      <w:tblPr>
        <w:tblW w:w="9705" w:type="dxa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10"/>
        <w:gridCol w:w="1035"/>
        <w:gridCol w:w="2505"/>
        <w:gridCol w:w="1320"/>
        <w:gridCol w:w="1260"/>
      </w:tblGrid>
      <w:tr w:rsidR="00A578E9">
        <w:trPr>
          <w:trHeight w:val="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2" w:name="1632"/>
            <w:bookmarkEnd w:id="1292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E9" w:rsidRDefault="00A57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578E9" w:rsidRDefault="00A578E9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293" w:name="1633"/>
      <w:bookmarkEnd w:id="1293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 доходах семьи: общая сумма _____________, в том числе заработная плата,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другие доходы ________________________ (расписать).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Характеристика приемной семьи (межличностные взаимоотношения в семье, личные качества, интересы, опыт общения с детьми, готовность всех членов семьи к приему 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Мотивы создания приемной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Заключение (наличие условий для передачи детей в приемную семью)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 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(подпись) (инициалы, фамилия)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Ознакомлены:____________________________________________________________________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Ф.И.О. (при его наличии), дата, подпись кандидатов в приемные родители)</w:t>
      </w:r>
    </w:p>
    <w:p w:rsidR="00A578E9" w:rsidRDefault="00A578E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78E9" w:rsidSect="00A578E9">
      <w:pgSz w:w="11906" w:h="16838"/>
      <w:pgMar w:top="1134" w:right="283" w:bottom="1134" w:left="567" w:header="567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74C6"/>
    <w:multiLevelType w:val="singleLevel"/>
    <w:tmpl w:val="4CC046F3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E9"/>
    <w:rsid w:val="00A5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pa:V1700016271#24" TargetMode="External"/><Relationship Id="rId117" Type="http://schemas.openxmlformats.org/officeDocument/2006/relationships/hyperlink" Target="npa:V1700014959#180" TargetMode="External"/><Relationship Id="rId21" Type="http://schemas.openxmlformats.org/officeDocument/2006/relationships/hyperlink" Target="npa:V1700016271#6" TargetMode="External"/><Relationship Id="rId42" Type="http://schemas.openxmlformats.org/officeDocument/2006/relationships/hyperlink" Target="npa:K940001000_#5961" TargetMode="External"/><Relationship Id="rId47" Type="http://schemas.openxmlformats.org/officeDocument/2006/relationships/hyperlink" Target="npa:Z1300000088#45" TargetMode="External"/><Relationship Id="rId63" Type="http://schemas.openxmlformats.org/officeDocument/2006/relationships/hyperlink" Target="npa:Z1300000088#45" TargetMode="External"/><Relationship Id="rId68" Type="http://schemas.openxmlformats.org/officeDocument/2006/relationships/hyperlink" Target="npa:Z1300000094#1" TargetMode="External"/><Relationship Id="rId84" Type="http://schemas.openxmlformats.org/officeDocument/2006/relationships/hyperlink" Target="npa:V1500012127#5" TargetMode="External"/><Relationship Id="rId89" Type="http://schemas.openxmlformats.org/officeDocument/2006/relationships/hyperlink" Target="npa:V1500011574#7" TargetMode="External"/><Relationship Id="rId112" Type="http://schemas.openxmlformats.org/officeDocument/2006/relationships/hyperlink" Target="npa:V1500011184#267" TargetMode="External"/><Relationship Id="rId133" Type="http://schemas.openxmlformats.org/officeDocument/2006/relationships/hyperlink" Target="npa:V1700016271#24" TargetMode="External"/><Relationship Id="rId138" Type="http://schemas.openxmlformats.org/officeDocument/2006/relationships/hyperlink" Target="npa:V1000006697#1" TargetMode="External"/><Relationship Id="rId16" Type="http://schemas.openxmlformats.org/officeDocument/2006/relationships/hyperlink" Target="npa:V1500011184#248" TargetMode="External"/><Relationship Id="rId107" Type="http://schemas.openxmlformats.org/officeDocument/2006/relationships/hyperlink" Target="npl:K1100000518#673" TargetMode="External"/><Relationship Id="rId11" Type="http://schemas.openxmlformats.org/officeDocument/2006/relationships/hyperlink" Target="npa:V1500011184#137" TargetMode="External"/><Relationship Id="rId32" Type="http://schemas.openxmlformats.org/officeDocument/2006/relationships/hyperlink" Target="npa:K1400000231#208" TargetMode="External"/><Relationship Id="rId37" Type="http://schemas.openxmlformats.org/officeDocument/2006/relationships/hyperlink" Target="npa:V1700016271#24" TargetMode="External"/><Relationship Id="rId53" Type="http://schemas.openxmlformats.org/officeDocument/2006/relationships/hyperlink" Target="npa:V1500010764#1" TargetMode="External"/><Relationship Id="rId58" Type="http://schemas.openxmlformats.org/officeDocument/2006/relationships/hyperlink" Target="npa:Z1300000088#45" TargetMode="External"/><Relationship Id="rId74" Type="http://schemas.openxmlformats.org/officeDocument/2006/relationships/hyperlink" Target="npa:V1000006697#1" TargetMode="External"/><Relationship Id="rId79" Type="http://schemas.openxmlformats.org/officeDocument/2006/relationships/hyperlink" Target="npa:P1200000381#1" TargetMode="External"/><Relationship Id="rId102" Type="http://schemas.openxmlformats.org/officeDocument/2006/relationships/hyperlink" Target="npa:K1100000518#532" TargetMode="External"/><Relationship Id="rId123" Type="http://schemas.openxmlformats.org/officeDocument/2006/relationships/hyperlink" Target="npl:K1500000414#84" TargetMode="External"/><Relationship Id="rId128" Type="http://schemas.openxmlformats.org/officeDocument/2006/relationships/hyperlink" Target="npl:V1500011184#87" TargetMode="External"/><Relationship Id="rId144" Type="http://schemas.openxmlformats.org/officeDocument/2006/relationships/hyperlink" Target="npa:V1700016271#24" TargetMode="External"/><Relationship Id="rId149" Type="http://schemas.openxmlformats.org/officeDocument/2006/relationships/hyperlink" Target="npa:V1000006697#1" TargetMode="External"/><Relationship Id="rId5" Type="http://schemas.openxmlformats.org/officeDocument/2006/relationships/hyperlink" Target="npa:Z1300000088#19" TargetMode="External"/><Relationship Id="rId90" Type="http://schemas.openxmlformats.org/officeDocument/2006/relationships/hyperlink" Target="npa:Z1500000418#27" TargetMode="External"/><Relationship Id="rId95" Type="http://schemas.openxmlformats.org/officeDocument/2006/relationships/hyperlink" Target="npl:Z1300000073#37" TargetMode="External"/><Relationship Id="rId22" Type="http://schemas.openxmlformats.org/officeDocument/2006/relationships/hyperlink" Target="npa:V1700016271#24" TargetMode="External"/><Relationship Id="rId27" Type="http://schemas.openxmlformats.org/officeDocument/2006/relationships/hyperlink" Target="npa:V1500012127#5" TargetMode="External"/><Relationship Id="rId43" Type="http://schemas.openxmlformats.org/officeDocument/2006/relationships/hyperlink" Target="npa:P1200000382#1" TargetMode="External"/><Relationship Id="rId48" Type="http://schemas.openxmlformats.org/officeDocument/2006/relationships/hyperlink" Target="npa:V1700016271#24" TargetMode="External"/><Relationship Id="rId64" Type="http://schemas.openxmlformats.org/officeDocument/2006/relationships/hyperlink" Target="npa:V1700016271#24" TargetMode="External"/><Relationship Id="rId69" Type="http://schemas.openxmlformats.org/officeDocument/2006/relationships/hyperlink" Target="npa:Z1300000088#45" TargetMode="External"/><Relationship Id="rId113" Type="http://schemas.openxmlformats.org/officeDocument/2006/relationships/hyperlink" Target="npl:V1600013324#8" TargetMode="External"/><Relationship Id="rId118" Type="http://schemas.openxmlformats.org/officeDocument/2006/relationships/hyperlink" Target="npa:V1700014959#181" TargetMode="External"/><Relationship Id="rId134" Type="http://schemas.openxmlformats.org/officeDocument/2006/relationships/hyperlink" Target="npa:K1500000414#205" TargetMode="External"/><Relationship Id="rId139" Type="http://schemas.openxmlformats.org/officeDocument/2006/relationships/hyperlink" Target="npa:V1000006697#1" TargetMode="External"/><Relationship Id="rId80" Type="http://schemas.openxmlformats.org/officeDocument/2006/relationships/hyperlink" Target="npa:V1700016271#24" TargetMode="External"/><Relationship Id="rId85" Type="http://schemas.openxmlformats.org/officeDocument/2006/relationships/hyperlink" Target="npa:V1000006697#1" TargetMode="External"/><Relationship Id="rId150" Type="http://schemas.openxmlformats.org/officeDocument/2006/relationships/hyperlink" Target="npa:K1400000231#208" TargetMode="External"/><Relationship Id="rId12" Type="http://schemas.openxmlformats.org/officeDocument/2006/relationships/hyperlink" Target="npa:V1500011184#159" TargetMode="External"/><Relationship Id="rId17" Type="http://schemas.openxmlformats.org/officeDocument/2006/relationships/hyperlink" Target="npa:V1500011184#272" TargetMode="External"/><Relationship Id="rId25" Type="http://schemas.openxmlformats.org/officeDocument/2006/relationships/hyperlink" Target="npa:Z1300000088#45" TargetMode="External"/><Relationship Id="rId33" Type="http://schemas.openxmlformats.org/officeDocument/2006/relationships/hyperlink" Target="npa:K1100000518#758" TargetMode="External"/><Relationship Id="rId38" Type="http://schemas.openxmlformats.org/officeDocument/2006/relationships/hyperlink" Target="npa:V1500010764#1" TargetMode="External"/><Relationship Id="rId46" Type="http://schemas.openxmlformats.org/officeDocument/2006/relationships/hyperlink" Target="npa:Z1300000094#1" TargetMode="External"/><Relationship Id="rId59" Type="http://schemas.openxmlformats.org/officeDocument/2006/relationships/hyperlink" Target="npa:V1700016271#24" TargetMode="External"/><Relationship Id="rId67" Type="http://schemas.openxmlformats.org/officeDocument/2006/relationships/hyperlink" Target="npa:P1200000383#1" TargetMode="External"/><Relationship Id="rId103" Type="http://schemas.openxmlformats.org/officeDocument/2006/relationships/hyperlink" Target="npl:V1500011240#8" TargetMode="External"/><Relationship Id="rId108" Type="http://schemas.openxmlformats.org/officeDocument/2006/relationships/hyperlink" Target="npl:K1100000518#715" TargetMode="External"/><Relationship Id="rId116" Type="http://schemas.openxmlformats.org/officeDocument/2006/relationships/hyperlink" Target="npa:V1700014959#178" TargetMode="External"/><Relationship Id="rId124" Type="http://schemas.openxmlformats.org/officeDocument/2006/relationships/hyperlink" Target="npl:K1500000414#293" TargetMode="External"/><Relationship Id="rId129" Type="http://schemas.openxmlformats.org/officeDocument/2006/relationships/hyperlink" Target="npl:V1600013324#8" TargetMode="External"/><Relationship Id="rId137" Type="http://schemas.openxmlformats.org/officeDocument/2006/relationships/hyperlink" Target="npa:V1700016271#24" TargetMode="External"/><Relationship Id="rId20" Type="http://schemas.openxmlformats.org/officeDocument/2006/relationships/hyperlink" Target="npa:V1500011184#371" TargetMode="External"/><Relationship Id="rId41" Type="http://schemas.openxmlformats.org/officeDocument/2006/relationships/hyperlink" Target="npa:V1500010764#1" TargetMode="External"/><Relationship Id="rId54" Type="http://schemas.openxmlformats.org/officeDocument/2006/relationships/hyperlink" Target="npa:K940001000_#5961" TargetMode="External"/><Relationship Id="rId62" Type="http://schemas.openxmlformats.org/officeDocument/2006/relationships/hyperlink" Target="npa:Z1300000094#1" TargetMode="External"/><Relationship Id="rId70" Type="http://schemas.openxmlformats.org/officeDocument/2006/relationships/hyperlink" Target="npa:V1700016271#24" TargetMode="External"/><Relationship Id="rId75" Type="http://schemas.openxmlformats.org/officeDocument/2006/relationships/hyperlink" Target="npa:K1400000231#208" TargetMode="External"/><Relationship Id="rId83" Type="http://schemas.openxmlformats.org/officeDocument/2006/relationships/hyperlink" Target="npa:V1500011184#247" TargetMode="External"/><Relationship Id="rId88" Type="http://schemas.openxmlformats.org/officeDocument/2006/relationships/hyperlink" Target="npa:K1400000231#208" TargetMode="External"/><Relationship Id="rId91" Type="http://schemas.openxmlformats.org/officeDocument/2006/relationships/hyperlink" Target="npa:V1500011184#261" TargetMode="External"/><Relationship Id="rId96" Type="http://schemas.openxmlformats.org/officeDocument/2006/relationships/hyperlink" Target="npl:V1600014319#25" TargetMode="External"/><Relationship Id="rId111" Type="http://schemas.openxmlformats.org/officeDocument/2006/relationships/hyperlink" Target="npa:V1700014959#135" TargetMode="External"/><Relationship Id="rId132" Type="http://schemas.openxmlformats.org/officeDocument/2006/relationships/hyperlink" Target="npa:Z1300000088#45" TargetMode="External"/><Relationship Id="rId140" Type="http://schemas.openxmlformats.org/officeDocument/2006/relationships/hyperlink" Target="npa:P080000064_#1" TargetMode="External"/><Relationship Id="rId145" Type="http://schemas.openxmlformats.org/officeDocument/2006/relationships/hyperlink" Target="npa:Z1300000094#1" TargetMode="External"/><Relationship Id="rId1" Type="http://schemas.openxmlformats.org/officeDocument/2006/relationships/numbering" Target="numbering.xml"/><Relationship Id="rId6" Type="http://schemas.openxmlformats.org/officeDocument/2006/relationships/hyperlink" Target="npa:V1500011184#5" TargetMode="External"/><Relationship Id="rId15" Type="http://schemas.openxmlformats.org/officeDocument/2006/relationships/hyperlink" Target="npa:V1500011184#226" TargetMode="External"/><Relationship Id="rId23" Type="http://schemas.openxmlformats.org/officeDocument/2006/relationships/hyperlink" Target="npa:P1200000382#1" TargetMode="External"/><Relationship Id="rId28" Type="http://schemas.openxmlformats.org/officeDocument/2006/relationships/hyperlink" Target="npa:V1000006697#1" TargetMode="External"/><Relationship Id="rId36" Type="http://schemas.openxmlformats.org/officeDocument/2006/relationships/hyperlink" Target="npa:Z1300000088#45" TargetMode="External"/><Relationship Id="rId49" Type="http://schemas.openxmlformats.org/officeDocument/2006/relationships/hyperlink" Target="npa:V1500010764#1" TargetMode="External"/><Relationship Id="rId57" Type="http://schemas.openxmlformats.org/officeDocument/2006/relationships/hyperlink" Target="npa:Z1300000094#1" TargetMode="External"/><Relationship Id="rId106" Type="http://schemas.openxmlformats.org/officeDocument/2006/relationships/hyperlink" Target="npa:V1700014959#135" TargetMode="External"/><Relationship Id="rId114" Type="http://schemas.openxmlformats.org/officeDocument/2006/relationships/hyperlink" Target="npl:U1600000349#3" TargetMode="External"/><Relationship Id="rId119" Type="http://schemas.openxmlformats.org/officeDocument/2006/relationships/hyperlink" Target="npa:V1700014979#5" TargetMode="External"/><Relationship Id="rId127" Type="http://schemas.openxmlformats.org/officeDocument/2006/relationships/hyperlink" Target="npa:K1100000518#715" TargetMode="External"/><Relationship Id="rId10" Type="http://schemas.openxmlformats.org/officeDocument/2006/relationships/hyperlink" Target="npa:V1500011184#115" TargetMode="External"/><Relationship Id="rId31" Type="http://schemas.openxmlformats.org/officeDocument/2006/relationships/hyperlink" Target="npa:V1500010764#1" TargetMode="External"/><Relationship Id="rId44" Type="http://schemas.openxmlformats.org/officeDocument/2006/relationships/hyperlink" Target="npa:Z1300000094#1" TargetMode="External"/><Relationship Id="rId52" Type="http://schemas.openxmlformats.org/officeDocument/2006/relationships/hyperlink" Target="npa:V1500010764#1" TargetMode="External"/><Relationship Id="rId60" Type="http://schemas.openxmlformats.org/officeDocument/2006/relationships/hyperlink" Target="npa:Z070000319_#2" TargetMode="External"/><Relationship Id="rId65" Type="http://schemas.openxmlformats.org/officeDocument/2006/relationships/hyperlink" Target="npa:P080000064_#1" TargetMode="External"/><Relationship Id="rId73" Type="http://schemas.openxmlformats.org/officeDocument/2006/relationships/hyperlink" Target="npa:V1500012127#5" TargetMode="External"/><Relationship Id="rId78" Type="http://schemas.openxmlformats.org/officeDocument/2006/relationships/hyperlink" Target="npa:K1500000414#205" TargetMode="External"/><Relationship Id="rId81" Type="http://schemas.openxmlformats.org/officeDocument/2006/relationships/hyperlink" Target="npa:V1500011184#246" TargetMode="External"/><Relationship Id="rId86" Type="http://schemas.openxmlformats.org/officeDocument/2006/relationships/hyperlink" Target="npa:V1500012127#5" TargetMode="External"/><Relationship Id="rId94" Type="http://schemas.openxmlformats.org/officeDocument/2006/relationships/hyperlink" Target="npl:V1500011184#271" TargetMode="External"/><Relationship Id="rId99" Type="http://schemas.openxmlformats.org/officeDocument/2006/relationships/hyperlink" Target="npl:V1600014319#25" TargetMode="External"/><Relationship Id="rId101" Type="http://schemas.openxmlformats.org/officeDocument/2006/relationships/hyperlink" Target="npl:V1600014319#25" TargetMode="External"/><Relationship Id="rId122" Type="http://schemas.openxmlformats.org/officeDocument/2006/relationships/hyperlink" Target="npa:V1700014979#47" TargetMode="External"/><Relationship Id="rId130" Type="http://schemas.openxmlformats.org/officeDocument/2006/relationships/hyperlink" Target="npl:U1600000349#3" TargetMode="External"/><Relationship Id="rId135" Type="http://schemas.openxmlformats.org/officeDocument/2006/relationships/hyperlink" Target="npa:K1500000414#205" TargetMode="External"/><Relationship Id="rId143" Type="http://schemas.openxmlformats.org/officeDocument/2006/relationships/hyperlink" Target="npa:V1700015425#22" TargetMode="External"/><Relationship Id="rId148" Type="http://schemas.openxmlformats.org/officeDocument/2006/relationships/hyperlink" Target="npa:V1500012127#5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pa:V1500011184#88" TargetMode="External"/><Relationship Id="rId13" Type="http://schemas.openxmlformats.org/officeDocument/2006/relationships/hyperlink" Target="npa:V1500011184#185" TargetMode="External"/><Relationship Id="rId18" Type="http://schemas.openxmlformats.org/officeDocument/2006/relationships/hyperlink" Target="npa:V1500011184#292" TargetMode="External"/><Relationship Id="rId39" Type="http://schemas.openxmlformats.org/officeDocument/2006/relationships/hyperlink" Target="npa:V1500010764#1" TargetMode="External"/><Relationship Id="rId109" Type="http://schemas.openxmlformats.org/officeDocument/2006/relationships/hyperlink" Target="npl:V1600014319#25" TargetMode="External"/><Relationship Id="rId34" Type="http://schemas.openxmlformats.org/officeDocument/2006/relationships/hyperlink" Target="npa:K1100000518#766" TargetMode="External"/><Relationship Id="rId50" Type="http://schemas.openxmlformats.org/officeDocument/2006/relationships/hyperlink" Target="npa:V1500010764#1" TargetMode="External"/><Relationship Id="rId55" Type="http://schemas.openxmlformats.org/officeDocument/2006/relationships/hyperlink" Target="npa:P1200000382#1" TargetMode="External"/><Relationship Id="rId76" Type="http://schemas.openxmlformats.org/officeDocument/2006/relationships/hyperlink" Target="npa:V1700016271#24" TargetMode="External"/><Relationship Id="rId97" Type="http://schemas.openxmlformats.org/officeDocument/2006/relationships/hyperlink" Target="npa:K1100000518#532" TargetMode="External"/><Relationship Id="rId104" Type="http://schemas.openxmlformats.org/officeDocument/2006/relationships/hyperlink" Target="npl:V1600014319#25" TargetMode="External"/><Relationship Id="rId120" Type="http://schemas.openxmlformats.org/officeDocument/2006/relationships/hyperlink" Target="npl:V1600013248#8" TargetMode="External"/><Relationship Id="rId125" Type="http://schemas.openxmlformats.org/officeDocument/2006/relationships/hyperlink" Target="npl:Z1300000073#37" TargetMode="External"/><Relationship Id="rId141" Type="http://schemas.openxmlformats.org/officeDocument/2006/relationships/hyperlink" Target="npa:Z1300000094#1" TargetMode="External"/><Relationship Id="rId146" Type="http://schemas.openxmlformats.org/officeDocument/2006/relationships/hyperlink" Target="npa:Z1300000088#45" TargetMode="External"/><Relationship Id="rId7" Type="http://schemas.openxmlformats.org/officeDocument/2006/relationships/hyperlink" Target="npa:V1500011184#31" TargetMode="External"/><Relationship Id="rId71" Type="http://schemas.openxmlformats.org/officeDocument/2006/relationships/hyperlink" Target="npa:V1500012127#5" TargetMode="External"/><Relationship Id="rId92" Type="http://schemas.openxmlformats.org/officeDocument/2006/relationships/hyperlink" Target="npl:K1500000414#84" TargetMode="External"/><Relationship Id="rId2" Type="http://schemas.openxmlformats.org/officeDocument/2006/relationships/styles" Target="styles.xml"/><Relationship Id="rId29" Type="http://schemas.openxmlformats.org/officeDocument/2006/relationships/hyperlink" Target="npa:V1500010764#1" TargetMode="External"/><Relationship Id="rId24" Type="http://schemas.openxmlformats.org/officeDocument/2006/relationships/hyperlink" Target="npa:Z1300000094#1" TargetMode="External"/><Relationship Id="rId40" Type="http://schemas.openxmlformats.org/officeDocument/2006/relationships/hyperlink" Target="npa:V1500010764#1" TargetMode="External"/><Relationship Id="rId45" Type="http://schemas.openxmlformats.org/officeDocument/2006/relationships/hyperlink" Target="npa:Z1300000094#1" TargetMode="External"/><Relationship Id="rId66" Type="http://schemas.openxmlformats.org/officeDocument/2006/relationships/hyperlink" Target="npa:V1700016271#24" TargetMode="External"/><Relationship Id="rId87" Type="http://schemas.openxmlformats.org/officeDocument/2006/relationships/hyperlink" Target="npa:V1000006697#1" TargetMode="External"/><Relationship Id="rId110" Type="http://schemas.openxmlformats.org/officeDocument/2006/relationships/hyperlink" Target="npl:V1500011240#8" TargetMode="External"/><Relationship Id="rId115" Type="http://schemas.openxmlformats.org/officeDocument/2006/relationships/hyperlink" Target="npa:K1500000377#1455" TargetMode="External"/><Relationship Id="rId131" Type="http://schemas.openxmlformats.org/officeDocument/2006/relationships/hyperlink" Target="npl:K1500000377#1455" TargetMode="External"/><Relationship Id="rId136" Type="http://schemas.openxmlformats.org/officeDocument/2006/relationships/hyperlink" Target="npa:P1400000787#1" TargetMode="External"/><Relationship Id="rId61" Type="http://schemas.openxmlformats.org/officeDocument/2006/relationships/hyperlink" Target="npa:P070001256_#1" TargetMode="External"/><Relationship Id="rId82" Type="http://schemas.openxmlformats.org/officeDocument/2006/relationships/hyperlink" Target="npa:V1500011184#239" TargetMode="External"/><Relationship Id="rId152" Type="http://schemas.openxmlformats.org/officeDocument/2006/relationships/theme" Target="theme/theme1.xml"/><Relationship Id="rId19" Type="http://schemas.openxmlformats.org/officeDocument/2006/relationships/hyperlink" Target="npa:V1500011184#313" TargetMode="External"/><Relationship Id="rId14" Type="http://schemas.openxmlformats.org/officeDocument/2006/relationships/hyperlink" Target="npa:V1500011184#205" TargetMode="External"/><Relationship Id="rId30" Type="http://schemas.openxmlformats.org/officeDocument/2006/relationships/hyperlink" Target="npa:V1000006697#1" TargetMode="External"/><Relationship Id="rId35" Type="http://schemas.openxmlformats.org/officeDocument/2006/relationships/hyperlink" Target="npa:Z1300000094#1" TargetMode="External"/><Relationship Id="rId56" Type="http://schemas.openxmlformats.org/officeDocument/2006/relationships/hyperlink" Target="npa:Z1300000094#1" TargetMode="External"/><Relationship Id="rId77" Type="http://schemas.openxmlformats.org/officeDocument/2006/relationships/hyperlink" Target="npa:K1500000414#205" TargetMode="External"/><Relationship Id="rId100" Type="http://schemas.openxmlformats.org/officeDocument/2006/relationships/hyperlink" Target="npl:P040001111_#8" TargetMode="External"/><Relationship Id="rId105" Type="http://schemas.openxmlformats.org/officeDocument/2006/relationships/hyperlink" Target="npl:V14H0010372#17" TargetMode="External"/><Relationship Id="rId126" Type="http://schemas.openxmlformats.org/officeDocument/2006/relationships/hyperlink" Target="npl:V1500011184#74" TargetMode="External"/><Relationship Id="rId147" Type="http://schemas.openxmlformats.org/officeDocument/2006/relationships/hyperlink" Target="npa:V1700016271#25" TargetMode="External"/><Relationship Id="rId8" Type="http://schemas.openxmlformats.org/officeDocument/2006/relationships/hyperlink" Target="npa:V1500011184#58" TargetMode="External"/><Relationship Id="rId51" Type="http://schemas.openxmlformats.org/officeDocument/2006/relationships/hyperlink" Target="npa:V1500010764#1" TargetMode="External"/><Relationship Id="rId72" Type="http://schemas.openxmlformats.org/officeDocument/2006/relationships/hyperlink" Target="npa:V1000006697#1" TargetMode="External"/><Relationship Id="rId93" Type="http://schemas.openxmlformats.org/officeDocument/2006/relationships/hyperlink" Target="npl:K1500000414#293" TargetMode="External"/><Relationship Id="rId98" Type="http://schemas.openxmlformats.org/officeDocument/2006/relationships/hyperlink" Target="npl:V1500011240#8" TargetMode="External"/><Relationship Id="rId121" Type="http://schemas.openxmlformats.org/officeDocument/2006/relationships/hyperlink" Target="npl:K1100000518#687" TargetMode="External"/><Relationship Id="rId142" Type="http://schemas.openxmlformats.org/officeDocument/2006/relationships/hyperlink" Target="npa:Z1300000088#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