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09" w:rsidRPr="00D05A98" w:rsidRDefault="00A55B09" w:rsidP="007942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5A98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ПАСПОРТ ГОСУДАРСТВЕННОЙ УСЛУГИ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00"/>
        <w:gridCol w:w="7096"/>
      </w:tblGrid>
      <w:tr w:rsidR="00A55B09" w:rsidRPr="00F93631" w:rsidTr="0079420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предоставления услуги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5B09" w:rsidRPr="00794202" w:rsidRDefault="00A55B09" w:rsidP="007942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 государственной услуги разработан Министерством образования и науки Республики Казахстан (далее – Министерство).</w:t>
            </w:r>
          </w:p>
          <w:p w:rsidR="00A55B09" w:rsidRPr="00794202" w:rsidRDefault="00A55B09" w:rsidP="007942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заявления и выдача результата оказания государственной услуги осуществляются через канцелярию услугодателя.</w:t>
            </w:r>
          </w:p>
        </w:tc>
      </w:tr>
      <w:tr w:rsidR="00A55B09" w:rsidRPr="00F93631" w:rsidTr="0079420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A55B09" w:rsidRPr="00F93631" w:rsidTr="0079420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Сроки оказания государственной услуги: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1)   с момента сдачи документов– десять рабочих дней;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2)   максимально допустимое время ожидания для сдачи документов–20 минут;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3)   максимально допустимое время обслуживания–30 минут.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Форма оказания государственной услуги –бумажная.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B09" w:rsidRPr="00F93631" w:rsidTr="0079420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документы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документов, необходимых для оказания государственной услуги при обращении услугополучателя: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1)   заявление по форме согласно приложение 2 к настоящему стандарту государственной услуги;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2)   копия решения суда об усыновлении ребенка, вступившего в законную силу;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3)   копия документа, удостоверяющего личность услугополучателя;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4)  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представляются в подлинниках для сверки, после чего подлинники возвращаются услугополучателю.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    При приеме документов через услугодателя услугополучателю выдается расписка о приеме соответствующих документов с указанием: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    номера и даты приема запроса;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    вида запрашиваемой государственной услуги;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    количества и название приложенных документов;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    даты (времени) и места выдачи документов;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    фамилии, имени, отчество (при его наличии) услугодателя, принявшего заявление на оформление документов;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    фамилии, имени, отчество (при его наличии) услугополучателя и его контактные телефоны.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B09" w:rsidRPr="00F93631" w:rsidTr="0079420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A55B09" w:rsidRPr="00F93631" w:rsidTr="0079420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государственной услуги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оказания государственной услуги –решение о назначении единовременной денежной выплаты в связи с усыновлением ребенка-сироты и (или) ребенка, оставшегося без попечения родителей по форме согласно приложение 1 к настоящему стандарту государственной услуги.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предоставления результата оказания государственной услуги –бумажная.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B09" w:rsidRPr="00F93631" w:rsidTr="0079420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обжалования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12 настоящего стандарта государственной услуги.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Жалоба подается в письменной форме по почте либо нарочно через канцелярию услугодателя или акимата.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В жалобе физического лица указывается его фамилия, имя, отчество (при его наличии), почтовый адрес, контактный телефон.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Жалоба услугополучателя, поступившая в адрес услугодателяподлежит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по вопросам оказания государственных услуг «1414».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    11.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B09" w:rsidRPr="00F93631" w:rsidTr="0079420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Адреса мест оказания государственной услуги размещены на интернет-ресурсе Министерства www.edu.gov.kz.</w:t>
            </w:r>
          </w:p>
          <w:p w:rsidR="00A55B09" w:rsidRPr="00794202" w:rsidRDefault="00A55B09" w:rsidP="0079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02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по вопросам оказания государственных услуг «1414».</w:t>
            </w:r>
          </w:p>
        </w:tc>
      </w:tr>
    </w:tbl>
    <w:p w:rsidR="00A55B09" w:rsidRDefault="00A55B09"/>
    <w:sectPr w:rsidR="00A55B09" w:rsidSect="00E4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397"/>
    <w:multiLevelType w:val="multilevel"/>
    <w:tmpl w:val="635C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202"/>
    <w:rsid w:val="00445ECE"/>
    <w:rsid w:val="00794202"/>
    <w:rsid w:val="00A55B09"/>
    <w:rsid w:val="00A631B8"/>
    <w:rsid w:val="00AB2826"/>
    <w:rsid w:val="00D05A98"/>
    <w:rsid w:val="00E46359"/>
    <w:rsid w:val="00F93631"/>
    <w:rsid w:val="00FA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a">
    <w:name w:val="rubrika"/>
    <w:basedOn w:val="Normal"/>
    <w:uiPriority w:val="99"/>
    <w:rsid w:val="0079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794202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79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703</Words>
  <Characters>4011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Кундыз</dc:creator>
  <cp:keywords/>
  <dc:description/>
  <cp:lastModifiedBy>Admin</cp:lastModifiedBy>
  <cp:revision>4</cp:revision>
  <dcterms:created xsi:type="dcterms:W3CDTF">2015-09-22T09:19:00Z</dcterms:created>
  <dcterms:modified xsi:type="dcterms:W3CDTF">2015-10-08T02:49:00Z</dcterms:modified>
</cp:coreProperties>
</file>